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4.xml" ContentType="application/vnd.ms-office.activeX+xml"/>
  <Override PartName="/word/activeX/activeX1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462" w:rsidRDefault="002F3462" w:rsidP="003151D1">
      <w:pPr>
        <w:rPr>
          <w:rFonts w:ascii="Garamond" w:hAnsi="Garamond"/>
          <w:b/>
          <w:lang w:val="es-MX"/>
        </w:rPr>
      </w:pPr>
      <w:bookmarkStart w:id="0" w:name="_GoBack"/>
    </w:p>
    <w:p w:rsidR="002F3462" w:rsidRDefault="002F3462" w:rsidP="002F3462">
      <w:pPr>
        <w:rPr>
          <w:rFonts w:ascii="Garamond" w:hAnsi="Garamond"/>
          <w:b/>
          <w:lang w:val="es-MX"/>
        </w:rPr>
      </w:pPr>
      <w:r>
        <w:rPr>
          <w:rFonts w:ascii="Garamond" w:hAnsi="Garamond"/>
          <w:b/>
          <w:noProof/>
          <w:lang w:val="es-CO" w:eastAsia="es-CO"/>
        </w:rPr>
        <w:drawing>
          <wp:inline distT="0" distB="0" distL="0" distR="0">
            <wp:extent cx="1728216" cy="1670304"/>
            <wp:effectExtent l="19050" t="0" r="5334" b="0"/>
            <wp:docPr id="1" name="0 Imagen" descr="LogoFondoEditorialUCC-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ondoEditorialUCC-Neg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EB2" w:rsidRDefault="001D3EB2" w:rsidP="00B2256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B22568">
        <w:rPr>
          <w:rFonts w:ascii="Tahoma" w:hAnsi="Tahoma" w:cs="Tahoma"/>
          <w:b/>
          <w:sz w:val="20"/>
          <w:szCs w:val="20"/>
          <w:lang w:val="es-MX"/>
        </w:rPr>
        <w:t xml:space="preserve">Estimado </w:t>
      </w:r>
      <w:r w:rsidR="00F04E5C" w:rsidRPr="00B22568">
        <w:rPr>
          <w:rFonts w:ascii="Tahoma" w:hAnsi="Tahoma" w:cs="Tahoma"/>
          <w:b/>
          <w:sz w:val="20"/>
          <w:szCs w:val="20"/>
          <w:lang w:val="es-MX"/>
        </w:rPr>
        <w:t>autor:</w:t>
      </w:r>
      <w:r w:rsidR="003C0567">
        <w:rPr>
          <w:rFonts w:ascii="Tahoma" w:hAnsi="Tahoma" w:cs="Tahoma"/>
          <w:sz w:val="20"/>
          <w:szCs w:val="20"/>
          <w:lang w:val="es-MX"/>
        </w:rPr>
        <w:t xml:space="preserve"> C</w:t>
      </w:r>
      <w:r w:rsidRPr="00B22568">
        <w:rPr>
          <w:rFonts w:ascii="Tahoma" w:hAnsi="Tahoma" w:cs="Tahoma"/>
          <w:sz w:val="20"/>
          <w:szCs w:val="20"/>
          <w:lang w:val="es-MX"/>
        </w:rPr>
        <w:t xml:space="preserve">on el fin de mantener actualizada nuestra base de datos, le agradecemos </w:t>
      </w:r>
      <w:r w:rsidR="00B22568">
        <w:rPr>
          <w:rFonts w:ascii="Tahoma" w:hAnsi="Tahoma" w:cs="Tahoma"/>
          <w:sz w:val="20"/>
          <w:szCs w:val="20"/>
          <w:lang w:val="es-MX"/>
        </w:rPr>
        <w:t xml:space="preserve">diligenciar </w:t>
      </w:r>
      <w:r w:rsidRPr="00B22568">
        <w:rPr>
          <w:rFonts w:ascii="Tahoma" w:hAnsi="Tahoma" w:cs="Tahoma"/>
          <w:sz w:val="20"/>
          <w:szCs w:val="20"/>
          <w:lang w:val="es-MX"/>
        </w:rPr>
        <w:t xml:space="preserve">los siguientes campos con su información personal. Este formato debe ser diligenciado por cada uno de los autores que participan en </w:t>
      </w:r>
      <w:r w:rsidR="00B20350" w:rsidRPr="00B22568">
        <w:rPr>
          <w:rFonts w:ascii="Tahoma" w:hAnsi="Tahoma" w:cs="Tahoma"/>
          <w:sz w:val="20"/>
          <w:szCs w:val="20"/>
          <w:lang w:val="es-MX"/>
        </w:rPr>
        <w:t>la escritura del texto</w:t>
      </w:r>
      <w:r w:rsidR="00F04E5C" w:rsidRPr="00B22568">
        <w:rPr>
          <w:rFonts w:ascii="Tahoma" w:hAnsi="Tahoma" w:cs="Tahoma"/>
          <w:sz w:val="20"/>
          <w:szCs w:val="20"/>
          <w:lang w:val="es-MX"/>
        </w:rPr>
        <w:t xml:space="preserve">, junto con la </w:t>
      </w:r>
      <w:r w:rsidR="00F04E5C" w:rsidRPr="00B22568">
        <w:rPr>
          <w:rFonts w:ascii="Tahoma" w:hAnsi="Tahoma" w:cs="Tahoma"/>
          <w:i/>
          <w:sz w:val="20"/>
          <w:szCs w:val="20"/>
          <w:lang w:val="es-MX"/>
        </w:rPr>
        <w:t>C</w:t>
      </w:r>
      <w:r w:rsidR="00024236" w:rsidRPr="00B22568">
        <w:rPr>
          <w:rFonts w:ascii="Tahoma" w:hAnsi="Tahoma" w:cs="Tahoma"/>
          <w:i/>
          <w:sz w:val="20"/>
          <w:szCs w:val="20"/>
          <w:lang w:val="es-MX"/>
        </w:rPr>
        <w:t>arta de compromiso y cesión de derechos</w:t>
      </w:r>
      <w:r w:rsidR="00EE052F">
        <w:rPr>
          <w:rFonts w:ascii="Tahoma" w:hAnsi="Tahoma" w:cs="Tahoma"/>
          <w:sz w:val="20"/>
          <w:szCs w:val="20"/>
          <w:lang w:val="es-MX"/>
        </w:rPr>
        <w:t>;</w:t>
      </w:r>
      <w:r w:rsidR="003C0567">
        <w:rPr>
          <w:rFonts w:ascii="Tahoma" w:hAnsi="Tahoma" w:cs="Tahoma"/>
          <w:sz w:val="20"/>
          <w:szCs w:val="20"/>
          <w:lang w:val="es-MX"/>
        </w:rPr>
        <w:t xml:space="preserve"> d</w:t>
      </w:r>
      <w:r w:rsidR="00F04E5C" w:rsidRPr="00B22568">
        <w:rPr>
          <w:rFonts w:ascii="Tahoma" w:hAnsi="Tahoma" w:cs="Tahoma"/>
          <w:sz w:val="20"/>
          <w:szCs w:val="20"/>
          <w:lang w:val="es-MX"/>
        </w:rPr>
        <w:t xml:space="preserve">e lo contrario, </w:t>
      </w:r>
      <w:r w:rsidR="00B67EE4" w:rsidRPr="00B22568">
        <w:rPr>
          <w:rFonts w:ascii="Tahoma" w:hAnsi="Tahoma" w:cs="Tahoma"/>
          <w:sz w:val="20"/>
          <w:szCs w:val="20"/>
          <w:lang w:val="es-MX"/>
        </w:rPr>
        <w:t>la propuesta no será procesada</w:t>
      </w:r>
      <w:r w:rsidR="00F04E5C" w:rsidRPr="00B22568">
        <w:rPr>
          <w:rFonts w:ascii="Tahoma" w:hAnsi="Tahoma" w:cs="Tahoma"/>
          <w:sz w:val="20"/>
          <w:szCs w:val="20"/>
          <w:lang w:val="es-MX"/>
        </w:rPr>
        <w:t>.</w:t>
      </w:r>
    </w:p>
    <w:p w:rsidR="0065189E" w:rsidRDefault="0065189E" w:rsidP="00B22568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89"/>
        <w:gridCol w:w="1690"/>
        <w:gridCol w:w="1690"/>
        <w:gridCol w:w="998"/>
        <w:gridCol w:w="3895"/>
      </w:tblGrid>
      <w:tr w:rsidR="00B35EEC" w:rsidTr="00B35EEC"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hideMark/>
          </w:tcPr>
          <w:p w:rsidR="00B35EEC" w:rsidRDefault="00B35EE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EEC" w:rsidRDefault="00B35EE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1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D900"/>
            <w:vAlign w:val="center"/>
          </w:tcPr>
          <w:p w:rsidR="00B35EEC" w:rsidRDefault="00B35EEC" w:rsidP="00B35EE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CODIGO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 DE OBRA</w:t>
            </w:r>
          </w:p>
        </w:tc>
      </w:tr>
      <w:tr w:rsidR="00B35EEC" w:rsidTr="00B35EEC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hideMark/>
          </w:tcPr>
          <w:p w:rsidR="00B35EEC" w:rsidRDefault="00B35EE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Año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</w:tcPr>
          <w:p w:rsidR="00B35EEC" w:rsidRDefault="00B35EE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</w:tcPr>
          <w:p w:rsidR="00B35EEC" w:rsidRDefault="00B35EE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Día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EEC" w:rsidRDefault="00B35EE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hideMark/>
          </w:tcPr>
          <w:p w:rsidR="00B35EEC" w:rsidRDefault="00B35EE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B35EEC" w:rsidTr="00B35EEC">
        <w:trPr>
          <w:trHeight w:val="40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C" w:rsidRDefault="002D5A91" w:rsidP="00307667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B35EEC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bookmarkEnd w:id="1"/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C" w:rsidRDefault="002D5A91" w:rsidP="00307667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B35EEC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C" w:rsidRDefault="002D5A91" w:rsidP="00307667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35EEC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bookmarkEnd w:id="2"/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EEC" w:rsidRDefault="00B35EEC" w:rsidP="00307667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EC" w:rsidRDefault="002D5A91" w:rsidP="00B35EEC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B35EEC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B35EEC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  <w:bookmarkEnd w:id="3"/>
          </w:p>
        </w:tc>
      </w:tr>
    </w:tbl>
    <w:p w:rsidR="0065189E" w:rsidRDefault="0065189E" w:rsidP="00B22568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0"/>
        <w:gridCol w:w="7902"/>
      </w:tblGrid>
      <w:tr w:rsidR="00080BA0" w:rsidTr="00B35EEC">
        <w:trPr>
          <w:trHeight w:val="36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BA0" w:rsidRDefault="00080BA0" w:rsidP="00080BA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Título de la obra</w:t>
            </w:r>
          </w:p>
        </w:tc>
        <w:tc>
          <w:tcPr>
            <w:tcW w:w="8019" w:type="dxa"/>
            <w:tcBorders>
              <w:top w:val="nil"/>
              <w:left w:val="nil"/>
              <w:right w:val="nil"/>
            </w:tcBorders>
            <w:vAlign w:val="bottom"/>
          </w:tcPr>
          <w:p w:rsidR="00080BA0" w:rsidRDefault="002D5A91" w:rsidP="00080BA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315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331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080BA0" w:rsidRDefault="00080BA0" w:rsidP="00B22568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A0A9F" w:rsidTr="00307667">
        <w:trPr>
          <w:trHeight w:val="284"/>
        </w:trPr>
        <w:tc>
          <w:tcPr>
            <w:tcW w:w="5000" w:type="pct"/>
            <w:shd w:val="clear" w:color="auto" w:fill="BBD900"/>
            <w:vAlign w:val="center"/>
          </w:tcPr>
          <w:p w:rsidR="001A0A9F" w:rsidRPr="001A0A9F" w:rsidRDefault="001A0A9F" w:rsidP="00080BA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A0A9F">
              <w:rPr>
                <w:rFonts w:ascii="Tahoma" w:hAnsi="Tahoma" w:cs="Tahoma"/>
                <w:b/>
                <w:sz w:val="20"/>
                <w:szCs w:val="20"/>
                <w:lang w:val="es-MX"/>
              </w:rPr>
              <w:t>DATOS GENERALES DEL AUTOR</w:t>
            </w:r>
          </w:p>
        </w:tc>
      </w:tr>
    </w:tbl>
    <w:p w:rsidR="007861C2" w:rsidRPr="007861C2" w:rsidRDefault="007861C2">
      <w:pPr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2"/>
        <w:gridCol w:w="144"/>
        <w:gridCol w:w="243"/>
        <w:gridCol w:w="955"/>
        <w:gridCol w:w="714"/>
        <w:gridCol w:w="6"/>
        <w:gridCol w:w="722"/>
        <w:gridCol w:w="552"/>
        <w:gridCol w:w="878"/>
        <w:gridCol w:w="209"/>
        <w:gridCol w:w="98"/>
        <w:gridCol w:w="923"/>
        <w:gridCol w:w="590"/>
        <w:gridCol w:w="674"/>
        <w:gridCol w:w="459"/>
        <w:gridCol w:w="1733"/>
      </w:tblGrid>
      <w:tr w:rsidR="001A0A9F" w:rsidTr="007861C2">
        <w:tc>
          <w:tcPr>
            <w:tcW w:w="12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A9F" w:rsidRDefault="001A0A9F" w:rsidP="007861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Número de i</w:t>
            </w:r>
            <w:r w:rsidRPr="00B86CFB">
              <w:rPr>
                <w:rFonts w:ascii="Tahoma" w:hAnsi="Tahoma" w:cs="Tahoma"/>
                <w:sz w:val="18"/>
                <w:szCs w:val="18"/>
              </w:rPr>
              <w:t>dentificación</w:t>
            </w:r>
          </w:p>
        </w:tc>
        <w:tc>
          <w:tcPr>
            <w:tcW w:w="378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A9F" w:rsidRPr="00100630" w:rsidRDefault="002D5A91" w:rsidP="007861C2">
            <w:pPr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307667"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="00307667"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307667"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307667"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307667"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307667"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  <w:bookmarkEnd w:id="4"/>
          </w:p>
        </w:tc>
      </w:tr>
      <w:tr w:rsidR="001A0A9F" w:rsidTr="00307667">
        <w:tc>
          <w:tcPr>
            <w:tcW w:w="12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9F" w:rsidRDefault="001A0A9F" w:rsidP="001A0A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9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A9F" w:rsidRDefault="001A0A9F" w:rsidP="001A0A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CFB">
              <w:rPr>
                <w:rFonts w:ascii="Tahoma" w:hAnsi="Tahoma" w:cs="Tahoma"/>
                <w:sz w:val="14"/>
                <w:szCs w:val="14"/>
              </w:rPr>
              <w:t>Escriba todos los números</w:t>
            </w:r>
          </w:p>
        </w:tc>
      </w:tr>
      <w:tr w:rsidR="001A0A9F" w:rsidTr="0030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pct"/>
            <w:gridSpan w:val="2"/>
            <w:vAlign w:val="center"/>
          </w:tcPr>
          <w:p w:rsidR="001A0A9F" w:rsidRDefault="001A0A9F" w:rsidP="001A0A9F">
            <w:pPr>
              <w:rPr>
                <w:rFonts w:ascii="Tahoma" w:hAnsi="Tahoma" w:cs="Tahoma"/>
                <w:sz w:val="18"/>
                <w:szCs w:val="18"/>
              </w:rPr>
            </w:pPr>
            <w:r w:rsidRPr="0092512E">
              <w:rPr>
                <w:rFonts w:ascii="Tahoma" w:hAnsi="Tahoma" w:cs="Tahoma"/>
                <w:sz w:val="18"/>
                <w:szCs w:val="18"/>
              </w:rPr>
              <w:t>Tipo:</w:t>
            </w:r>
          </w:p>
        </w:tc>
        <w:tc>
          <w:tcPr>
            <w:tcW w:w="2040" w:type="pct"/>
            <w:gridSpan w:val="7"/>
            <w:vAlign w:val="center"/>
          </w:tcPr>
          <w:p w:rsidR="001A0A9F" w:rsidRDefault="002D5A91" w:rsidP="00080BA0">
            <w:pPr>
              <w:rPr>
                <w:rFonts w:ascii="Tahoma" w:hAnsi="Tahoma" w:cs="Tahoma"/>
                <w:sz w:val="18"/>
                <w:szCs w:val="18"/>
              </w:rPr>
            </w:pPr>
            <w:r w:rsidRPr="0092512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2.75pt;height:18pt" o:ole="">
                  <v:imagedata r:id="rId8" o:title=""/>
                </v:shape>
                <w:control r:id="rId9" w:name="OptionButton11" w:shapeid="_x0000_i1035"/>
              </w:object>
            </w:r>
            <w:r w:rsidRPr="0092512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object w:dxaOrig="1440" w:dyaOrig="1440">
                <v:shape id="_x0000_i1037" type="#_x0000_t75" style="width:39pt;height:18pt" o:ole="">
                  <v:imagedata r:id="rId10" o:title=""/>
                </v:shape>
                <w:control r:id="rId11" w:name="OptionButton1131" w:shapeid="_x0000_i1037"/>
              </w:object>
            </w:r>
            <w:r w:rsidRPr="0092512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object w:dxaOrig="1440" w:dyaOrig="1440">
                <v:shape id="_x0000_i1039" type="#_x0000_t75" style="width:103.5pt;height:18pt" o:ole="">
                  <v:imagedata r:id="rId12" o:title=""/>
                </v:shape>
                <w:control r:id="rId13" w:name="OptionButton11311" w:shapeid="_x0000_i1039"/>
              </w:object>
            </w:r>
          </w:p>
        </w:tc>
        <w:tc>
          <w:tcPr>
            <w:tcW w:w="617" w:type="pct"/>
            <w:gridSpan w:val="3"/>
            <w:vAlign w:val="center"/>
          </w:tcPr>
          <w:p w:rsidR="001A0A9F" w:rsidRDefault="001A0A9F" w:rsidP="001A0A9F">
            <w:pPr>
              <w:rPr>
                <w:rFonts w:ascii="Tahoma" w:hAnsi="Tahoma" w:cs="Tahoma"/>
                <w:sz w:val="18"/>
                <w:szCs w:val="18"/>
              </w:rPr>
            </w:pPr>
            <w:r w:rsidRPr="0092512E">
              <w:rPr>
                <w:rFonts w:ascii="Tahoma" w:hAnsi="Tahoma" w:cs="Tahoma"/>
                <w:sz w:val="18"/>
                <w:szCs w:val="18"/>
              </w:rPr>
              <w:t>Expedida en</w:t>
            </w:r>
          </w:p>
        </w:tc>
        <w:tc>
          <w:tcPr>
            <w:tcW w:w="1733" w:type="pct"/>
            <w:gridSpan w:val="4"/>
            <w:tcBorders>
              <w:bottom w:val="single" w:sz="4" w:space="0" w:color="auto"/>
            </w:tcBorders>
            <w:vAlign w:val="bottom"/>
          </w:tcPr>
          <w:p w:rsidR="001A0A9F" w:rsidRPr="00100630" w:rsidRDefault="00BD7262" w:rsidP="001A0A9F">
            <w:pPr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:rsidTr="00786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10" w:type="pct"/>
            <w:gridSpan w:val="2"/>
            <w:vAlign w:val="center"/>
          </w:tcPr>
          <w:p w:rsidR="007861C2" w:rsidRDefault="007861C2" w:rsidP="00012EBF">
            <w:pPr>
              <w:rPr>
                <w:rFonts w:ascii="Tahoma" w:hAnsi="Tahoma" w:cs="Tahoma"/>
                <w:sz w:val="18"/>
                <w:szCs w:val="18"/>
              </w:rPr>
            </w:pPr>
            <w:r w:rsidRPr="00B86CFB">
              <w:rPr>
                <w:rFonts w:ascii="Tahoma" w:hAnsi="Tahoma" w:cs="Tahoma"/>
                <w:sz w:val="18"/>
                <w:szCs w:val="18"/>
              </w:rPr>
              <w:t>Apellido 1:</w:t>
            </w:r>
          </w:p>
        </w:tc>
        <w:tc>
          <w:tcPr>
            <w:tcW w:w="1600" w:type="pct"/>
            <w:gridSpan w:val="6"/>
            <w:tcBorders>
              <w:bottom w:val="single" w:sz="4" w:space="0" w:color="auto"/>
            </w:tcBorders>
            <w:vAlign w:val="center"/>
          </w:tcPr>
          <w:p w:rsidR="007861C2" w:rsidRPr="00100630" w:rsidRDefault="00BD7262" w:rsidP="00012EBF">
            <w:pPr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  <w:tc>
          <w:tcPr>
            <w:tcW w:w="594" w:type="pct"/>
            <w:gridSpan w:val="3"/>
            <w:vAlign w:val="center"/>
          </w:tcPr>
          <w:p w:rsidR="007861C2" w:rsidRDefault="007861C2" w:rsidP="00012EBF">
            <w:pPr>
              <w:rPr>
                <w:rFonts w:ascii="Tahoma" w:hAnsi="Tahoma" w:cs="Tahoma"/>
                <w:sz w:val="18"/>
                <w:szCs w:val="18"/>
              </w:rPr>
            </w:pPr>
            <w:r w:rsidRPr="00B86CFB">
              <w:rPr>
                <w:rFonts w:ascii="Tahoma" w:hAnsi="Tahoma" w:cs="Tahoma"/>
                <w:sz w:val="18"/>
                <w:szCs w:val="18"/>
              </w:rPr>
              <w:t>Apellido 2:</w:t>
            </w:r>
          </w:p>
        </w:tc>
        <w:tc>
          <w:tcPr>
            <w:tcW w:w="1097" w:type="pct"/>
            <w:gridSpan w:val="3"/>
            <w:tcBorders>
              <w:bottom w:val="single" w:sz="4" w:space="0" w:color="auto"/>
            </w:tcBorders>
            <w:vAlign w:val="center"/>
          </w:tcPr>
          <w:p w:rsidR="007861C2" w:rsidRPr="00100630" w:rsidRDefault="00BD7262" w:rsidP="00012EBF">
            <w:pPr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  <w:vAlign w:val="center"/>
          </w:tcPr>
          <w:p w:rsidR="007861C2" w:rsidRDefault="007861C2" w:rsidP="001A0A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61C2" w:rsidTr="0030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10" w:type="pct"/>
            <w:gridSpan w:val="2"/>
            <w:vAlign w:val="center"/>
          </w:tcPr>
          <w:p w:rsidR="007861C2" w:rsidRDefault="007861C2" w:rsidP="00012EBF">
            <w:pPr>
              <w:rPr>
                <w:rFonts w:ascii="Tahoma" w:hAnsi="Tahoma" w:cs="Tahoma"/>
                <w:sz w:val="18"/>
                <w:szCs w:val="18"/>
              </w:rPr>
            </w:pPr>
            <w:r w:rsidRPr="00B86CFB">
              <w:rPr>
                <w:rFonts w:ascii="Tahoma" w:hAnsi="Tahoma" w:cs="Tahoma"/>
                <w:sz w:val="18"/>
                <w:szCs w:val="18"/>
              </w:rPr>
              <w:t>Nombres:</w:t>
            </w:r>
          </w:p>
        </w:tc>
        <w:tc>
          <w:tcPr>
            <w:tcW w:w="4390" w:type="pct"/>
            <w:gridSpan w:val="14"/>
            <w:tcBorders>
              <w:bottom w:val="single" w:sz="4" w:space="0" w:color="auto"/>
            </w:tcBorders>
            <w:vAlign w:val="center"/>
          </w:tcPr>
          <w:p w:rsidR="007861C2" w:rsidRPr="00100630" w:rsidRDefault="00BD7262" w:rsidP="00012EBF">
            <w:pPr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:rsidTr="0030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10" w:type="pct"/>
            <w:gridSpan w:val="2"/>
            <w:vAlign w:val="center"/>
          </w:tcPr>
          <w:p w:rsidR="007861C2" w:rsidRDefault="007861C2" w:rsidP="001A0A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Pasaporte: </w:t>
            </w:r>
          </w:p>
        </w:tc>
        <w:tc>
          <w:tcPr>
            <w:tcW w:w="4390" w:type="pct"/>
            <w:gridSpan w:val="14"/>
            <w:tcBorders>
              <w:bottom w:val="single" w:sz="4" w:space="0" w:color="auto"/>
            </w:tcBorders>
            <w:vAlign w:val="center"/>
          </w:tcPr>
          <w:p w:rsidR="007861C2" w:rsidRPr="00100630" w:rsidRDefault="00BD7262" w:rsidP="001A0A9F">
            <w:pPr>
              <w:rPr>
                <w:rFonts w:ascii="Tahoma" w:hAnsi="Tahoma" w:cs="Tahoma"/>
                <w:sz w:val="20"/>
                <w:szCs w:val="20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:rsidTr="0030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933" w:type="pct"/>
            <w:gridSpan w:val="7"/>
            <w:vAlign w:val="center"/>
          </w:tcPr>
          <w:p w:rsidR="007861C2" w:rsidRPr="00B86CFB" w:rsidRDefault="007861C2" w:rsidP="001A0A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Correo electrónico (institucional y personal)</w:t>
            </w:r>
          </w:p>
        </w:tc>
        <w:tc>
          <w:tcPr>
            <w:tcW w:w="3067" w:type="pct"/>
            <w:gridSpan w:val="9"/>
            <w:tcBorders>
              <w:bottom w:val="single" w:sz="4" w:space="0" w:color="auto"/>
            </w:tcBorders>
            <w:vAlign w:val="center"/>
          </w:tcPr>
          <w:p w:rsidR="007861C2" w:rsidRPr="00100630" w:rsidRDefault="00BD7262" w:rsidP="001A0A9F">
            <w:pPr>
              <w:rPr>
                <w:rFonts w:ascii="Tahoma" w:hAnsi="Tahoma" w:cs="Tahoma"/>
                <w:sz w:val="20"/>
                <w:szCs w:val="20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:rsidTr="0030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933" w:type="pct"/>
            <w:gridSpan w:val="7"/>
            <w:vAlign w:val="center"/>
          </w:tcPr>
          <w:p w:rsidR="007861C2" w:rsidRDefault="007861C2" w:rsidP="001A0A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Dirección física de residencia </w:t>
            </w:r>
            <w:r w:rsidRPr="00080BA0">
              <w:rPr>
                <w:rFonts w:ascii="Tahoma" w:hAnsi="Tahoma" w:cs="Tahoma"/>
                <w:sz w:val="18"/>
                <w:szCs w:val="18"/>
              </w:rPr>
              <w:t>o trabajo:</w:t>
            </w:r>
          </w:p>
        </w:tc>
        <w:tc>
          <w:tcPr>
            <w:tcW w:w="3067" w:type="pct"/>
            <w:gridSpan w:val="9"/>
            <w:tcBorders>
              <w:bottom w:val="single" w:sz="4" w:space="0" w:color="auto"/>
            </w:tcBorders>
            <w:vAlign w:val="center"/>
          </w:tcPr>
          <w:p w:rsidR="007861C2" w:rsidRDefault="00BD7262" w:rsidP="001A0A9F"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:rsidTr="00786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11" w:type="pct"/>
            <w:gridSpan w:val="4"/>
            <w:vAlign w:val="center"/>
          </w:tcPr>
          <w:p w:rsidR="007861C2" w:rsidRPr="00E34271" w:rsidRDefault="007861C2" w:rsidP="00E34271">
            <w:pPr>
              <w:rPr>
                <w:rFonts w:ascii="Tahoma" w:hAnsi="Tahoma" w:cs="Tahoma"/>
                <w:sz w:val="18"/>
                <w:szCs w:val="18"/>
              </w:rPr>
            </w:pPr>
            <w:r w:rsidRPr="00E34271">
              <w:rPr>
                <w:rFonts w:ascii="Tahoma" w:hAnsi="Tahoma" w:cs="Tahoma"/>
                <w:sz w:val="18"/>
                <w:szCs w:val="20"/>
                <w:lang w:val="es-MX"/>
              </w:rPr>
              <w:t>Teléfono</w:t>
            </w:r>
            <w:r>
              <w:rPr>
                <w:rFonts w:ascii="Tahoma" w:hAnsi="Tahoma" w:cs="Tahoma"/>
                <w:sz w:val="18"/>
                <w:szCs w:val="20"/>
                <w:lang w:val="es-MX"/>
              </w:rPr>
              <w:t xml:space="preserve"> del trabajo</w:t>
            </w:r>
          </w:p>
        </w:tc>
        <w:tc>
          <w:tcPr>
            <w:tcW w:w="1544" w:type="pct"/>
            <w:gridSpan w:val="6"/>
            <w:tcBorders>
              <w:bottom w:val="single" w:sz="4" w:space="0" w:color="auto"/>
            </w:tcBorders>
            <w:vAlign w:val="center"/>
          </w:tcPr>
          <w:p w:rsidR="007861C2" w:rsidRDefault="00BD7262" w:rsidP="00A42FD2">
            <w:pPr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  <w:tc>
          <w:tcPr>
            <w:tcW w:w="808" w:type="pct"/>
            <w:gridSpan w:val="3"/>
            <w:vAlign w:val="center"/>
          </w:tcPr>
          <w:p w:rsidR="007861C2" w:rsidRDefault="007861C2" w:rsidP="00197102">
            <w:r>
              <w:rPr>
                <w:rFonts w:ascii="Tahoma" w:hAnsi="Tahoma" w:cs="Tahoma"/>
                <w:sz w:val="18"/>
              </w:rPr>
              <w:t>Teléfono c</w:t>
            </w:r>
            <w:r w:rsidRPr="00E34271">
              <w:rPr>
                <w:rFonts w:ascii="Tahoma" w:hAnsi="Tahoma" w:cs="Tahoma"/>
                <w:sz w:val="18"/>
              </w:rPr>
              <w:t>elular</w:t>
            </w:r>
            <w:r>
              <w:t>:</w:t>
            </w:r>
          </w:p>
        </w:tc>
        <w:tc>
          <w:tcPr>
            <w:tcW w:w="1437" w:type="pct"/>
            <w:gridSpan w:val="3"/>
            <w:tcBorders>
              <w:bottom w:val="single" w:sz="4" w:space="0" w:color="auto"/>
            </w:tcBorders>
            <w:vAlign w:val="center"/>
          </w:tcPr>
          <w:p w:rsidR="007861C2" w:rsidRDefault="00BD7262" w:rsidP="001A0A9F"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:rsidTr="0030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11" w:type="pct"/>
            <w:gridSpan w:val="4"/>
            <w:vAlign w:val="center"/>
          </w:tcPr>
          <w:p w:rsidR="007861C2" w:rsidRPr="00080BA0" w:rsidRDefault="007861C2" w:rsidP="00E34271">
            <w:pPr>
              <w:rPr>
                <w:rFonts w:ascii="Tahoma" w:hAnsi="Tahoma" w:cs="Tahoma"/>
                <w:sz w:val="18"/>
              </w:rPr>
            </w:pPr>
            <w:r w:rsidRPr="00080BA0">
              <w:rPr>
                <w:rFonts w:ascii="Tahoma" w:hAnsi="Tahoma" w:cs="Tahoma"/>
                <w:sz w:val="18"/>
              </w:rPr>
              <w:t>Usuario de Skype (si tiene)</w:t>
            </w:r>
          </w:p>
        </w:tc>
        <w:tc>
          <w:tcPr>
            <w:tcW w:w="3789" w:type="pct"/>
            <w:gridSpan w:val="12"/>
            <w:tcBorders>
              <w:bottom w:val="single" w:sz="4" w:space="0" w:color="auto"/>
            </w:tcBorders>
            <w:vAlign w:val="center"/>
          </w:tcPr>
          <w:p w:rsidR="007861C2" w:rsidRDefault="00BD7262" w:rsidP="001A0A9F"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:rsidRPr="00C4379D" w:rsidTr="00F63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31" w:type="pct"/>
            <w:gridSpan w:val="15"/>
            <w:shd w:val="clear" w:color="auto" w:fill="auto"/>
            <w:vAlign w:val="center"/>
          </w:tcPr>
          <w:p w:rsidR="007861C2" w:rsidRPr="00C4379D" w:rsidRDefault="007861C2" w:rsidP="00F63EC4">
            <w:pPr>
              <w:rPr>
                <w:rFonts w:ascii="Tahoma" w:hAnsi="Tahoma" w:cs="Tahoma"/>
                <w:sz w:val="18"/>
              </w:rPr>
            </w:pPr>
            <w:r w:rsidRPr="00307667">
              <w:rPr>
                <w:rFonts w:ascii="Tahoma" w:hAnsi="Tahoma" w:cs="Tahoma"/>
                <w:sz w:val="18"/>
              </w:rPr>
              <w:t>Formación académica</w:t>
            </w:r>
            <w:r>
              <w:rPr>
                <w:rFonts w:ascii="Tahoma" w:hAnsi="Tahoma" w:cs="Tahoma"/>
                <w:sz w:val="18"/>
              </w:rPr>
              <w:t xml:space="preserve">:       </w:t>
            </w:r>
            <w:r w:rsidR="002D5A91">
              <w:rPr>
                <w:rFonts w:ascii="Tahoma" w:hAnsi="Tahoma" w:cs="Tahoma"/>
                <w:sz w:val="18"/>
              </w:rPr>
              <w:object w:dxaOrig="1440" w:dyaOrig="1440">
                <v:shape id="_x0000_i1041" type="#_x0000_t75" style="width:54pt;height:18pt" o:ole="">
                  <v:imagedata r:id="rId14" o:title=""/>
                </v:shape>
                <w:control r:id="rId15" w:name="OptionButton1" w:shapeid="_x0000_i1041"/>
              </w:object>
            </w:r>
            <w:r>
              <w:rPr>
                <w:rFonts w:ascii="Tahoma" w:hAnsi="Tahoma" w:cs="Tahoma"/>
                <w:sz w:val="18"/>
              </w:rPr>
              <w:t xml:space="preserve">  </w:t>
            </w:r>
            <w:r w:rsidR="002D5A91">
              <w:rPr>
                <w:rFonts w:ascii="Tahoma" w:hAnsi="Tahoma" w:cs="Tahoma"/>
                <w:sz w:val="18"/>
              </w:rPr>
              <w:object w:dxaOrig="1440" w:dyaOrig="1440">
                <v:shape id="_x0000_i1043" type="#_x0000_t75" style="width:54pt;height:18pt" o:ole="">
                  <v:imagedata r:id="rId16" o:title=""/>
                </v:shape>
                <w:control r:id="rId17" w:name="OptionButton12" w:shapeid="_x0000_i1043"/>
              </w:objec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7861C2" w:rsidRPr="00C4379D" w:rsidRDefault="007861C2" w:rsidP="00307667">
            <w:pPr>
              <w:rPr>
                <w:rFonts w:ascii="Tahoma" w:hAnsi="Tahoma" w:cs="Tahoma"/>
                <w:sz w:val="18"/>
              </w:rPr>
            </w:pPr>
          </w:p>
        </w:tc>
      </w:tr>
      <w:tr w:rsidR="007861C2" w:rsidRPr="00C4379D" w:rsidTr="00786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" w:type="pct"/>
            <w:shd w:val="clear" w:color="auto" w:fill="auto"/>
            <w:vAlign w:val="bottom"/>
          </w:tcPr>
          <w:p w:rsidR="007861C2" w:rsidRPr="00C4379D" w:rsidRDefault="007861C2" w:rsidP="00080BA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Área:</w:t>
            </w:r>
          </w:p>
        </w:tc>
        <w:tc>
          <w:tcPr>
            <w:tcW w:w="4462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1C2" w:rsidRPr="00C4379D" w:rsidRDefault="00BD7262" w:rsidP="00080BA0">
            <w:pPr>
              <w:rPr>
                <w:rFonts w:ascii="Tahoma" w:hAnsi="Tahoma" w:cs="Tahoma"/>
                <w:sz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:rsidRPr="00C4379D" w:rsidTr="0030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569" w:type="pct"/>
            <w:gridSpan w:val="5"/>
            <w:shd w:val="clear" w:color="auto" w:fill="auto"/>
            <w:vAlign w:val="bottom"/>
          </w:tcPr>
          <w:p w:rsidR="007861C2" w:rsidRPr="00307667" w:rsidRDefault="007861C2" w:rsidP="00197102">
            <w:pPr>
              <w:rPr>
                <w:rFonts w:ascii="Tahoma" w:hAnsi="Tahoma" w:cs="Tahoma"/>
                <w:sz w:val="18"/>
              </w:rPr>
            </w:pPr>
            <w:r w:rsidRPr="00307667">
              <w:rPr>
                <w:rFonts w:ascii="Tahoma" w:hAnsi="Tahoma" w:cs="Tahoma"/>
                <w:sz w:val="18"/>
              </w:rPr>
              <w:t>Institución a la que está adscrito:</w:t>
            </w:r>
          </w:p>
        </w:tc>
        <w:tc>
          <w:tcPr>
            <w:tcW w:w="3431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1C2" w:rsidRPr="00307667" w:rsidRDefault="00BD7262" w:rsidP="00080BA0">
            <w:pPr>
              <w:rPr>
                <w:rFonts w:ascii="Tahoma" w:hAnsi="Tahoma" w:cs="Tahoma"/>
                <w:sz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:rsidRPr="00C4379D" w:rsidTr="0030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32" w:type="pct"/>
            <w:gridSpan w:val="3"/>
            <w:shd w:val="clear" w:color="auto" w:fill="auto"/>
            <w:vAlign w:val="bottom"/>
          </w:tcPr>
          <w:p w:rsidR="007861C2" w:rsidRPr="00307667" w:rsidRDefault="007861C2" w:rsidP="00080BA0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  <w:p w:rsidR="007861C2" w:rsidRPr="00307667" w:rsidRDefault="007861C2" w:rsidP="00307667">
            <w:pPr>
              <w:rPr>
                <w:rFonts w:ascii="Tahoma" w:hAnsi="Tahoma" w:cs="Tahoma"/>
                <w:sz w:val="18"/>
              </w:rPr>
            </w:pPr>
            <w:r w:rsidRPr="00307667">
              <w:rPr>
                <w:rFonts w:ascii="Tahoma" w:hAnsi="Tahoma" w:cs="Tahoma"/>
                <w:sz w:val="18"/>
                <w:szCs w:val="20"/>
                <w:lang w:val="es-MX"/>
              </w:rPr>
              <w:t>Ciudad y país</w:t>
            </w:r>
            <w:r>
              <w:rPr>
                <w:rFonts w:ascii="Tahoma" w:hAnsi="Tahoma" w:cs="Tahoma"/>
                <w:sz w:val="18"/>
                <w:szCs w:val="20"/>
                <w:lang w:val="es-MX"/>
              </w:rPr>
              <w:t>:</w:t>
            </w:r>
          </w:p>
        </w:tc>
        <w:tc>
          <w:tcPr>
            <w:tcW w:w="4268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1C2" w:rsidRDefault="00BD7262" w:rsidP="00080BA0">
            <w:pPr>
              <w:rPr>
                <w:rFonts w:ascii="Tahoma" w:hAnsi="Tahoma" w:cs="Tahoma"/>
                <w:sz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861C2" w:rsidRPr="00C4379D" w:rsidTr="00BD7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571" w:type="pct"/>
            <w:gridSpan w:val="6"/>
            <w:shd w:val="clear" w:color="auto" w:fill="auto"/>
            <w:vAlign w:val="bottom"/>
          </w:tcPr>
          <w:p w:rsidR="007861C2" w:rsidRDefault="007861C2" w:rsidP="00F63EC4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100630">
              <w:rPr>
                <w:rFonts w:ascii="Tahoma" w:hAnsi="Tahoma" w:cs="Tahoma"/>
                <w:sz w:val="18"/>
                <w:szCs w:val="20"/>
                <w:lang w:val="es-MX"/>
              </w:rPr>
              <w:t>Líneas principales de investigación</w:t>
            </w:r>
          </w:p>
        </w:tc>
        <w:tc>
          <w:tcPr>
            <w:tcW w:w="3429" w:type="pct"/>
            <w:gridSpan w:val="10"/>
            <w:shd w:val="clear" w:color="auto" w:fill="auto"/>
            <w:vAlign w:val="bottom"/>
          </w:tcPr>
          <w:p w:rsidR="007861C2" w:rsidRDefault="00BD7262" w:rsidP="00F63EC4">
            <w:pPr>
              <w:spacing w:line="276" w:lineRule="auto"/>
              <w:rPr>
                <w:rFonts w:ascii="Tahoma" w:hAnsi="Tahoma" w:cs="Tahoma"/>
                <w:sz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BD7262" w:rsidRPr="00C4379D" w:rsidTr="00F63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571" w:type="pct"/>
            <w:gridSpan w:val="6"/>
            <w:shd w:val="clear" w:color="auto" w:fill="auto"/>
            <w:vAlign w:val="bottom"/>
          </w:tcPr>
          <w:p w:rsidR="00BD7262" w:rsidRPr="00100630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  <w:lang w:val="es-MX"/>
              </w:rPr>
              <w:t>CvLac</w:t>
            </w:r>
            <w:proofErr w:type="spellEnd"/>
          </w:p>
        </w:tc>
        <w:tc>
          <w:tcPr>
            <w:tcW w:w="3429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7262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BD7262" w:rsidRPr="00C4379D" w:rsidTr="00BD7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571" w:type="pct"/>
            <w:gridSpan w:val="6"/>
            <w:shd w:val="clear" w:color="auto" w:fill="auto"/>
            <w:vAlign w:val="bottom"/>
          </w:tcPr>
          <w:p w:rsidR="00BD7262" w:rsidRPr="00100630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  <w:lang w:val="es-MX"/>
              </w:rPr>
              <w:t>GrupLac</w:t>
            </w:r>
            <w:proofErr w:type="spellEnd"/>
          </w:p>
        </w:tc>
        <w:tc>
          <w:tcPr>
            <w:tcW w:w="3429" w:type="pct"/>
            <w:gridSpan w:val="10"/>
            <w:shd w:val="clear" w:color="auto" w:fill="auto"/>
            <w:vAlign w:val="bottom"/>
          </w:tcPr>
          <w:p w:rsidR="00BD7262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BD7262" w:rsidRPr="00C4379D" w:rsidTr="00BD7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571" w:type="pct"/>
            <w:gridSpan w:val="6"/>
            <w:shd w:val="clear" w:color="auto" w:fill="auto"/>
            <w:vAlign w:val="bottom"/>
          </w:tcPr>
          <w:p w:rsidR="00BD7262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  <w:r>
              <w:rPr>
                <w:rFonts w:ascii="Tahoma" w:hAnsi="Tahoma" w:cs="Tahoma"/>
                <w:sz w:val="18"/>
                <w:szCs w:val="20"/>
                <w:lang w:val="es-MX"/>
              </w:rPr>
              <w:t>Google Académico</w:t>
            </w:r>
          </w:p>
        </w:tc>
        <w:tc>
          <w:tcPr>
            <w:tcW w:w="3429" w:type="pct"/>
            <w:gridSpan w:val="10"/>
            <w:shd w:val="clear" w:color="auto" w:fill="auto"/>
            <w:vAlign w:val="bottom"/>
          </w:tcPr>
          <w:p w:rsidR="00BD7262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BD7262" w:rsidRPr="00C4379D" w:rsidTr="00BD7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571" w:type="pct"/>
            <w:gridSpan w:val="6"/>
            <w:shd w:val="clear" w:color="auto" w:fill="auto"/>
            <w:vAlign w:val="bottom"/>
          </w:tcPr>
          <w:p w:rsidR="00BD7262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  <w:lang w:val="es-MX"/>
              </w:rPr>
              <w:t>ORCID</w:t>
            </w:r>
            <w:proofErr w:type="spellEnd"/>
          </w:p>
        </w:tc>
        <w:tc>
          <w:tcPr>
            <w:tcW w:w="3429" w:type="pct"/>
            <w:gridSpan w:val="10"/>
            <w:shd w:val="clear" w:color="auto" w:fill="auto"/>
            <w:vAlign w:val="bottom"/>
          </w:tcPr>
          <w:p w:rsidR="00BD7262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BD7262" w:rsidRPr="00C4379D" w:rsidTr="00F63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571" w:type="pct"/>
            <w:gridSpan w:val="6"/>
            <w:shd w:val="clear" w:color="auto" w:fill="auto"/>
            <w:vAlign w:val="bottom"/>
          </w:tcPr>
          <w:p w:rsidR="00BD7262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  <w:r>
              <w:rPr>
                <w:rFonts w:ascii="Tahoma" w:hAnsi="Tahoma" w:cs="Tahoma"/>
                <w:sz w:val="18"/>
                <w:szCs w:val="20"/>
                <w:lang w:val="es-MX"/>
              </w:rPr>
              <w:t>Grupo de investigación Adscrito</w:t>
            </w:r>
          </w:p>
        </w:tc>
        <w:tc>
          <w:tcPr>
            <w:tcW w:w="3429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7262" w:rsidRDefault="00BD7262" w:rsidP="00F63EC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D7262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7262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Pr="00BD7262">
              <w:rPr>
                <w:rFonts w:ascii="Tahoma" w:hAnsi="Tahoma" w:cs="Tahoma"/>
                <w:sz w:val="20"/>
                <w:szCs w:val="18"/>
              </w:rPr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D7262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</w:tbl>
    <w:p w:rsidR="001A0A9F" w:rsidRDefault="001A0A9F" w:rsidP="00B22568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921FAB" w:rsidRDefault="00921FAB" w:rsidP="00B22568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  <w:gridCol w:w="2615"/>
        <w:gridCol w:w="1978"/>
      </w:tblGrid>
      <w:tr w:rsidR="00E34271" w:rsidTr="00080BA0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34271" w:rsidRPr="00100630" w:rsidRDefault="00E34271" w:rsidP="00080BA0">
            <w:pPr>
              <w:rPr>
                <w:sz w:val="2"/>
              </w:rPr>
            </w:pPr>
          </w:p>
        </w:tc>
      </w:tr>
      <w:tr w:rsidR="00E34271" w:rsidRPr="00C229E2" w:rsidTr="00080BA0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vAlign w:val="center"/>
          </w:tcPr>
          <w:p w:rsidR="00E34271" w:rsidRPr="00C229E2" w:rsidRDefault="00100630" w:rsidP="00346F85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</w:rPr>
              <w:lastRenderedPageBreak/>
              <w:t>PUBL</w:t>
            </w:r>
            <w:r w:rsidR="00F63EC4">
              <w:rPr>
                <w:rFonts w:ascii="Tahoma" w:hAnsi="Tahoma" w:cs="Tahoma"/>
                <w:b/>
                <w:spacing w:val="-2"/>
                <w:sz w:val="20"/>
                <w:szCs w:val="20"/>
              </w:rPr>
              <w:t>ICACIONES DE LOS 2 Ú</w:t>
            </w:r>
            <w:r w:rsidR="00197102">
              <w:rPr>
                <w:rFonts w:ascii="Tahoma" w:hAnsi="Tahoma" w:cs="Tahoma"/>
                <w:b/>
                <w:spacing w:val="-2"/>
                <w:sz w:val="20"/>
                <w:szCs w:val="20"/>
              </w:rPr>
              <w:t>LTIMOS AÑOS (</w:t>
            </w:r>
            <w:r w:rsidR="00346F85">
              <w:rPr>
                <w:rFonts w:ascii="Tahoma" w:hAnsi="Tahoma" w:cs="Tahoma"/>
                <w:b/>
                <w:spacing w:val="-2"/>
                <w:sz w:val="20"/>
                <w:szCs w:val="20"/>
              </w:rPr>
              <w:t>preferiblemente relacionadas con el área de la propuesta</w:t>
            </w:r>
            <w:r w:rsidR="00197102">
              <w:rPr>
                <w:rFonts w:ascii="Tahoma" w:hAnsi="Tahoma" w:cs="Tahoma"/>
                <w:b/>
                <w:spacing w:val="-2"/>
                <w:sz w:val="20"/>
                <w:szCs w:val="20"/>
              </w:rPr>
              <w:t>)</w:t>
            </w:r>
            <w:r w:rsidR="00346F85">
              <w:rPr>
                <w:rStyle w:val="Refdenotaalpie"/>
                <w:rFonts w:ascii="Tahoma" w:hAnsi="Tahoma" w:cs="Tahoma"/>
                <w:b/>
                <w:spacing w:val="-2"/>
                <w:sz w:val="20"/>
                <w:szCs w:val="20"/>
              </w:rPr>
              <w:footnoteReference w:id="1"/>
            </w:r>
          </w:p>
        </w:tc>
      </w:tr>
      <w:tr w:rsidR="00E34271" w:rsidRPr="00C229E2" w:rsidTr="00080BA0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vAlign w:val="center"/>
          </w:tcPr>
          <w:p w:rsidR="00E34271" w:rsidRPr="00C229E2" w:rsidRDefault="00E34271" w:rsidP="0008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29E2">
              <w:rPr>
                <w:rFonts w:ascii="Tahoma" w:hAnsi="Tahoma" w:cs="Tahoma"/>
                <w:b/>
                <w:sz w:val="18"/>
                <w:szCs w:val="18"/>
              </w:rPr>
              <w:t>Titulo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vAlign w:val="center"/>
          </w:tcPr>
          <w:p w:rsidR="00E34271" w:rsidRPr="00C229E2" w:rsidRDefault="00E34271" w:rsidP="00080BA0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proofErr w:type="gramStart"/>
            <w:r w:rsidRPr="00C229E2">
              <w:rPr>
                <w:rFonts w:ascii="Tahoma" w:hAnsi="Tahoma" w:cs="Tahoma"/>
                <w:b/>
                <w:spacing w:val="-2"/>
                <w:sz w:val="18"/>
                <w:szCs w:val="18"/>
              </w:rPr>
              <w:t>Tipo  de</w:t>
            </w:r>
            <w:proofErr w:type="gramEnd"/>
            <w:r w:rsidRPr="00C229E2"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 publicación  (libro, revista)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vAlign w:val="center"/>
          </w:tcPr>
          <w:p w:rsidR="00E34271" w:rsidRPr="00C229E2" w:rsidRDefault="00197102" w:rsidP="00080BA0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18"/>
              </w:rPr>
              <w:t>Año</w:t>
            </w:r>
          </w:p>
        </w:tc>
      </w:tr>
      <w:tr w:rsidR="00E34271" w:rsidTr="00080BA0">
        <w:trPr>
          <w:trHeight w:val="284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71" w:rsidRDefault="002D5A91" w:rsidP="00A037B7">
            <w:pPr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71" w:rsidRDefault="002D5A91" w:rsidP="00080BA0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71" w:rsidRDefault="002D5A91" w:rsidP="00080BA0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34271" w:rsidTr="00080BA0">
        <w:trPr>
          <w:trHeight w:val="284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71" w:rsidRDefault="002D5A91" w:rsidP="00A037B7">
            <w:pPr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71" w:rsidRDefault="002D5A91" w:rsidP="00080BA0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71" w:rsidRDefault="002D5A91" w:rsidP="00080BA0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34271" w:rsidTr="00080BA0">
        <w:trPr>
          <w:trHeight w:val="284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71" w:rsidRDefault="002D5A91" w:rsidP="00A037B7">
            <w:pPr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71" w:rsidRDefault="002D5A91" w:rsidP="00080BA0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71" w:rsidRDefault="002D5A91" w:rsidP="00080BA0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1A0A9F" w:rsidRDefault="001A0A9F" w:rsidP="001A0A9F">
      <w:pPr>
        <w:rPr>
          <w:rFonts w:ascii="Tahoma" w:hAnsi="Tahoma" w:cs="Tahoma"/>
          <w:sz w:val="16"/>
          <w:szCs w:val="16"/>
        </w:rPr>
      </w:pPr>
    </w:p>
    <w:p w:rsidR="00307667" w:rsidRDefault="00307667" w:rsidP="001A0A9F">
      <w:pPr>
        <w:rPr>
          <w:rFonts w:ascii="Tahoma" w:hAnsi="Tahoma" w:cs="Tahoma"/>
          <w:sz w:val="16"/>
          <w:szCs w:val="16"/>
        </w:rPr>
      </w:pPr>
    </w:p>
    <w:p w:rsidR="00307667" w:rsidRDefault="00307667" w:rsidP="001A0A9F">
      <w:pPr>
        <w:rPr>
          <w:rFonts w:ascii="Tahoma" w:hAnsi="Tahoma" w:cs="Tahoma"/>
          <w:sz w:val="16"/>
          <w:szCs w:val="16"/>
        </w:rPr>
      </w:pPr>
    </w:p>
    <w:p w:rsidR="00307667" w:rsidRDefault="00307667" w:rsidP="001A0A9F">
      <w:pPr>
        <w:rPr>
          <w:rFonts w:ascii="Tahoma" w:hAnsi="Tahoma" w:cs="Tahoma"/>
          <w:sz w:val="16"/>
          <w:szCs w:val="16"/>
        </w:rPr>
      </w:pPr>
    </w:p>
    <w:p w:rsidR="00197102" w:rsidRPr="006E1941" w:rsidRDefault="00100630" w:rsidP="00197102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6E1941">
        <w:rPr>
          <w:rFonts w:ascii="Tahoma" w:hAnsi="Tahoma" w:cs="Tahoma"/>
          <w:b/>
          <w:sz w:val="20"/>
          <w:szCs w:val="20"/>
          <w:lang w:val="es-MX"/>
        </w:rPr>
        <w:t>¿Puede suge</w:t>
      </w:r>
      <w:r w:rsidR="00197102" w:rsidRPr="006E1941">
        <w:rPr>
          <w:rFonts w:ascii="Tahoma" w:hAnsi="Tahoma" w:cs="Tahoma"/>
          <w:b/>
          <w:sz w:val="20"/>
          <w:szCs w:val="20"/>
          <w:lang w:val="es-MX"/>
        </w:rPr>
        <w:t>rir evaluadores expertos en el tema de la obra</w:t>
      </w:r>
      <w:r w:rsidRPr="006E1941">
        <w:rPr>
          <w:rFonts w:ascii="Tahoma" w:hAnsi="Tahoma" w:cs="Tahoma"/>
          <w:b/>
          <w:sz w:val="20"/>
          <w:szCs w:val="20"/>
          <w:lang w:val="es-MX"/>
        </w:rPr>
        <w:t>?</w:t>
      </w:r>
    </w:p>
    <w:p w:rsidR="001A0A9F" w:rsidRDefault="00197102" w:rsidP="00197102">
      <w:pPr>
        <w:jc w:val="center"/>
        <w:rPr>
          <w:rFonts w:ascii="Tahoma" w:hAnsi="Tahoma" w:cs="Tahoma"/>
          <w:i/>
          <w:sz w:val="20"/>
          <w:szCs w:val="20"/>
          <w:lang w:val="es-MX"/>
        </w:rPr>
      </w:pPr>
      <w:r w:rsidRPr="00197102">
        <w:rPr>
          <w:rFonts w:ascii="Tahoma" w:hAnsi="Tahoma" w:cs="Tahoma"/>
          <w:i/>
          <w:sz w:val="20"/>
          <w:szCs w:val="20"/>
          <w:lang w:val="es-MX"/>
        </w:rPr>
        <w:t>R</w:t>
      </w:r>
      <w:r w:rsidR="00100630" w:rsidRPr="00197102">
        <w:rPr>
          <w:rFonts w:ascii="Tahoma" w:hAnsi="Tahoma" w:cs="Tahoma"/>
          <w:i/>
          <w:sz w:val="20"/>
          <w:szCs w:val="20"/>
          <w:lang w:val="es-MX"/>
        </w:rPr>
        <w:t xml:space="preserve">ecuerde que el proceso de arbitraje es “doble ciego” y que no se deben sugerir evaluadores que puedan manifestar un conflicto de intereses, que tengan una relación directa con los autores o algún </w:t>
      </w:r>
      <w:r w:rsidRPr="00197102">
        <w:rPr>
          <w:rFonts w:ascii="Tahoma" w:hAnsi="Tahoma" w:cs="Tahoma"/>
          <w:i/>
          <w:sz w:val="20"/>
          <w:szCs w:val="20"/>
          <w:lang w:val="es-MX"/>
        </w:rPr>
        <w:t>otro tipo de impedimento ético.</w:t>
      </w:r>
    </w:p>
    <w:p w:rsidR="00307667" w:rsidRPr="00197102" w:rsidRDefault="00307667" w:rsidP="00197102">
      <w:pPr>
        <w:jc w:val="center"/>
        <w:rPr>
          <w:rFonts w:ascii="Tahoma" w:hAnsi="Tahoma" w:cs="Tahoma"/>
          <w:i/>
          <w:sz w:val="20"/>
          <w:szCs w:val="20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00630" w:rsidTr="00307667">
        <w:trPr>
          <w:trHeight w:val="284"/>
        </w:trPr>
        <w:tc>
          <w:tcPr>
            <w:tcW w:w="1250" w:type="pct"/>
            <w:shd w:val="clear" w:color="auto" w:fill="BBD900"/>
            <w:vAlign w:val="center"/>
          </w:tcPr>
          <w:p w:rsidR="00100630" w:rsidRPr="00100630" w:rsidRDefault="00100630" w:rsidP="009113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0630">
              <w:rPr>
                <w:rFonts w:ascii="Tahoma" w:hAnsi="Tahoma" w:cs="Tahoma"/>
                <w:b/>
                <w:sz w:val="20"/>
                <w:szCs w:val="20"/>
              </w:rPr>
              <w:t>Nombres y apellidos</w:t>
            </w:r>
          </w:p>
        </w:tc>
        <w:tc>
          <w:tcPr>
            <w:tcW w:w="1250" w:type="pct"/>
            <w:shd w:val="clear" w:color="auto" w:fill="BBD900"/>
            <w:vAlign w:val="center"/>
          </w:tcPr>
          <w:p w:rsidR="00100630" w:rsidRPr="00100630" w:rsidRDefault="00100630" w:rsidP="009113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0630">
              <w:rPr>
                <w:rFonts w:ascii="Tahoma" w:hAnsi="Tahoma" w:cs="Tahoma"/>
                <w:b/>
                <w:sz w:val="20"/>
                <w:szCs w:val="20"/>
              </w:rPr>
              <w:t>Institución</w:t>
            </w:r>
          </w:p>
        </w:tc>
        <w:tc>
          <w:tcPr>
            <w:tcW w:w="1250" w:type="pct"/>
            <w:shd w:val="clear" w:color="auto" w:fill="BBD900"/>
            <w:vAlign w:val="center"/>
          </w:tcPr>
          <w:p w:rsidR="00100630" w:rsidRPr="00100630" w:rsidRDefault="00100630" w:rsidP="009113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0630">
              <w:rPr>
                <w:rFonts w:ascii="Tahoma" w:hAnsi="Tahoma" w:cs="Tahoma"/>
                <w:b/>
                <w:sz w:val="20"/>
                <w:szCs w:val="20"/>
              </w:rPr>
              <w:t>País</w:t>
            </w:r>
          </w:p>
        </w:tc>
        <w:tc>
          <w:tcPr>
            <w:tcW w:w="1250" w:type="pct"/>
            <w:shd w:val="clear" w:color="auto" w:fill="BBD900"/>
            <w:vAlign w:val="center"/>
          </w:tcPr>
          <w:p w:rsidR="00100630" w:rsidRPr="00100630" w:rsidRDefault="00100630" w:rsidP="009113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0630">
              <w:rPr>
                <w:rFonts w:ascii="Tahoma" w:hAnsi="Tahoma" w:cs="Tahoma"/>
                <w:b/>
                <w:sz w:val="20"/>
                <w:szCs w:val="20"/>
              </w:rPr>
              <w:t>Correo electrónico</w:t>
            </w:r>
          </w:p>
        </w:tc>
      </w:tr>
      <w:tr w:rsidR="00307667" w:rsidTr="00A61F1D">
        <w:tc>
          <w:tcPr>
            <w:tcW w:w="1250" w:type="pct"/>
            <w:shd w:val="clear" w:color="auto" w:fill="auto"/>
          </w:tcPr>
          <w:p w:rsidR="00307667" w:rsidRPr="00100630" w:rsidRDefault="002D5A91" w:rsidP="003076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:rsidTr="00A61F1D">
        <w:tc>
          <w:tcPr>
            <w:tcW w:w="1250" w:type="pct"/>
            <w:shd w:val="clear" w:color="auto" w:fill="auto"/>
          </w:tcPr>
          <w:p w:rsidR="00307667" w:rsidRPr="00100630" w:rsidRDefault="002D5A91" w:rsidP="003076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:rsidTr="00A61F1D">
        <w:tc>
          <w:tcPr>
            <w:tcW w:w="1250" w:type="pct"/>
            <w:shd w:val="clear" w:color="auto" w:fill="auto"/>
          </w:tcPr>
          <w:p w:rsidR="00307667" w:rsidRPr="00100630" w:rsidRDefault="002D5A91" w:rsidP="003076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:rsidTr="00A61F1D">
        <w:tc>
          <w:tcPr>
            <w:tcW w:w="1250" w:type="pct"/>
            <w:shd w:val="clear" w:color="auto" w:fill="auto"/>
          </w:tcPr>
          <w:p w:rsidR="00307667" w:rsidRPr="00100630" w:rsidRDefault="002D5A91" w:rsidP="003076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:rsidTr="00A61F1D">
        <w:tc>
          <w:tcPr>
            <w:tcW w:w="1250" w:type="pct"/>
            <w:shd w:val="clear" w:color="auto" w:fill="auto"/>
          </w:tcPr>
          <w:p w:rsidR="00307667" w:rsidRPr="00100630" w:rsidRDefault="002D5A91" w:rsidP="003076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100630" w:rsidRDefault="002D5A91" w:rsidP="00012E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6F5B77" w:rsidRDefault="006F5B77" w:rsidP="006F5B77"/>
    <w:p w:rsidR="006F5B77" w:rsidRDefault="006F5B77" w:rsidP="001D3EB2">
      <w:pPr>
        <w:jc w:val="both"/>
        <w:rPr>
          <w:rFonts w:ascii="Garamond" w:hAnsi="Garamond"/>
          <w:sz w:val="20"/>
          <w:szCs w:val="20"/>
          <w:lang w:val="es-MX"/>
        </w:rPr>
      </w:pPr>
    </w:p>
    <w:p w:rsidR="002F4C6D" w:rsidRDefault="002F4C6D" w:rsidP="001D3EB2">
      <w:pPr>
        <w:jc w:val="both"/>
        <w:rPr>
          <w:rFonts w:ascii="Garamond" w:hAnsi="Garamond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1110"/>
        <w:gridCol w:w="1662"/>
        <w:gridCol w:w="1263"/>
      </w:tblGrid>
      <w:tr w:rsidR="002F4C6D" w:rsidRPr="009153AA" w:rsidTr="00F63EC4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4C6D" w:rsidRDefault="002F4C6D" w:rsidP="00012EBF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6"/>
                <w:szCs w:val="18"/>
                <w:lang w:val="es-MX"/>
              </w:rPr>
              <w:t>Firma del Autor</w:t>
            </w:r>
          </w:p>
          <w:p w:rsidR="00F63EC4" w:rsidRPr="009153AA" w:rsidRDefault="00F63EC4" w:rsidP="00012EBF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</w:p>
          <w:sdt>
            <w:sdtPr>
              <w:rPr>
                <w:rFonts w:ascii="Tahoma" w:hAnsi="Tahoma" w:cs="Tahoma"/>
                <w:sz w:val="18"/>
                <w:szCs w:val="18"/>
                <w:lang w:val="es-MX"/>
              </w:rPr>
              <w:id w:val="-792056801"/>
              <w:showingPlcHdr/>
              <w:picture/>
            </w:sdtPr>
            <w:sdtEndPr/>
            <w:sdtContent>
              <w:p w:rsidR="002F4C6D" w:rsidRPr="009153AA" w:rsidRDefault="002F4C6D" w:rsidP="00012EBF">
                <w:pPr>
                  <w:jc w:val="both"/>
                  <w:rPr>
                    <w:rFonts w:ascii="Tahoma" w:hAnsi="Tahoma" w:cs="Tahoma"/>
                    <w:sz w:val="18"/>
                    <w:szCs w:val="18"/>
                    <w:lang w:val="es-MX"/>
                  </w:rPr>
                </w:pPr>
                <w:r w:rsidRPr="009153AA">
                  <w:rPr>
                    <w:rFonts w:ascii="Tahoma" w:hAnsi="Tahoma" w:cs="Tahoma"/>
                    <w:noProof/>
                    <w:sz w:val="18"/>
                    <w:szCs w:val="18"/>
                    <w:lang w:val="es-CO" w:eastAsia="es-CO"/>
                  </w:rPr>
                  <w:drawing>
                    <wp:inline distT="0" distB="0" distL="0" distR="0">
                      <wp:extent cx="1724025" cy="428559"/>
                      <wp:effectExtent l="0" t="0" r="0" b="0"/>
                      <wp:docPr id="53" name="Imagen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5724" cy="4289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025" w:type="pct"/>
            <w:gridSpan w:val="3"/>
            <w:shd w:val="clear" w:color="auto" w:fill="BBD900"/>
            <w:vAlign w:val="center"/>
          </w:tcPr>
          <w:p w:rsidR="002F4C6D" w:rsidRPr="009153AA" w:rsidRDefault="002F4C6D" w:rsidP="00F63EC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FECHA</w:t>
            </w:r>
          </w:p>
        </w:tc>
      </w:tr>
      <w:tr w:rsidR="002F4C6D" w:rsidRPr="009153AA" w:rsidTr="00F63EC4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</w:tcPr>
          <w:p w:rsidR="002F4C6D" w:rsidRPr="009153AA" w:rsidRDefault="002F4C6D" w:rsidP="00012EBF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BBD900"/>
            <w:vAlign w:val="center"/>
          </w:tcPr>
          <w:p w:rsidR="002F4C6D" w:rsidRPr="009153AA" w:rsidRDefault="002F4C6D" w:rsidP="00F63EC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BBD900"/>
            <w:vAlign w:val="center"/>
          </w:tcPr>
          <w:p w:rsidR="002F4C6D" w:rsidRPr="009153AA" w:rsidRDefault="002F4C6D" w:rsidP="00F63EC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BBD900"/>
            <w:vAlign w:val="center"/>
          </w:tcPr>
          <w:p w:rsidR="002F4C6D" w:rsidRPr="009153AA" w:rsidRDefault="002F4C6D" w:rsidP="00F63EC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b/>
                <w:sz w:val="18"/>
                <w:szCs w:val="18"/>
                <w:lang w:val="es-MX"/>
              </w:rPr>
              <w:t>Día</w:t>
            </w:r>
          </w:p>
        </w:tc>
      </w:tr>
      <w:tr w:rsidR="002F4C6D" w:rsidRPr="009153AA" w:rsidTr="00F63EC4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4C6D" w:rsidRPr="009153AA" w:rsidRDefault="002F4C6D" w:rsidP="00012EBF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vAlign w:val="center"/>
          </w:tcPr>
          <w:p w:rsidR="002F4C6D" w:rsidRPr="009153AA" w:rsidRDefault="002D5A91" w:rsidP="00012EBF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F4C6D" w:rsidRPr="009153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  <w:szCs w:val="18"/>
              </w:rPr>
            </w:r>
            <w:r w:rsidRPr="009153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153A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2F4C6D" w:rsidRPr="009153AA" w:rsidRDefault="002D5A91" w:rsidP="00012EBF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F4C6D" w:rsidRPr="009153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  <w:szCs w:val="18"/>
              </w:rPr>
            </w:r>
            <w:r w:rsidRPr="009153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153A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2F4C6D" w:rsidRPr="009153AA" w:rsidRDefault="002D5A91" w:rsidP="00012EBF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F4C6D" w:rsidRPr="009153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  <w:szCs w:val="18"/>
              </w:rPr>
            </w:r>
            <w:r w:rsidRPr="009153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9153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153A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bookmarkEnd w:id="0"/>
    </w:tbl>
    <w:p w:rsidR="002F4C6D" w:rsidRDefault="002F4C6D" w:rsidP="001D3EB2">
      <w:pPr>
        <w:jc w:val="both"/>
        <w:rPr>
          <w:rFonts w:ascii="Garamond" w:hAnsi="Garamond"/>
          <w:sz w:val="20"/>
          <w:szCs w:val="20"/>
          <w:lang w:val="es-MX"/>
        </w:rPr>
      </w:pPr>
    </w:p>
    <w:sectPr w:rsidR="002F4C6D" w:rsidSect="00100630">
      <w:headerReference w:type="default" r:id="rId19"/>
      <w:footerReference w:type="default" r:id="rId20"/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9FD" w:rsidRDefault="006119FD" w:rsidP="001D3EB2">
      <w:r>
        <w:separator/>
      </w:r>
    </w:p>
  </w:endnote>
  <w:endnote w:type="continuationSeparator" w:id="0">
    <w:p w:rsidR="006119FD" w:rsidRDefault="006119FD" w:rsidP="001D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BA0" w:rsidRPr="00921FAB" w:rsidRDefault="00921FAB" w:rsidP="00921FAB">
    <w:pPr>
      <w:pStyle w:val="Piedepgina"/>
      <w:tabs>
        <w:tab w:val="left" w:pos="4095"/>
      </w:tabs>
      <w:jc w:val="center"/>
      <w:rPr>
        <w:rFonts w:ascii="Tahoma" w:hAnsi="Tahoma" w:cs="Tahoma"/>
      </w:rPr>
    </w:pPr>
    <w:r w:rsidRPr="00921FAB">
      <w:rPr>
        <w:rFonts w:ascii="Tahoma" w:hAnsi="Tahoma" w:cs="Tahoma"/>
        <w:b/>
        <w:sz w:val="16"/>
        <w:szCs w:val="16"/>
      </w:rPr>
      <w:t>Versión:</w:t>
    </w:r>
    <w:r>
      <w:rPr>
        <w:rFonts w:ascii="Tahoma" w:hAnsi="Tahoma" w:cs="Tahoma"/>
        <w:sz w:val="16"/>
        <w:szCs w:val="16"/>
      </w:rPr>
      <w:t xml:space="preserve"> 2</w:t>
    </w:r>
    <w:r>
      <w:rPr>
        <w:rFonts w:ascii="Tahoma" w:hAnsi="Tahoma" w:cs="Tahoma"/>
        <w:sz w:val="16"/>
        <w:szCs w:val="16"/>
      </w:rPr>
      <w:tab/>
    </w:r>
    <w:r w:rsidRPr="00921FAB">
      <w:rPr>
        <w:rFonts w:ascii="Tahoma" w:hAnsi="Tahoma" w:cs="Tahoma"/>
        <w:b/>
        <w:sz w:val="16"/>
        <w:szCs w:val="16"/>
      </w:rPr>
      <w:t>Fecha:</w:t>
    </w:r>
    <w:r>
      <w:rPr>
        <w:rFonts w:ascii="Tahoma" w:hAnsi="Tahoma" w:cs="Tahoma"/>
        <w:sz w:val="16"/>
        <w:szCs w:val="16"/>
      </w:rPr>
      <w:t xml:space="preserve"> marzo de 2019</w:t>
    </w:r>
    <w:r>
      <w:rPr>
        <w:rFonts w:ascii="Tahoma" w:hAnsi="Tahoma" w:cs="Tahoma"/>
        <w:sz w:val="16"/>
        <w:szCs w:val="16"/>
      </w:rPr>
      <w:tab/>
    </w:r>
    <w:r w:rsidR="00080BA0" w:rsidRPr="00F63EC4">
      <w:rPr>
        <w:rFonts w:ascii="Tahoma" w:hAnsi="Tahoma" w:cs="Tahoma"/>
        <w:sz w:val="16"/>
        <w:szCs w:val="16"/>
      </w:rPr>
      <w:t xml:space="preserve">Página </w:t>
    </w:r>
    <w:r w:rsidR="002D5A91" w:rsidRPr="00F63EC4">
      <w:rPr>
        <w:rFonts w:ascii="Tahoma" w:hAnsi="Tahoma" w:cs="Tahoma"/>
        <w:bCs/>
        <w:sz w:val="16"/>
        <w:szCs w:val="16"/>
      </w:rPr>
      <w:fldChar w:fldCharType="begin"/>
    </w:r>
    <w:r w:rsidR="00080BA0" w:rsidRPr="00F63EC4">
      <w:rPr>
        <w:rFonts w:ascii="Tahoma" w:hAnsi="Tahoma" w:cs="Tahoma"/>
        <w:bCs/>
        <w:sz w:val="16"/>
        <w:szCs w:val="16"/>
      </w:rPr>
      <w:instrText>PAGE</w:instrText>
    </w:r>
    <w:r w:rsidR="002D5A91" w:rsidRPr="00F63EC4">
      <w:rPr>
        <w:rFonts w:ascii="Tahoma" w:hAnsi="Tahoma" w:cs="Tahoma"/>
        <w:bCs/>
        <w:sz w:val="16"/>
        <w:szCs w:val="16"/>
      </w:rPr>
      <w:fldChar w:fldCharType="separate"/>
    </w:r>
    <w:r w:rsidR="00EE052F">
      <w:rPr>
        <w:rFonts w:ascii="Tahoma" w:hAnsi="Tahoma" w:cs="Tahoma"/>
        <w:bCs/>
        <w:noProof/>
        <w:sz w:val="16"/>
        <w:szCs w:val="16"/>
      </w:rPr>
      <w:t>2</w:t>
    </w:r>
    <w:r w:rsidR="002D5A91" w:rsidRPr="00F63EC4">
      <w:rPr>
        <w:rFonts w:ascii="Tahoma" w:hAnsi="Tahoma" w:cs="Tahoma"/>
        <w:bCs/>
        <w:sz w:val="16"/>
        <w:szCs w:val="16"/>
      </w:rPr>
      <w:fldChar w:fldCharType="end"/>
    </w:r>
    <w:r w:rsidR="00080BA0" w:rsidRPr="00F63EC4">
      <w:rPr>
        <w:rFonts w:ascii="Tahoma" w:hAnsi="Tahoma" w:cs="Tahoma"/>
        <w:sz w:val="16"/>
        <w:szCs w:val="16"/>
      </w:rPr>
      <w:t xml:space="preserve"> de </w:t>
    </w:r>
    <w:r w:rsidR="002D5A91" w:rsidRPr="00F63EC4">
      <w:rPr>
        <w:rFonts w:ascii="Tahoma" w:hAnsi="Tahoma" w:cs="Tahoma"/>
        <w:bCs/>
        <w:sz w:val="16"/>
        <w:szCs w:val="16"/>
      </w:rPr>
      <w:fldChar w:fldCharType="begin"/>
    </w:r>
    <w:r w:rsidR="00080BA0" w:rsidRPr="00F63EC4">
      <w:rPr>
        <w:rFonts w:ascii="Tahoma" w:hAnsi="Tahoma" w:cs="Tahoma"/>
        <w:bCs/>
        <w:sz w:val="16"/>
        <w:szCs w:val="16"/>
      </w:rPr>
      <w:instrText>NUMPAGES</w:instrText>
    </w:r>
    <w:r w:rsidR="002D5A91" w:rsidRPr="00F63EC4">
      <w:rPr>
        <w:rFonts w:ascii="Tahoma" w:hAnsi="Tahoma" w:cs="Tahoma"/>
        <w:bCs/>
        <w:sz w:val="16"/>
        <w:szCs w:val="16"/>
      </w:rPr>
      <w:fldChar w:fldCharType="separate"/>
    </w:r>
    <w:r w:rsidR="00EE052F">
      <w:rPr>
        <w:rFonts w:ascii="Tahoma" w:hAnsi="Tahoma" w:cs="Tahoma"/>
        <w:bCs/>
        <w:noProof/>
        <w:sz w:val="16"/>
        <w:szCs w:val="16"/>
      </w:rPr>
      <w:t>2</w:t>
    </w:r>
    <w:r w:rsidR="002D5A91" w:rsidRPr="00F63EC4">
      <w:rPr>
        <w:rFonts w:ascii="Tahoma" w:hAnsi="Tahoma" w:cs="Tahom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9FD" w:rsidRDefault="006119FD" w:rsidP="001D3EB2">
      <w:r>
        <w:separator/>
      </w:r>
    </w:p>
  </w:footnote>
  <w:footnote w:type="continuationSeparator" w:id="0">
    <w:p w:rsidR="006119FD" w:rsidRDefault="006119FD" w:rsidP="001D3EB2">
      <w:r>
        <w:continuationSeparator/>
      </w:r>
    </w:p>
  </w:footnote>
  <w:footnote w:id="1">
    <w:p w:rsidR="00080BA0" w:rsidRPr="00346F85" w:rsidRDefault="00080BA0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Si lo desea, puede adjuntar hoja de vida con listado completo de publicaciones.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BA0" w:rsidRDefault="00080BA0" w:rsidP="00112828">
    <w:pPr>
      <w:pStyle w:val="Encabezado"/>
    </w:pPr>
  </w:p>
  <w:p w:rsidR="00080BA0" w:rsidRPr="00E24F7F" w:rsidRDefault="00080BA0" w:rsidP="00F2120E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71"/>
    <w:rsid w:val="000066D3"/>
    <w:rsid w:val="00024236"/>
    <w:rsid w:val="00043520"/>
    <w:rsid w:val="00073365"/>
    <w:rsid w:val="00073DB3"/>
    <w:rsid w:val="00076027"/>
    <w:rsid w:val="00080BA0"/>
    <w:rsid w:val="000A3BEC"/>
    <w:rsid w:val="000D0671"/>
    <w:rsid w:val="000F6B99"/>
    <w:rsid w:val="00100630"/>
    <w:rsid w:val="00110962"/>
    <w:rsid w:val="00112828"/>
    <w:rsid w:val="001726CA"/>
    <w:rsid w:val="00197102"/>
    <w:rsid w:val="001A0A9F"/>
    <w:rsid w:val="001D3EB2"/>
    <w:rsid w:val="001E68A8"/>
    <w:rsid w:val="0021161D"/>
    <w:rsid w:val="00292658"/>
    <w:rsid w:val="002D5A91"/>
    <w:rsid w:val="002E3F38"/>
    <w:rsid w:val="002F3462"/>
    <w:rsid w:val="002F4C6D"/>
    <w:rsid w:val="00307667"/>
    <w:rsid w:val="003151D1"/>
    <w:rsid w:val="00336FEA"/>
    <w:rsid w:val="00340ABE"/>
    <w:rsid w:val="00346F85"/>
    <w:rsid w:val="003A17E0"/>
    <w:rsid w:val="003B505B"/>
    <w:rsid w:val="003C0567"/>
    <w:rsid w:val="00471DC4"/>
    <w:rsid w:val="004C3EE2"/>
    <w:rsid w:val="004F1039"/>
    <w:rsid w:val="005049CE"/>
    <w:rsid w:val="005612C4"/>
    <w:rsid w:val="005C0067"/>
    <w:rsid w:val="005C2C38"/>
    <w:rsid w:val="006119FD"/>
    <w:rsid w:val="00613DBB"/>
    <w:rsid w:val="0065189E"/>
    <w:rsid w:val="006E1941"/>
    <w:rsid w:val="006E3695"/>
    <w:rsid w:val="006F4B8F"/>
    <w:rsid w:val="006F5B77"/>
    <w:rsid w:val="007861C2"/>
    <w:rsid w:val="009030B6"/>
    <w:rsid w:val="0091131A"/>
    <w:rsid w:val="00921FAB"/>
    <w:rsid w:val="0093315A"/>
    <w:rsid w:val="009B558D"/>
    <w:rsid w:val="00A037B7"/>
    <w:rsid w:val="00A06BC5"/>
    <w:rsid w:val="00A27E98"/>
    <w:rsid w:val="00A42FD2"/>
    <w:rsid w:val="00A55313"/>
    <w:rsid w:val="00A57989"/>
    <w:rsid w:val="00A61004"/>
    <w:rsid w:val="00A61F1D"/>
    <w:rsid w:val="00A7194D"/>
    <w:rsid w:val="00A914FB"/>
    <w:rsid w:val="00AB6E31"/>
    <w:rsid w:val="00AC0176"/>
    <w:rsid w:val="00B20350"/>
    <w:rsid w:val="00B209EB"/>
    <w:rsid w:val="00B22568"/>
    <w:rsid w:val="00B35EEC"/>
    <w:rsid w:val="00B67EE4"/>
    <w:rsid w:val="00B723B6"/>
    <w:rsid w:val="00B8461B"/>
    <w:rsid w:val="00BA3488"/>
    <w:rsid w:val="00BD7262"/>
    <w:rsid w:val="00C072A7"/>
    <w:rsid w:val="00C517A5"/>
    <w:rsid w:val="00CE0398"/>
    <w:rsid w:val="00D04838"/>
    <w:rsid w:val="00D321B5"/>
    <w:rsid w:val="00D706BC"/>
    <w:rsid w:val="00D85EDA"/>
    <w:rsid w:val="00DB1613"/>
    <w:rsid w:val="00DC350D"/>
    <w:rsid w:val="00E34271"/>
    <w:rsid w:val="00E94EC0"/>
    <w:rsid w:val="00EC6E3F"/>
    <w:rsid w:val="00EE052F"/>
    <w:rsid w:val="00F04E5C"/>
    <w:rsid w:val="00F2120E"/>
    <w:rsid w:val="00F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EB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3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3EB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D3E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1D3EB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EB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3EB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1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971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1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102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102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ustomXml" Target="../customXml/item2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ulina\Procesos\Macroproceso%20de%20Investigaci&#243;n%20(Definitiva)\Editorial\Doc%20definitivos%20modificados%20con%20Manfred\FMI7-25%20V1%20Ficha%20perfil%20autor_13061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25A4EBCE9D9645A9AFEF905B6B648D" ma:contentTypeVersion="1" ma:contentTypeDescription="Crear nuevo documento." ma:contentTypeScope="" ma:versionID="5ae630a7f14055aa7039dc7fb69268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2EE3D0-86AC-47EA-A534-1513295B8CC1}"/>
</file>

<file path=customXml/itemProps2.xml><?xml version="1.0" encoding="utf-8"?>
<ds:datastoreItem xmlns:ds="http://schemas.openxmlformats.org/officeDocument/2006/customXml" ds:itemID="{72211648-CF77-4872-83DC-A5107B34187E}"/>
</file>

<file path=customXml/itemProps3.xml><?xml version="1.0" encoding="utf-8"?>
<ds:datastoreItem xmlns:ds="http://schemas.openxmlformats.org/officeDocument/2006/customXml" ds:itemID="{F1F58A89-CC1B-466D-BB5B-AC0C2B9031F2}"/>
</file>

<file path=customXml/itemProps4.xml><?xml version="1.0" encoding="utf-8"?>
<ds:datastoreItem xmlns:ds="http://schemas.openxmlformats.org/officeDocument/2006/customXml" ds:itemID="{3D02EB77-3EB7-47B1-B50F-C6A0E70E743A}"/>
</file>

<file path=docProps/app.xml><?xml version="1.0" encoding="utf-8"?>
<Properties xmlns="http://schemas.openxmlformats.org/officeDocument/2006/extended-properties" xmlns:vt="http://schemas.openxmlformats.org/officeDocument/2006/docPropsVTypes">
  <Template>FMI7-25 V1 Ficha perfil autor_130618</Template>
  <TotalTime>0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2015-03-03T16:25:00Z</dcterms:created>
  <dcterms:modified xsi:type="dcterms:W3CDTF">2019-03-29T16:23:00Z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0x010100BC25A4EBCE9D9645A9AFEF905B6B648D</vt:lpwstr>
  </property>
</Properties>
</file>