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68" w:rsidRPr="00087408" w:rsidRDefault="000F5AA8" w:rsidP="00087408">
      <w:pPr>
        <w:jc w:val="center"/>
        <w:rPr>
          <w:rFonts w:ascii="Garamond" w:hAnsi="Garamond"/>
          <w:b/>
          <w:lang w:val="es-MX"/>
        </w:rPr>
      </w:pPr>
      <w:r w:rsidRPr="00087408">
        <w:rPr>
          <w:rFonts w:ascii="Garamond" w:hAnsi="Garamond"/>
          <w:b/>
          <w:lang w:val="es-MX"/>
        </w:rPr>
        <w:t>FICHA DE PERFIL DE AUTOR</w:t>
      </w:r>
    </w:p>
    <w:p w:rsidR="001D3EB2" w:rsidRPr="00087408" w:rsidRDefault="001D3EB2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Este formato debe ser diligenciado por cada uno de los autores que participan en </w:t>
      </w:r>
      <w:r w:rsidR="00B20350" w:rsidRPr="00087408">
        <w:rPr>
          <w:rFonts w:ascii="Tahoma" w:hAnsi="Tahoma" w:cs="Tahoma"/>
          <w:sz w:val="20"/>
          <w:szCs w:val="20"/>
          <w:lang w:val="es-MX"/>
        </w:rPr>
        <w:t>la escritura del</w:t>
      </w:r>
      <w:r w:rsidR="00A52AE2">
        <w:rPr>
          <w:rFonts w:ascii="Tahoma" w:hAnsi="Tahoma" w:cs="Tahoma"/>
          <w:sz w:val="20"/>
          <w:szCs w:val="20"/>
          <w:lang w:val="es-MX"/>
        </w:rPr>
        <w:t xml:space="preserve"> documento </w:t>
      </w:r>
      <w:r w:rsidR="007E02EA">
        <w:rPr>
          <w:rFonts w:ascii="Tahoma" w:hAnsi="Tahoma" w:cs="Tahoma"/>
          <w:sz w:val="20"/>
          <w:szCs w:val="20"/>
          <w:lang w:val="es-MX"/>
        </w:rPr>
        <w:t>gris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.</w:t>
      </w:r>
      <w:r w:rsidR="003C0567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 xml:space="preserve">De 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 xml:space="preserve">lo contrario, </w:t>
      </w:r>
      <w:r w:rsidR="00B67EE4" w:rsidRPr="00087408">
        <w:rPr>
          <w:rFonts w:ascii="Tahoma" w:hAnsi="Tahoma" w:cs="Tahoma"/>
          <w:sz w:val="20"/>
          <w:szCs w:val="20"/>
          <w:lang w:val="es-MX"/>
        </w:rPr>
        <w:t xml:space="preserve">no será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procesado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>.</w:t>
      </w:r>
    </w:p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2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8"/>
        <w:gridCol w:w="1727"/>
      </w:tblGrid>
      <w:tr w:rsidR="007749B0" w:rsidRPr="00087408" w:rsidTr="000874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749B0" w:rsidRPr="00087408" w:rsidTr="0008740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7749B0" w:rsidRPr="00087408" w:rsidTr="00087408">
        <w:trPr>
          <w:trHeight w:val="4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0"/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</w:tr>
    </w:tbl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19"/>
      </w:tblGrid>
      <w:tr w:rsidR="00080BA0" w:rsidRPr="00087408" w:rsidTr="00056760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A0" w:rsidRPr="00087408" w:rsidRDefault="00080B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Título de</w:t>
            </w:r>
            <w:r w:rsidR="00ED553B" w:rsidRPr="00087408">
              <w:rPr>
                <w:rFonts w:ascii="Tahoma" w:hAnsi="Tahoma" w:cs="Tahoma"/>
                <w:sz w:val="18"/>
              </w:rPr>
              <w:t>l texto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:rsidR="00080B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80BA0" w:rsidRPr="00087408" w:rsidRDefault="00080BA0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ED553B" w:rsidRPr="00087408" w:rsidRDefault="00ED553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Seleccione una tipología</w:t>
      </w:r>
    </w:p>
    <w:p w:rsidR="00ED553B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5.25pt;height:19.5pt" o:ole="">
            <v:imagedata r:id="rId7" o:title=""/>
          </v:shape>
          <w:control r:id="rId8" w:name="OptionButton2" w:shapeid="_x0000_i1039"/>
        </w:object>
      </w:r>
    </w:p>
    <w:p w:rsidR="009014F9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6" type="#_x0000_t75" style="width:161.25pt;height:19.5pt" o:ole="">
            <v:imagedata r:id="rId9" o:title=""/>
          </v:shape>
          <w:control r:id="rId10" w:name="OptionButton3" w:shapeid="_x0000_i1056"/>
        </w:object>
      </w:r>
    </w:p>
    <w:p w:rsidR="009014F9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3" type="#_x0000_t75" style="width:108pt;height:19.5pt" o:ole="">
            <v:imagedata r:id="rId11" o:title=""/>
          </v:shape>
          <w:control r:id="rId12" w:name="OptionButton1" w:shapeid="_x0000_i1043"/>
        </w:object>
      </w:r>
    </w:p>
    <w:p w:rsidR="00486B8A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9" type="#_x0000_t75" style="width:108pt;height:19.5pt" o:ole="">
            <v:imagedata r:id="rId13" o:title=""/>
          </v:shape>
          <w:control r:id="rId14" w:name="OptionButton4" w:shapeid="_x0000_i1059"/>
        </w:object>
      </w:r>
    </w:p>
    <w:p w:rsidR="00486B8A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7" type="#_x0000_t75" style="width:108pt;height:19.5pt" o:ole="">
            <v:imagedata r:id="rId15" o:title=""/>
          </v:shape>
          <w:control r:id="rId16" w:name="OptionButton5" w:shapeid="_x0000_i1057"/>
        </w:objec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Desea que su publicación se difunda en: </w: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_</w:t>
      </w:r>
      <w:r>
        <w:rPr>
          <w:rFonts w:ascii="Tahoma" w:hAnsi="Tahoma" w:cs="Tahoma"/>
          <w:sz w:val="20"/>
          <w:szCs w:val="20"/>
          <w:lang w:val="es-MX"/>
        </w:rPr>
        <w:t>_</w:t>
      </w:r>
      <w:r w:rsidR="001C6B51">
        <w:rPr>
          <w:rFonts w:ascii="Tahoma" w:hAnsi="Tahoma" w:cs="Tahoma"/>
          <w:sz w:val="20"/>
          <w:szCs w:val="20"/>
          <w:lang w:val="es-MX"/>
        </w:rPr>
        <w:t>_</w:t>
      </w:r>
      <w:bookmarkStart w:id="2" w:name="_GoBack"/>
      <w:bookmarkEnd w:id="2"/>
      <w:r>
        <w:rPr>
          <w:rFonts w:ascii="Tahoma" w:hAnsi="Tahoma" w:cs="Tahoma"/>
          <w:sz w:val="20"/>
          <w:szCs w:val="20"/>
          <w:lang w:val="es-MX"/>
        </w:rPr>
        <w:t>_ Acceso abierto</w:t>
      </w: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____ Acceso restringido (únicamente título, resumen y palabras clave para consultar del público externo)</w:t>
      </w:r>
    </w:p>
    <w:p w:rsidR="002B0206" w:rsidRDefault="002B0206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2B55E2" w:rsidRPr="00087408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1A0A9F" w:rsidRPr="00087408" w:rsidTr="00087408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1A0A9F" w:rsidRPr="00087408" w:rsidRDefault="001A0A9F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DATOS </w:t>
            </w:r>
            <w:r w:rsidR="00414FB3"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PERSONALES</w:t>
            </w:r>
            <w:r w:rsidR="00414FB3" w:rsidRPr="00087408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MX"/>
              </w:rPr>
              <w:footnoteReference w:id="1"/>
            </w:r>
          </w:p>
        </w:tc>
      </w:tr>
    </w:tbl>
    <w:p w:rsidR="007861C2" w:rsidRPr="00087408" w:rsidRDefault="007861C2" w:rsidP="00087408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133"/>
        <w:gridCol w:w="228"/>
        <w:gridCol w:w="956"/>
        <w:gridCol w:w="603"/>
        <w:gridCol w:w="112"/>
        <w:gridCol w:w="721"/>
        <w:gridCol w:w="1648"/>
        <w:gridCol w:w="1626"/>
        <w:gridCol w:w="1143"/>
        <w:gridCol w:w="1750"/>
      </w:tblGrid>
      <w:tr w:rsidR="007861C2" w:rsidRPr="00087408" w:rsidTr="00DE2894">
        <w:trPr>
          <w:trHeight w:val="283"/>
        </w:trPr>
        <w:tc>
          <w:tcPr>
            <w:tcW w:w="687" w:type="pct"/>
            <w:gridSpan w:val="2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4313" w:type="pct"/>
            <w:gridSpan w:val="9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7861C2" w:rsidRPr="00087408" w:rsidTr="00DE2894">
        <w:trPr>
          <w:trHeight w:val="283"/>
        </w:trPr>
        <w:tc>
          <w:tcPr>
            <w:tcW w:w="1973" w:type="pct"/>
            <w:gridSpan w:val="7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3027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Teléfono del trabajo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vAlign w:val="center"/>
          </w:tcPr>
          <w:p w:rsidR="007861C2" w:rsidRPr="00087408" w:rsidRDefault="007861C2" w:rsidP="00087408">
            <w:r w:rsidRPr="00087408">
              <w:rPr>
                <w:rFonts w:ascii="Tahoma" w:hAnsi="Tahoma" w:cs="Tahoma"/>
                <w:sz w:val="18"/>
              </w:rPr>
              <w:t>Teléfono celular</w:t>
            </w:r>
            <w:r w:rsidRPr="00087408">
              <w:t>:</w:t>
            </w: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Usuario de Skype (si tiene)</w:t>
            </w:r>
          </w:p>
        </w:tc>
        <w:tc>
          <w:tcPr>
            <w:tcW w:w="3732" w:type="pct"/>
            <w:gridSpan w:val="7"/>
            <w:tcBorders>
              <w:bottom w:val="single" w:sz="4" w:space="0" w:color="auto"/>
            </w:tcBorders>
            <w:vAlign w:val="center"/>
          </w:tcPr>
          <w:p w:rsidR="000A6CA0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Institución a la que está adscrito: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799" w:type="pct"/>
            <w:gridSpan w:val="3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Ciudad y país:</w:t>
            </w:r>
          </w:p>
        </w:tc>
        <w:tc>
          <w:tcPr>
            <w:tcW w:w="420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340"/>
        </w:trPr>
        <w:tc>
          <w:tcPr>
            <w:tcW w:w="4141" w:type="pct"/>
            <w:gridSpan w:val="10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</w:tr>
      <w:tr w:rsidR="007861C2" w:rsidRPr="00087408" w:rsidTr="00DE2894">
        <w:trPr>
          <w:trHeight w:val="340"/>
        </w:trPr>
        <w:tc>
          <w:tcPr>
            <w:tcW w:w="622" w:type="pct"/>
            <w:shd w:val="clear" w:color="auto" w:fill="auto"/>
            <w:vAlign w:val="bottom"/>
          </w:tcPr>
          <w:p w:rsidR="007861C2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Formación académica:</w:t>
            </w:r>
          </w:p>
        </w:tc>
        <w:tc>
          <w:tcPr>
            <w:tcW w:w="437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E2894" w:rsidRPr="00087408" w:rsidTr="00DE2894">
        <w:trPr>
          <w:trHeight w:val="340"/>
        </w:trPr>
        <w:tc>
          <w:tcPr>
            <w:tcW w:w="1564" w:type="pct"/>
            <w:gridSpan w:val="5"/>
            <w:shd w:val="clear" w:color="auto" w:fill="auto"/>
            <w:vAlign w:val="bottom"/>
          </w:tcPr>
          <w:p w:rsidR="00DE2894" w:rsidRDefault="00DE2894" w:rsidP="00087408">
            <w:pPr>
              <w:rPr>
                <w:rFonts w:ascii="Tahoma" w:hAnsi="Tahoma" w:cs="Tahoma"/>
                <w:sz w:val="18"/>
              </w:rPr>
            </w:pPr>
          </w:p>
          <w:p w:rsidR="00DE2894" w:rsidRPr="00087408" w:rsidRDefault="00DE2894" w:rsidP="00087408">
            <w:pPr>
              <w:rPr>
                <w:rFonts w:ascii="Tahoma" w:hAnsi="Tahoma" w:cs="Tahoma"/>
                <w:sz w:val="18"/>
              </w:rPr>
            </w:pPr>
            <w:r w:rsidRPr="00DE2894">
              <w:rPr>
                <w:rFonts w:ascii="Tahoma" w:hAnsi="Tahoma" w:cs="Tahoma"/>
                <w:sz w:val="18"/>
              </w:rPr>
              <w:t xml:space="preserve">Áreas principales de investigación o de </w:t>
            </w:r>
            <w:proofErr w:type="spellStart"/>
            <w:r w:rsidRPr="00DE2894">
              <w:rPr>
                <w:rFonts w:ascii="Tahoma" w:hAnsi="Tahoma" w:cs="Tahoma"/>
                <w:i/>
                <w:sz w:val="18"/>
              </w:rPr>
              <w:t>expertise</w:t>
            </w:r>
            <w:proofErr w:type="spellEnd"/>
          </w:p>
        </w:tc>
        <w:tc>
          <w:tcPr>
            <w:tcW w:w="343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894" w:rsidRPr="00087408" w:rsidRDefault="00DE2894" w:rsidP="000874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4F9" w:rsidRPr="00087408" w:rsidTr="009014F9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14F9" w:rsidRDefault="009014F9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Default="00DE2894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Pr="00087408" w:rsidRDefault="00DE2894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956158" w:rsidRPr="00087408" w:rsidTr="00087408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lastRenderedPageBreak/>
              <w:t>DATOS DEL GRUPO DE INVESTIGACIÓN</w:t>
            </w:r>
            <w:r w:rsidR="002B55E2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 (si aplica)</w:t>
            </w:r>
          </w:p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7861C2" w:rsidRPr="00087408" w:rsidTr="00DE2894">
        <w:trPr>
          <w:trHeight w:val="325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414FB3" w:rsidRPr="00087408" w:rsidRDefault="00414FB3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  <w:p w:rsidR="007861C2" w:rsidRPr="00087408" w:rsidRDefault="004D7861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Grupo de investigación</w:t>
            </w:r>
            <w:r w:rsidR="00414FB3" w:rsidRPr="00087408">
              <w:rPr>
                <w:rFonts w:ascii="Tahoma" w:hAnsi="Tahoma" w:cs="Tahoma"/>
                <w:sz w:val="18"/>
                <w:szCs w:val="20"/>
                <w:lang w:val="es-MX"/>
              </w:rPr>
              <w:t xml:space="preserve"> (nombre y descripción general de su objetivo)</w:t>
            </w: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spacing w:line="276" w:lineRule="auto"/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0E635B" w:rsidRPr="00087408" w:rsidRDefault="005423F8" w:rsidP="00087408">
      <w:pPr>
        <w:tabs>
          <w:tab w:val="center" w:pos="4986"/>
        </w:tabs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163829</wp:posOffset>
                </wp:positionV>
                <wp:extent cx="4198620" cy="0"/>
                <wp:effectExtent l="0" t="0" r="1143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3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2.55pt;margin-top:12.9pt;width:330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zxbzGc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"/>
            </w:pict>
          </mc:Fallback>
        </mc:AlternateContent>
      </w:r>
      <w:r w:rsidR="00414FB3" w:rsidRPr="00087408">
        <w:rPr>
          <w:rFonts w:ascii="Tahoma" w:hAnsi="Tahoma" w:cs="Tahoma"/>
          <w:sz w:val="20"/>
          <w:szCs w:val="20"/>
          <w:lang w:val="es-MX"/>
        </w:rPr>
        <w:t>Institución a la que pertenece 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  <w:r w:rsidR="000E635B" w:rsidRPr="00087408">
        <w:rPr>
          <w:rFonts w:ascii="Tahoma" w:hAnsi="Tahoma" w:cs="Tahoma"/>
          <w:sz w:val="18"/>
          <w:szCs w:val="18"/>
        </w:rPr>
        <w:tab/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Líneas de investigación del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4444</wp:posOffset>
                </wp:positionV>
                <wp:extent cx="4389120" cy="0"/>
                <wp:effectExtent l="0" t="0" r="1143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86CE" id="AutoShape 9" o:spid="_x0000_s1026" type="#_x0000_t32" style="position:absolute;margin-left:152.4pt;margin-top:.35pt;width:345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T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/l0vsg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"/>
            </w:pict>
          </mc:Fallback>
        </mc:AlternateContent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Proyecto de investigación del que se deriva el texto (título, descripción, instituciones involucradas y vigencia) </w:t>
      </w:r>
    </w:p>
    <w:p w:rsidR="00414FB3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Pr="00087408">
        <w:rPr>
          <w:rFonts w:ascii="Tahoma" w:hAnsi="Tahoma" w:cs="Tahoma"/>
          <w:sz w:val="18"/>
          <w:szCs w:val="18"/>
        </w:rPr>
      </w:r>
      <w:r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-1270</wp:posOffset>
                </wp:positionV>
                <wp:extent cx="6327775" cy="14605"/>
                <wp:effectExtent l="0" t="0" r="15875" b="234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77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9C48" id="AutoShape 10" o:spid="_x0000_s1026" type="#_x0000_t32" style="position:absolute;margin-left:-.25pt;margin-top:-.1pt;width:498.2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hTKg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"/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671"/>
        <w:gridCol w:w="2021"/>
      </w:tblGrid>
      <w:tr w:rsidR="00E34271" w:rsidRPr="00087408" w:rsidTr="0008740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271" w:rsidRPr="00087408" w:rsidRDefault="00E34271" w:rsidP="00087408">
            <w:pPr>
              <w:rPr>
                <w:sz w:val="2"/>
              </w:rPr>
            </w:pPr>
          </w:p>
        </w:tc>
      </w:tr>
      <w:tr w:rsidR="00E34271" w:rsidRPr="00087408" w:rsidTr="0008740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5B" w:rsidRPr="00087408" w:rsidRDefault="000E635B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  <w:p w:rsidR="00E34271" w:rsidRPr="00087408" w:rsidRDefault="00100630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PUBL</w:t>
            </w:r>
            <w:r w:rsidR="00F63EC4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ICACIONES DE LOS 2 Ú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LTIMOS AÑOS (</w:t>
            </w:r>
            <w:r w:rsidR="00346F85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preferiblemente relacionadas con el área </w:t>
            </w:r>
            <w:r w:rsidR="00ED553B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del texto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)</w:t>
            </w:r>
            <w:r w:rsidR="00346F85" w:rsidRPr="00087408">
              <w:rPr>
                <w:rStyle w:val="Refdenotaalpie"/>
                <w:rFonts w:ascii="Tahoma" w:hAnsi="Tahoma" w:cs="Tahoma"/>
                <w:b/>
                <w:spacing w:val="-2"/>
                <w:sz w:val="20"/>
                <w:szCs w:val="20"/>
              </w:rPr>
              <w:footnoteReference w:id="2"/>
            </w:r>
          </w:p>
        </w:tc>
      </w:tr>
      <w:tr w:rsidR="00E34271" w:rsidRPr="00087408" w:rsidTr="0008740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</w:rPr>
              <w:t>Titulo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Tipo  de publicación  (libro, revista)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197102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Año</w:t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197102" w:rsidRPr="00087408" w:rsidRDefault="00100630" w:rsidP="00087408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087408">
        <w:rPr>
          <w:rFonts w:ascii="Tahoma" w:hAnsi="Tahoma" w:cs="Tahoma"/>
          <w:b/>
          <w:sz w:val="20"/>
          <w:szCs w:val="20"/>
          <w:lang w:val="es-MX"/>
        </w:rPr>
        <w:t>¿Puede suge</w:t>
      </w:r>
      <w:r w:rsidR="00197102" w:rsidRPr="00087408">
        <w:rPr>
          <w:rFonts w:ascii="Tahoma" w:hAnsi="Tahoma" w:cs="Tahoma"/>
          <w:b/>
          <w:sz w:val="20"/>
          <w:szCs w:val="20"/>
          <w:lang w:val="es-MX"/>
        </w:rPr>
        <w:t>rir evaluadores expertos en el tema de</w:t>
      </w:r>
      <w:r w:rsidR="00ED553B" w:rsidRPr="00087408">
        <w:rPr>
          <w:rFonts w:ascii="Tahoma" w:hAnsi="Tahoma" w:cs="Tahoma"/>
          <w:b/>
          <w:sz w:val="20"/>
          <w:szCs w:val="20"/>
          <w:lang w:val="es-MX"/>
        </w:rPr>
        <w:t>l texto</w:t>
      </w:r>
      <w:r w:rsidRPr="00087408">
        <w:rPr>
          <w:rFonts w:ascii="Tahoma" w:hAnsi="Tahoma" w:cs="Tahoma"/>
          <w:b/>
          <w:sz w:val="20"/>
          <w:szCs w:val="20"/>
          <w:lang w:val="es-MX"/>
        </w:rPr>
        <w:t>?</w:t>
      </w:r>
    </w:p>
    <w:p w:rsidR="001A0A9F" w:rsidRPr="00087408" w:rsidRDefault="00197102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  <w:r w:rsidRPr="00087408">
        <w:rPr>
          <w:rFonts w:ascii="Tahoma" w:hAnsi="Tahoma" w:cs="Tahoma"/>
          <w:i/>
          <w:sz w:val="20"/>
          <w:szCs w:val="20"/>
          <w:lang w:val="es-MX"/>
        </w:rPr>
        <w:t>R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>ecuerde que el</w:t>
      </w:r>
      <w:r w:rsidR="000F5AA8" w:rsidRPr="00087408">
        <w:rPr>
          <w:rFonts w:ascii="Tahoma" w:hAnsi="Tahoma" w:cs="Tahoma"/>
          <w:i/>
          <w:sz w:val="20"/>
          <w:szCs w:val="20"/>
          <w:lang w:val="es-MX"/>
        </w:rPr>
        <w:t xml:space="preserve"> proceso de arbitraje es “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 xml:space="preserve">ciego” y que no se deben sugerir evaluadores que puedan manifestar un conflicto de intereses, que tengan una relación directa con los autores o algún </w:t>
      </w:r>
      <w:r w:rsidRPr="00087408">
        <w:rPr>
          <w:rFonts w:ascii="Tahoma" w:hAnsi="Tahoma" w:cs="Tahoma"/>
          <w:i/>
          <w:sz w:val="20"/>
          <w:szCs w:val="20"/>
          <w:lang w:val="es-MX"/>
        </w:rPr>
        <w:t>otro tipo de impedimento ético.</w:t>
      </w:r>
    </w:p>
    <w:p w:rsidR="00307667" w:rsidRPr="00087408" w:rsidRDefault="00307667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100630" w:rsidRPr="00087408" w:rsidTr="0008740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F5B77" w:rsidRPr="00087408" w:rsidRDefault="006F5B77" w:rsidP="00087408"/>
    <w:p w:rsidR="006F5B77" w:rsidRPr="00087408" w:rsidRDefault="006F5B77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p w:rsidR="002F4C6D" w:rsidRPr="00087408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35"/>
        <w:gridCol w:w="1699"/>
        <w:gridCol w:w="1292"/>
      </w:tblGrid>
      <w:tr w:rsidR="002F4C6D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 xml:space="preserve">Firma del </w:t>
            </w:r>
            <w:r w:rsidR="00414FB3" w:rsidRPr="00087408">
              <w:rPr>
                <w:rFonts w:ascii="Tahoma" w:hAnsi="Tahoma" w:cs="Tahoma"/>
                <w:sz w:val="16"/>
                <w:szCs w:val="18"/>
                <w:lang w:val="es-MX"/>
              </w:rPr>
              <w:t>autor</w:t>
            </w:r>
          </w:p>
          <w:p w:rsidR="00F63EC4" w:rsidRPr="00087408" w:rsidRDefault="00F63EC4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2F4C6D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7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2F4C6D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2F4C6D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lastRenderedPageBreak/>
              <w:drawing>
                <wp:inline distT="0" distB="0" distL="0" distR="0">
                  <wp:extent cx="1726565" cy="431800"/>
                  <wp:effectExtent l="19050" t="0" r="6985" b="0"/>
                  <wp:docPr id="8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lastRenderedPageBreak/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lastRenderedPageBreak/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0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1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2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9153AA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9153AA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F4C6D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sectPr w:rsidR="002F4C6D" w:rsidSect="00100630">
      <w:headerReference w:type="default" r:id="rId18"/>
      <w:footerReference w:type="default" r:id="rId19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8E" w:rsidRDefault="00BA218E" w:rsidP="001D3EB2">
      <w:r>
        <w:separator/>
      </w:r>
    </w:p>
  </w:endnote>
  <w:endnote w:type="continuationSeparator" w:id="0">
    <w:p w:rsidR="00BA218E" w:rsidRDefault="00BA218E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8E" w:rsidRPr="00F63EC4" w:rsidRDefault="00BA218E">
    <w:pPr>
      <w:pStyle w:val="Piedepgina"/>
      <w:jc w:val="right"/>
      <w:rPr>
        <w:rFonts w:ascii="Tahoma" w:hAnsi="Tahoma" w:cs="Tahoma"/>
      </w:rPr>
    </w:pPr>
    <w:r w:rsidRPr="00F63EC4">
      <w:rPr>
        <w:rFonts w:ascii="Tahoma" w:hAnsi="Tahoma" w:cs="Tahoma"/>
        <w:sz w:val="16"/>
        <w:szCs w:val="16"/>
      </w:rPr>
      <w:t xml:space="preserve">Página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PAGE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1C6B51">
      <w:rPr>
        <w:rFonts w:ascii="Tahoma" w:hAnsi="Tahoma" w:cs="Tahoma"/>
        <w:bCs/>
        <w:noProof/>
        <w:sz w:val="16"/>
        <w:szCs w:val="16"/>
      </w:rPr>
      <w:t>3</w:t>
    </w:r>
    <w:r w:rsidRPr="00F63EC4">
      <w:rPr>
        <w:rFonts w:ascii="Tahoma" w:hAnsi="Tahoma" w:cs="Tahoma"/>
        <w:bCs/>
        <w:sz w:val="16"/>
        <w:szCs w:val="16"/>
      </w:rPr>
      <w:fldChar w:fldCharType="end"/>
    </w:r>
    <w:r w:rsidRPr="00F63EC4">
      <w:rPr>
        <w:rFonts w:ascii="Tahoma" w:hAnsi="Tahoma" w:cs="Tahoma"/>
        <w:sz w:val="16"/>
        <w:szCs w:val="16"/>
      </w:rPr>
      <w:t xml:space="preserve"> de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NUMPAGES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1C6B51">
      <w:rPr>
        <w:rFonts w:ascii="Tahoma" w:hAnsi="Tahoma" w:cs="Tahoma"/>
        <w:bCs/>
        <w:noProof/>
        <w:sz w:val="16"/>
        <w:szCs w:val="16"/>
      </w:rPr>
      <w:t>3</w:t>
    </w:r>
    <w:r w:rsidRPr="00F63EC4">
      <w:rPr>
        <w:rFonts w:ascii="Tahoma" w:hAnsi="Tahoma" w:cs="Tahoma"/>
        <w:bCs/>
        <w:sz w:val="16"/>
        <w:szCs w:val="16"/>
      </w:rPr>
      <w:fldChar w:fldCharType="end"/>
    </w:r>
  </w:p>
  <w:p w:rsidR="00BA218E" w:rsidRDefault="00BA21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8E" w:rsidRDefault="00BA218E" w:rsidP="001D3EB2">
      <w:r>
        <w:separator/>
      </w:r>
    </w:p>
  </w:footnote>
  <w:footnote w:type="continuationSeparator" w:id="0">
    <w:p w:rsidR="00BA218E" w:rsidRDefault="00BA218E" w:rsidP="001D3EB2">
      <w:r>
        <w:continuationSeparator/>
      </w:r>
    </w:p>
  </w:footnote>
  <w:footnote w:id="1">
    <w:p w:rsidR="00BA218E" w:rsidRPr="00414FB3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son varios autores, puede replicar los campos y cumplimentar toda la información en esta misma ficha. Asimismo, al final, se debe incluir la firma de todos los autores, incluyendo el nombre legible, en cada caso. </w:t>
      </w:r>
    </w:p>
  </w:footnote>
  <w:footnote w:id="2">
    <w:p w:rsidR="00BA218E" w:rsidRPr="00346F85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lo desea, puede adjuntar hoja de vida con listado completo de publicaciones.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8E" w:rsidRDefault="00BA218E" w:rsidP="00112828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083315" cy="1053389"/>
          <wp:effectExtent l="0" t="0" r="0" b="0"/>
          <wp:docPr id="1" name="0 Imagen" descr="LogoFondoEditorialUCC_NEGRO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ndoEditorialUCC_NEGRO-03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161" cy="105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18E" w:rsidRPr="00E24F7F" w:rsidRDefault="00BA218E" w:rsidP="00F212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1"/>
    <w:rsid w:val="000066D3"/>
    <w:rsid w:val="00024236"/>
    <w:rsid w:val="00056760"/>
    <w:rsid w:val="00065143"/>
    <w:rsid w:val="00073365"/>
    <w:rsid w:val="00073DB3"/>
    <w:rsid w:val="00076027"/>
    <w:rsid w:val="00080BA0"/>
    <w:rsid w:val="00087408"/>
    <w:rsid w:val="000A3BEC"/>
    <w:rsid w:val="000A6CA0"/>
    <w:rsid w:val="000D0671"/>
    <w:rsid w:val="000E635B"/>
    <w:rsid w:val="000F5AA8"/>
    <w:rsid w:val="000F6B99"/>
    <w:rsid w:val="00100630"/>
    <w:rsid w:val="00110962"/>
    <w:rsid w:val="0011163A"/>
    <w:rsid w:val="00112828"/>
    <w:rsid w:val="001726CA"/>
    <w:rsid w:val="00197102"/>
    <w:rsid w:val="001A0A9F"/>
    <w:rsid w:val="001C6B51"/>
    <w:rsid w:val="001D3EB2"/>
    <w:rsid w:val="001E68A8"/>
    <w:rsid w:val="0021161D"/>
    <w:rsid w:val="00292658"/>
    <w:rsid w:val="002B0206"/>
    <w:rsid w:val="002B55E2"/>
    <w:rsid w:val="002E3F38"/>
    <w:rsid w:val="002F4C6D"/>
    <w:rsid w:val="00307667"/>
    <w:rsid w:val="00336FEA"/>
    <w:rsid w:val="00340ABE"/>
    <w:rsid w:val="00343BB3"/>
    <w:rsid w:val="00346F85"/>
    <w:rsid w:val="003A17E0"/>
    <w:rsid w:val="003B505B"/>
    <w:rsid w:val="003C0567"/>
    <w:rsid w:val="00414FB3"/>
    <w:rsid w:val="00471DC4"/>
    <w:rsid w:val="00486B8A"/>
    <w:rsid w:val="004C3EE2"/>
    <w:rsid w:val="004D7861"/>
    <w:rsid w:val="004F1039"/>
    <w:rsid w:val="005049CE"/>
    <w:rsid w:val="00514737"/>
    <w:rsid w:val="005423F8"/>
    <w:rsid w:val="00550FF6"/>
    <w:rsid w:val="005612C4"/>
    <w:rsid w:val="005C0067"/>
    <w:rsid w:val="005C2C38"/>
    <w:rsid w:val="005F235D"/>
    <w:rsid w:val="006119FD"/>
    <w:rsid w:val="00613DBB"/>
    <w:rsid w:val="006217BB"/>
    <w:rsid w:val="00650658"/>
    <w:rsid w:val="0065189E"/>
    <w:rsid w:val="006645B9"/>
    <w:rsid w:val="006E1941"/>
    <w:rsid w:val="006E3695"/>
    <w:rsid w:val="006F4B8E"/>
    <w:rsid w:val="006F4B8F"/>
    <w:rsid w:val="006F5B77"/>
    <w:rsid w:val="007749B0"/>
    <w:rsid w:val="007861C2"/>
    <w:rsid w:val="007E02EA"/>
    <w:rsid w:val="009014F9"/>
    <w:rsid w:val="009030B6"/>
    <w:rsid w:val="0091131A"/>
    <w:rsid w:val="009319B3"/>
    <w:rsid w:val="0093315A"/>
    <w:rsid w:val="00956158"/>
    <w:rsid w:val="009B558D"/>
    <w:rsid w:val="00A037B7"/>
    <w:rsid w:val="00A06BC5"/>
    <w:rsid w:val="00A07F52"/>
    <w:rsid w:val="00A27E98"/>
    <w:rsid w:val="00A42FD2"/>
    <w:rsid w:val="00A52AE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7570A"/>
    <w:rsid w:val="00B8461B"/>
    <w:rsid w:val="00B9477F"/>
    <w:rsid w:val="00BA218E"/>
    <w:rsid w:val="00BA3488"/>
    <w:rsid w:val="00C04CB6"/>
    <w:rsid w:val="00C072A7"/>
    <w:rsid w:val="00C517A5"/>
    <w:rsid w:val="00C77253"/>
    <w:rsid w:val="00CE0398"/>
    <w:rsid w:val="00D04838"/>
    <w:rsid w:val="00D321B5"/>
    <w:rsid w:val="00D60CE5"/>
    <w:rsid w:val="00D85EDA"/>
    <w:rsid w:val="00DA2A81"/>
    <w:rsid w:val="00DB01D1"/>
    <w:rsid w:val="00DB1613"/>
    <w:rsid w:val="00DC350D"/>
    <w:rsid w:val="00DE2894"/>
    <w:rsid w:val="00E34271"/>
    <w:rsid w:val="00E94EC0"/>
    <w:rsid w:val="00EC6E3F"/>
    <w:rsid w:val="00ED553B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B5452A5D390B44983B87D20A12DDBF5" ma:contentTypeVersion="1" ma:contentTypeDescription="Cargar una imagen." ma:contentTypeScope="" ma:versionID="dd8f202130238aa3e00add7aa41848c7">
  <xsd:schema xmlns:xsd="http://www.w3.org/2001/XMLSchema" xmlns:xs="http://www.w3.org/2001/XMLSchema" xmlns:p="http://schemas.microsoft.com/office/2006/metadata/properties" xmlns:ns1="http://schemas.microsoft.com/sharepoint/v3" xmlns:ns2="866566B3-86FA-4F9F-B390-62BEDF91A791" xmlns:ns3="http://schemas.microsoft.com/sharepoint/v3/fields" targetNamespace="http://schemas.microsoft.com/office/2006/metadata/properties" ma:root="true" ma:fieldsID="8990b3a0f0132b8810c8a4f7051fc386" ns1:_="" ns2:_="" ns3:_="">
    <xsd:import namespace="http://schemas.microsoft.com/sharepoint/v3"/>
    <xsd:import namespace="866566B3-86FA-4F9F-B390-62BEDF91A7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66B3-86FA-4F9F-B390-62BEDF91A7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866566B3-86FA-4F9F-B390-62BEDF91A791" xsi:nil="true"/>
  </documentManagement>
</p:properties>
</file>

<file path=customXml/itemProps1.xml><?xml version="1.0" encoding="utf-8"?>
<ds:datastoreItem xmlns:ds="http://schemas.openxmlformats.org/officeDocument/2006/customXml" ds:itemID="{7C0AC975-DCC8-4D9A-A93F-DC91585E5CA8}"/>
</file>

<file path=customXml/itemProps2.xml><?xml version="1.0" encoding="utf-8"?>
<ds:datastoreItem xmlns:ds="http://schemas.openxmlformats.org/officeDocument/2006/customXml" ds:itemID="{8845678D-7087-4977-B7E5-F24F4AC2FB26}"/>
</file>

<file path=customXml/itemProps3.xml><?xml version="1.0" encoding="utf-8"?>
<ds:datastoreItem xmlns:ds="http://schemas.openxmlformats.org/officeDocument/2006/customXml" ds:itemID="{7978EB02-6A9E-4B4E-BF0C-6676C1681685}"/>
</file>

<file path=customXml/itemProps4.xml><?xml version="1.0" encoding="utf-8"?>
<ds:datastoreItem xmlns:ds="http://schemas.openxmlformats.org/officeDocument/2006/customXml" ds:itemID="{58DE1A7E-8ACB-41ED-A6B8-51DEE7B1F47B}"/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2014-12-17T20:33:00Z</dcterms:created>
  <dcterms:modified xsi:type="dcterms:W3CDTF">2016-07-27T15:38:00Z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0x0101009148F5A04DDD49CBA7127AADA5FB792B00AADE34325A8B49CDA8BB4DB53328F214005B5452A5D390B44983B87D20A12DDBF5</vt:lpwstr>
  </property>
</Properties>
</file>