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3A51" w14:textId="454D475F" w:rsidR="00FC0296" w:rsidRPr="007F6F30" w:rsidRDefault="00040152" w:rsidP="00BC0A4B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FC0296" w:rsidRPr="007F6F30">
        <w:rPr>
          <w:rFonts w:ascii="Tahoma" w:hAnsi="Tahoma" w:cs="Tahoma"/>
          <w:b/>
          <w:sz w:val="20"/>
        </w:rPr>
        <w:t>FECHA: ____/______/_______</w:t>
      </w:r>
      <w:r w:rsidR="00FC0296" w:rsidRPr="007F6F30">
        <w:rPr>
          <w:rFonts w:ascii="Tahoma" w:hAnsi="Tahoma" w:cs="Tahoma"/>
          <w:b/>
          <w:sz w:val="20"/>
        </w:rPr>
        <w:tab/>
      </w:r>
      <w:r w:rsidR="00FC0296" w:rsidRPr="007F6F30">
        <w:rPr>
          <w:rFonts w:ascii="Tahoma" w:hAnsi="Tahoma" w:cs="Tahoma"/>
          <w:b/>
          <w:sz w:val="20"/>
        </w:rPr>
        <w:tab/>
      </w:r>
      <w:r w:rsidR="00FC0296" w:rsidRPr="007F6F30">
        <w:rPr>
          <w:rFonts w:ascii="Tahoma" w:hAnsi="Tahoma" w:cs="Tahoma"/>
          <w:b/>
          <w:sz w:val="20"/>
        </w:rPr>
        <w:tab/>
      </w:r>
      <w:r w:rsidR="00FC0296" w:rsidRPr="007F6F30">
        <w:rPr>
          <w:rFonts w:ascii="Tahoma" w:hAnsi="Tahoma" w:cs="Tahoma"/>
          <w:b/>
          <w:sz w:val="20"/>
        </w:rPr>
        <w:tab/>
        <w:t xml:space="preserve">CAMPUS: </w:t>
      </w:r>
      <w:r w:rsidR="007F6F30" w:rsidRPr="007F6F30">
        <w:rPr>
          <w:rFonts w:ascii="Tahoma" w:hAnsi="Tahoma" w:cs="Tahoma"/>
          <w:b/>
          <w:sz w:val="20"/>
        </w:rPr>
        <w:t>____________________</w:t>
      </w:r>
    </w:p>
    <w:p w14:paraId="06A024A0" w14:textId="77777777" w:rsidR="00FC0296" w:rsidRPr="007F6F30" w:rsidRDefault="00FC0296" w:rsidP="00BC0A4B">
      <w:pPr>
        <w:jc w:val="both"/>
        <w:rPr>
          <w:rFonts w:ascii="Tahoma" w:hAnsi="Tahoma" w:cs="Tahoma"/>
          <w:b/>
          <w:sz w:val="20"/>
        </w:rPr>
      </w:pPr>
      <w:r w:rsidRPr="007F6F30">
        <w:rPr>
          <w:rFonts w:ascii="Tahoma" w:hAnsi="Tahoma" w:cs="Tahoma"/>
          <w:b/>
          <w:sz w:val="20"/>
        </w:rPr>
        <w:t xml:space="preserve">               Día      Mes       Año     </w:t>
      </w:r>
    </w:p>
    <w:p w14:paraId="48A9B084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743BF1B7" w14:textId="6A1662F1" w:rsidR="00FC0296" w:rsidRPr="007F6F30" w:rsidRDefault="00731B27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31B27">
        <w:rPr>
          <w:rFonts w:ascii="Tahoma" w:hAnsi="Tahoma" w:cs="Tahoma"/>
          <w:sz w:val="20"/>
        </w:rPr>
        <w:t>Respetado</w:t>
      </w:r>
      <w:r w:rsidR="00A3294C">
        <w:rPr>
          <w:rFonts w:ascii="Tahoma" w:hAnsi="Tahoma" w:cs="Tahoma"/>
          <w:sz w:val="20"/>
        </w:rPr>
        <w:t>s</w:t>
      </w:r>
      <w:r w:rsidRPr="00731B27">
        <w:rPr>
          <w:rFonts w:ascii="Tahoma" w:hAnsi="Tahoma" w:cs="Tahoma"/>
          <w:sz w:val="20"/>
        </w:rPr>
        <w:t xml:space="preserve"> colaboradores</w:t>
      </w:r>
      <w:r w:rsidR="00FC0296" w:rsidRPr="00731B27">
        <w:rPr>
          <w:rFonts w:ascii="Tahoma" w:hAnsi="Tahoma" w:cs="Tahoma"/>
          <w:sz w:val="20"/>
        </w:rPr>
        <w:t xml:space="preserve"> le solicitamos</w:t>
      </w:r>
      <w:r w:rsidR="00FC0296" w:rsidRPr="007F6F30">
        <w:rPr>
          <w:rFonts w:ascii="Tahoma" w:hAnsi="Tahoma" w:cs="Tahoma"/>
          <w:sz w:val="20"/>
        </w:rPr>
        <w:t xml:space="preserve"> que antes de redactar la presunta queja, tenga en cuenta la definición de </w:t>
      </w:r>
      <w:r w:rsidR="00FC0296" w:rsidRPr="007F6F30">
        <w:rPr>
          <w:rFonts w:ascii="Tahoma" w:hAnsi="Tahoma" w:cs="Tahoma"/>
          <w:b/>
          <w:sz w:val="20"/>
        </w:rPr>
        <w:t>ACOSO LABORAL</w:t>
      </w:r>
      <w:r w:rsidR="00FC0296" w:rsidRPr="007F6F30">
        <w:rPr>
          <w:rFonts w:ascii="Tahoma" w:hAnsi="Tahoma" w:cs="Tahoma"/>
          <w:sz w:val="20"/>
        </w:rPr>
        <w:t xml:space="preserve">: “Toda conducta </w:t>
      </w:r>
      <w:r w:rsidR="00C96558" w:rsidRPr="00C96558">
        <w:rPr>
          <w:rFonts w:ascii="Tahoma" w:hAnsi="Tahoma" w:cs="Tahoma"/>
          <w:sz w:val="20"/>
        </w:rPr>
        <w:t>persistente y demostrable</w:t>
      </w:r>
      <w:r w:rsidR="00FC509E">
        <w:rPr>
          <w:rStyle w:val="Refdenotaalpie"/>
          <w:rFonts w:ascii="Tahoma" w:hAnsi="Tahoma" w:cs="Tahoma"/>
          <w:sz w:val="20"/>
        </w:rPr>
        <w:footnoteReference w:id="1"/>
      </w:r>
      <w:r w:rsidR="00C96558" w:rsidRPr="00C96558">
        <w:rPr>
          <w:rFonts w:ascii="Tahoma" w:hAnsi="Tahoma" w:cs="Tahoma"/>
          <w:sz w:val="20"/>
        </w:rPr>
        <w:t xml:space="preserve">, </w:t>
      </w:r>
      <w:r w:rsidR="00FC0296" w:rsidRPr="00C96558">
        <w:rPr>
          <w:rFonts w:ascii="Tahoma" w:hAnsi="Tahoma" w:cs="Tahoma"/>
          <w:sz w:val="20"/>
        </w:rPr>
        <w:t>ejercida</w:t>
      </w:r>
      <w:r w:rsidR="00FC0296" w:rsidRPr="007F6F30">
        <w:rPr>
          <w:rFonts w:ascii="Tahoma" w:hAnsi="Tahoma" w:cs="Tahoma"/>
          <w:sz w:val="20"/>
        </w:rPr>
        <w:t xml:space="preserve"> sobre un</w:t>
      </w:r>
      <w:r w:rsidR="007C47E5">
        <w:rPr>
          <w:rFonts w:ascii="Tahoma" w:hAnsi="Tahoma" w:cs="Tahoma"/>
          <w:sz w:val="20"/>
        </w:rPr>
        <w:t xml:space="preserve"> (a)</w:t>
      </w:r>
      <w:r w:rsidR="00FC0296" w:rsidRPr="007F6F30">
        <w:rPr>
          <w:rFonts w:ascii="Tahoma" w:hAnsi="Tahoma" w:cs="Tahoma"/>
          <w:sz w:val="20"/>
        </w:rPr>
        <w:t xml:space="preserve"> empleado</w:t>
      </w:r>
      <w:r w:rsidR="007C47E5">
        <w:rPr>
          <w:rFonts w:ascii="Tahoma" w:hAnsi="Tahoma" w:cs="Tahoma"/>
          <w:sz w:val="20"/>
        </w:rPr>
        <w:t xml:space="preserve"> (a)</w:t>
      </w:r>
      <w:r w:rsidR="00FC0296" w:rsidRPr="007F6F30">
        <w:rPr>
          <w:rFonts w:ascii="Tahoma" w:hAnsi="Tahoma" w:cs="Tahoma"/>
          <w:sz w:val="20"/>
        </w:rPr>
        <w:t>, por parte de un empleador, un</w:t>
      </w:r>
      <w:r w:rsidR="007C47E5">
        <w:rPr>
          <w:rFonts w:ascii="Tahoma" w:hAnsi="Tahoma" w:cs="Tahoma"/>
          <w:sz w:val="20"/>
        </w:rPr>
        <w:t xml:space="preserve"> </w:t>
      </w:r>
      <w:r w:rsidR="00FC0296" w:rsidRPr="007F6F30">
        <w:rPr>
          <w:rFonts w:ascii="Tahoma" w:hAnsi="Tahoma" w:cs="Tahoma"/>
          <w:sz w:val="20"/>
        </w:rPr>
        <w:t>jefe</w:t>
      </w:r>
      <w:r w:rsidR="007C47E5">
        <w:rPr>
          <w:rFonts w:ascii="Tahoma" w:hAnsi="Tahoma" w:cs="Tahoma"/>
          <w:sz w:val="20"/>
        </w:rPr>
        <w:t xml:space="preserve"> (a)</w:t>
      </w:r>
      <w:r w:rsidR="00FC0296" w:rsidRPr="007F6F30">
        <w:rPr>
          <w:rFonts w:ascii="Tahoma" w:hAnsi="Tahoma" w:cs="Tahoma"/>
          <w:sz w:val="20"/>
        </w:rPr>
        <w:t xml:space="preserve"> o superior jerárquico inmediato, un</w:t>
      </w:r>
      <w:r w:rsidR="007C47E5">
        <w:rPr>
          <w:rFonts w:ascii="Tahoma" w:hAnsi="Tahoma" w:cs="Tahoma"/>
          <w:sz w:val="20"/>
        </w:rPr>
        <w:t xml:space="preserve"> (a) </w:t>
      </w:r>
      <w:r w:rsidR="00FC0296" w:rsidRPr="007F6F30">
        <w:rPr>
          <w:rFonts w:ascii="Tahoma" w:hAnsi="Tahoma" w:cs="Tahoma"/>
          <w:sz w:val="20"/>
        </w:rPr>
        <w:t>compañero</w:t>
      </w:r>
      <w:r w:rsidR="007C47E5">
        <w:rPr>
          <w:rFonts w:ascii="Tahoma" w:hAnsi="Tahoma" w:cs="Tahoma"/>
          <w:sz w:val="20"/>
        </w:rPr>
        <w:t xml:space="preserve"> (a)</w:t>
      </w:r>
      <w:r w:rsidR="00FC0296" w:rsidRPr="007F6F30">
        <w:rPr>
          <w:rFonts w:ascii="Tahoma" w:hAnsi="Tahoma" w:cs="Tahoma"/>
          <w:sz w:val="20"/>
        </w:rPr>
        <w:t xml:space="preserve"> de trabajo o un</w:t>
      </w:r>
      <w:r w:rsidR="00FE7E1C">
        <w:rPr>
          <w:rFonts w:ascii="Tahoma" w:hAnsi="Tahoma" w:cs="Tahoma"/>
          <w:sz w:val="20"/>
        </w:rPr>
        <w:t xml:space="preserve"> (a)</w:t>
      </w:r>
      <w:r w:rsidR="00FC0296" w:rsidRPr="007F6F30">
        <w:rPr>
          <w:rFonts w:ascii="Tahoma" w:hAnsi="Tahoma" w:cs="Tahoma"/>
          <w:sz w:val="20"/>
        </w:rPr>
        <w:t xml:space="preserve"> subalterno</w:t>
      </w:r>
      <w:r w:rsidR="00FE7E1C">
        <w:rPr>
          <w:rFonts w:ascii="Tahoma" w:hAnsi="Tahoma" w:cs="Tahoma"/>
          <w:sz w:val="20"/>
        </w:rPr>
        <w:t>(a)</w:t>
      </w:r>
      <w:r w:rsidR="00FC0296" w:rsidRPr="007F6F30">
        <w:rPr>
          <w:rFonts w:ascii="Tahoma" w:hAnsi="Tahoma" w:cs="Tahoma"/>
          <w:sz w:val="20"/>
        </w:rPr>
        <w:t>, encaminada a infundir miedo, intimidación, terror y angustia, a causar perjuicio laboral, generar desmotivación en el trabajo, o inducir la renuncia del mismo” Ley 1010 de 2006 y Resolución 652 de 2012</w:t>
      </w:r>
      <w:r w:rsidR="007C2E21">
        <w:rPr>
          <w:rFonts w:ascii="Tahoma" w:hAnsi="Tahoma" w:cs="Tahoma"/>
          <w:sz w:val="20"/>
        </w:rPr>
        <w:t>.</w:t>
      </w:r>
    </w:p>
    <w:p w14:paraId="3AB4E561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48D0834B" w14:textId="32BBEF0B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La </w:t>
      </w:r>
      <w:r w:rsidRPr="007F6F30">
        <w:rPr>
          <w:rFonts w:ascii="Tahoma" w:hAnsi="Tahoma" w:cs="Tahoma"/>
          <w:b/>
          <w:sz w:val="20"/>
        </w:rPr>
        <w:t>UNIVERSIDAD COOPERATIVA DE COLOMBIA</w:t>
      </w:r>
      <w:r w:rsidRPr="007F6F30">
        <w:rPr>
          <w:rFonts w:ascii="Tahoma" w:hAnsi="Tahoma" w:cs="Tahoma"/>
          <w:sz w:val="20"/>
        </w:rPr>
        <w:t>, le hace saber que toda queja será atendida de manera confidencial y se le dará el trámite y seguimiento según corresponda en términos de las disposiciones legales aplicable</w:t>
      </w:r>
      <w:r w:rsidR="00C96558">
        <w:rPr>
          <w:rFonts w:ascii="Tahoma" w:hAnsi="Tahoma" w:cs="Tahoma"/>
          <w:sz w:val="20"/>
        </w:rPr>
        <w:t>s</w:t>
      </w:r>
      <w:r w:rsidRPr="007F6F30">
        <w:rPr>
          <w:rFonts w:ascii="Tahoma" w:hAnsi="Tahoma" w:cs="Tahoma"/>
          <w:sz w:val="20"/>
        </w:rPr>
        <w:t>, por lo que la información deberá de ser proporcionada con veracidad y objetividad.</w:t>
      </w:r>
    </w:p>
    <w:p w14:paraId="0249B1E9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603AED11" w14:textId="40EC9F86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Lea bien las modalidades de Acoso Laboral </w:t>
      </w:r>
      <w:r w:rsidR="004006EA">
        <w:rPr>
          <w:rFonts w:ascii="Tahoma" w:hAnsi="Tahoma" w:cs="Tahoma"/>
          <w:sz w:val="20"/>
        </w:rPr>
        <w:t>y/o sexual</w:t>
      </w:r>
      <w:r w:rsidR="007B4402">
        <w:rPr>
          <w:rFonts w:ascii="Tahoma" w:hAnsi="Tahoma" w:cs="Tahoma"/>
          <w:sz w:val="20"/>
        </w:rPr>
        <w:t xml:space="preserve"> </w:t>
      </w:r>
      <w:r w:rsidRPr="007F6F30">
        <w:rPr>
          <w:rFonts w:ascii="Tahoma" w:hAnsi="Tahoma" w:cs="Tahoma"/>
          <w:sz w:val="20"/>
        </w:rPr>
        <w:t>establecidas en la Ley 1010 de 2006, verifique si se cumplen todos los requisitos señalados por la norma y marque en la casilla el que considere se aplica a su caso.</w:t>
      </w:r>
    </w:p>
    <w:p w14:paraId="4FA59293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1DF4E360" w14:textId="17A34851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b/>
          <w:sz w:val="20"/>
        </w:rPr>
        <w:t>Maltrato laboral</w:t>
      </w:r>
      <w:r w:rsidR="007C2E21">
        <w:rPr>
          <w:rFonts w:ascii="Tahoma" w:hAnsi="Tahoma" w:cs="Tahoma"/>
          <w:b/>
          <w:sz w:val="20"/>
        </w:rPr>
        <w:t xml:space="preserve">: </w:t>
      </w:r>
      <w:sdt>
        <w:sdtPr>
          <w:rPr>
            <w:rFonts w:ascii="Tahoma" w:hAnsi="Tahoma" w:cs="Tahoma"/>
            <w:sz w:val="20"/>
          </w:rPr>
          <w:id w:val="-164326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4CC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7F6F30">
        <w:rPr>
          <w:rFonts w:ascii="Tahoma" w:hAnsi="Tahoma" w:cs="Tahoma"/>
          <w:sz w:val="20"/>
        </w:rPr>
        <w:t xml:space="preserve"> Todo acto de violencia contra la integridad física o moral, la libertad física o sexual y los bienes de quien se desempeñe como empleado</w:t>
      </w:r>
      <w:r w:rsidR="007C47E5">
        <w:rPr>
          <w:rFonts w:ascii="Tahoma" w:hAnsi="Tahoma" w:cs="Tahoma"/>
          <w:sz w:val="20"/>
        </w:rPr>
        <w:t xml:space="preserve"> (a)</w:t>
      </w:r>
      <w:r w:rsidR="00FE7E1C">
        <w:rPr>
          <w:rFonts w:ascii="Tahoma" w:hAnsi="Tahoma" w:cs="Tahoma"/>
          <w:sz w:val="20"/>
        </w:rPr>
        <w:t xml:space="preserve"> </w:t>
      </w:r>
      <w:r w:rsidRPr="007F6F30">
        <w:rPr>
          <w:rFonts w:ascii="Tahoma" w:hAnsi="Tahoma" w:cs="Tahoma"/>
          <w:sz w:val="20"/>
        </w:rPr>
        <w:t xml:space="preserve">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laboral. </w:t>
      </w:r>
    </w:p>
    <w:p w14:paraId="56C3A8C6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2B2E9809" w14:textId="6E1A1BF9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b/>
          <w:sz w:val="20"/>
        </w:rPr>
        <w:t>Persecución laboral</w:t>
      </w:r>
      <w:r w:rsidR="007C2E21">
        <w:rPr>
          <w:rFonts w:ascii="Tahoma" w:hAnsi="Tahoma" w:cs="Tahoma"/>
          <w:b/>
          <w:sz w:val="20"/>
        </w:rPr>
        <w:t>:</w:t>
      </w:r>
      <w:r w:rsidRPr="007F6F30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61447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7E5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7F6F30">
        <w:rPr>
          <w:rFonts w:ascii="Tahoma" w:hAnsi="Tahoma" w:cs="Tahoma"/>
          <w:sz w:val="20"/>
        </w:rPr>
        <w:t xml:space="preserve"> Toda conducta cuyas características de reiteración o evidente arbitrariedad permitan inferir el propósito de inducir la renuncia del</w:t>
      </w:r>
      <w:r w:rsidR="007C47E5">
        <w:rPr>
          <w:rFonts w:ascii="Tahoma" w:hAnsi="Tahoma" w:cs="Tahoma"/>
          <w:sz w:val="20"/>
        </w:rPr>
        <w:t xml:space="preserve"> </w:t>
      </w:r>
      <w:r w:rsidRPr="007F6F30">
        <w:rPr>
          <w:rFonts w:ascii="Tahoma" w:hAnsi="Tahoma" w:cs="Tahoma"/>
          <w:sz w:val="20"/>
        </w:rPr>
        <w:t>empleado</w:t>
      </w:r>
      <w:r w:rsidR="007C47E5">
        <w:rPr>
          <w:rFonts w:ascii="Tahoma" w:hAnsi="Tahoma" w:cs="Tahoma"/>
          <w:sz w:val="20"/>
        </w:rPr>
        <w:t xml:space="preserve"> (a)</w:t>
      </w:r>
      <w:r w:rsidRPr="007F6F30">
        <w:rPr>
          <w:rFonts w:ascii="Tahoma" w:hAnsi="Tahoma" w:cs="Tahoma"/>
          <w:sz w:val="20"/>
        </w:rPr>
        <w:t xml:space="preserve"> mediante la descalificación, la carga excesiva de trabajo y cambios permanentes de horario que puedan producir desmotivación laboral. </w:t>
      </w:r>
    </w:p>
    <w:p w14:paraId="358B5E86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b/>
          <w:sz w:val="20"/>
        </w:rPr>
      </w:pPr>
    </w:p>
    <w:p w14:paraId="3EB5F892" w14:textId="086FCA1F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b/>
          <w:sz w:val="20"/>
        </w:rPr>
        <w:t>Discriminación laboral:</w:t>
      </w:r>
      <w:r w:rsidRPr="007F6F30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57563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E2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7F6F30">
        <w:rPr>
          <w:rFonts w:ascii="Tahoma" w:hAnsi="Tahoma" w:cs="Tahoma"/>
          <w:sz w:val="20"/>
        </w:rPr>
        <w:t xml:space="preserve"> Todo trato diferenciado por razones de raza, género, origen familiar o nacional, credo religioso, preferencia política o situación social o que carezca de toda razonabilidad desde el punto de vista laboral</w:t>
      </w:r>
      <w:r w:rsidR="007C47E5">
        <w:rPr>
          <w:rFonts w:ascii="Tahoma" w:hAnsi="Tahoma" w:cs="Tahoma"/>
          <w:sz w:val="20"/>
        </w:rPr>
        <w:t>.</w:t>
      </w:r>
    </w:p>
    <w:p w14:paraId="660DD43A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3B939115" w14:textId="12B602C3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b/>
          <w:sz w:val="20"/>
        </w:rPr>
        <w:t>Entorpecimiento laboral:</w:t>
      </w:r>
      <w:r w:rsidRPr="007F6F30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2464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E2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7F6F30">
        <w:rPr>
          <w:rFonts w:ascii="Tahoma" w:hAnsi="Tahoma" w:cs="Tahoma"/>
          <w:sz w:val="20"/>
        </w:rPr>
        <w:t xml:space="preserve"> Toda acción tendiente a obstaculizar el cumplimiento de la labor o hacerla más gravosa o retardarla con perjuicio para el</w:t>
      </w:r>
      <w:r w:rsidR="00FE7E1C">
        <w:rPr>
          <w:rFonts w:ascii="Tahoma" w:hAnsi="Tahoma" w:cs="Tahoma"/>
          <w:sz w:val="20"/>
        </w:rPr>
        <w:t xml:space="preserve"> (la)</w:t>
      </w:r>
      <w:r w:rsidRPr="007F6F30">
        <w:rPr>
          <w:rFonts w:ascii="Tahoma" w:hAnsi="Tahoma" w:cs="Tahoma"/>
          <w:sz w:val="20"/>
        </w:rPr>
        <w:t xml:space="preserve"> </w:t>
      </w:r>
      <w:r w:rsidR="00FE7E1C">
        <w:rPr>
          <w:rFonts w:ascii="Tahoma" w:hAnsi="Tahoma" w:cs="Tahoma"/>
          <w:sz w:val="20"/>
        </w:rPr>
        <w:t>empleado</w:t>
      </w:r>
      <w:r w:rsidRPr="007F6F30">
        <w:rPr>
          <w:rFonts w:ascii="Tahoma" w:hAnsi="Tahoma" w:cs="Tahoma"/>
          <w:sz w:val="20"/>
        </w:rPr>
        <w:t xml:space="preserve"> </w:t>
      </w:r>
      <w:r w:rsidR="007C47E5">
        <w:rPr>
          <w:rFonts w:ascii="Tahoma" w:hAnsi="Tahoma" w:cs="Tahoma"/>
          <w:sz w:val="20"/>
        </w:rPr>
        <w:t>(a)</w:t>
      </w:r>
      <w:r w:rsidR="00FE7E1C">
        <w:rPr>
          <w:rFonts w:ascii="Tahoma" w:hAnsi="Tahoma" w:cs="Tahoma"/>
          <w:sz w:val="20"/>
        </w:rPr>
        <w:t xml:space="preserve"> c</w:t>
      </w:r>
      <w:r w:rsidRPr="007F6F30">
        <w:rPr>
          <w:rFonts w:ascii="Tahoma" w:hAnsi="Tahoma" w:cs="Tahoma"/>
          <w:sz w:val="20"/>
        </w:rPr>
        <w:t>onstituyen acciones de entorpecimiento laboral, entre otras, la privación, ocultación o inutilización de los insumos, documentos o instrumentos para la labor, la destrucción o pérdida de información, el ocultamiento de correspondencia o mensajes electrónicos.</w:t>
      </w:r>
    </w:p>
    <w:p w14:paraId="2731AE91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3802C5A5" w14:textId="38E95F54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b/>
          <w:sz w:val="20"/>
        </w:rPr>
        <w:t>Inequidad laboral:</w:t>
      </w:r>
      <w:r w:rsidRPr="007F6F30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36319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E2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7F6F30">
        <w:rPr>
          <w:rFonts w:ascii="Tahoma" w:hAnsi="Tahoma" w:cs="Tahoma"/>
          <w:sz w:val="20"/>
        </w:rPr>
        <w:t xml:space="preserve"> Asignación de funciones a menosprecio del </w:t>
      </w:r>
      <w:r w:rsidR="00FE7E1C">
        <w:rPr>
          <w:rFonts w:ascii="Tahoma" w:hAnsi="Tahoma" w:cs="Tahoma"/>
          <w:sz w:val="20"/>
        </w:rPr>
        <w:t>empleado</w:t>
      </w:r>
      <w:r w:rsidR="007C47E5">
        <w:rPr>
          <w:rFonts w:ascii="Tahoma" w:hAnsi="Tahoma" w:cs="Tahoma"/>
          <w:sz w:val="20"/>
        </w:rPr>
        <w:t xml:space="preserve"> (a)</w:t>
      </w:r>
      <w:r w:rsidRPr="007F6F30">
        <w:rPr>
          <w:rFonts w:ascii="Tahoma" w:hAnsi="Tahoma" w:cs="Tahoma"/>
          <w:sz w:val="20"/>
        </w:rPr>
        <w:t xml:space="preserve">. </w:t>
      </w:r>
    </w:p>
    <w:p w14:paraId="5D652408" w14:textId="77777777" w:rsidR="00FC0296" w:rsidRPr="007F6F30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</w:p>
    <w:p w14:paraId="414CB0E7" w14:textId="47EFA37F" w:rsidR="00CB3A25" w:rsidRDefault="00FC0296" w:rsidP="00BC0A4B">
      <w:pPr>
        <w:ind w:left="-284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b/>
          <w:sz w:val="20"/>
        </w:rPr>
        <w:t>Desprotección laboral</w:t>
      </w:r>
      <w:r w:rsidR="007C2E21">
        <w:rPr>
          <w:rFonts w:ascii="Tahoma" w:hAnsi="Tahoma" w:cs="Tahoma"/>
          <w:b/>
          <w:sz w:val="20"/>
        </w:rPr>
        <w:t>:</w:t>
      </w:r>
      <w:r w:rsidR="00C60806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84366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E2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7F6F30">
        <w:rPr>
          <w:rFonts w:ascii="Tahoma" w:hAnsi="Tahoma" w:cs="Tahoma"/>
          <w:sz w:val="20"/>
        </w:rPr>
        <w:t xml:space="preserve"> Toda conducta tendiente a poner en riesgo la integridad y la seguridad del </w:t>
      </w:r>
      <w:r w:rsidR="00FE7E1C">
        <w:rPr>
          <w:rFonts w:ascii="Tahoma" w:hAnsi="Tahoma" w:cs="Tahoma"/>
          <w:sz w:val="20"/>
        </w:rPr>
        <w:t>empleado</w:t>
      </w:r>
      <w:r w:rsidR="007C47E5">
        <w:rPr>
          <w:rFonts w:ascii="Tahoma" w:hAnsi="Tahoma" w:cs="Tahoma"/>
          <w:sz w:val="20"/>
        </w:rPr>
        <w:t xml:space="preserve"> (a) </w:t>
      </w:r>
      <w:r w:rsidRPr="007F6F30">
        <w:rPr>
          <w:rFonts w:ascii="Tahoma" w:hAnsi="Tahoma" w:cs="Tahoma"/>
          <w:sz w:val="20"/>
        </w:rPr>
        <w:t xml:space="preserve">mediante órdenes o asignación de funciones sin el cumplimiento de los requisitos mínimos de protección y seguridad para el </w:t>
      </w:r>
      <w:r w:rsidR="00FE7E1C">
        <w:rPr>
          <w:rFonts w:ascii="Tahoma" w:hAnsi="Tahoma" w:cs="Tahoma"/>
          <w:sz w:val="20"/>
        </w:rPr>
        <w:t>(la) empleado</w:t>
      </w:r>
      <w:r w:rsidR="007C47E5">
        <w:rPr>
          <w:rFonts w:ascii="Tahoma" w:hAnsi="Tahoma" w:cs="Tahoma"/>
          <w:sz w:val="20"/>
        </w:rPr>
        <w:t xml:space="preserve"> (a)</w:t>
      </w:r>
      <w:r w:rsidRPr="007F6F30">
        <w:rPr>
          <w:rFonts w:ascii="Tahoma" w:hAnsi="Tahoma" w:cs="Tahoma"/>
          <w:sz w:val="20"/>
        </w:rPr>
        <w:t>.</w:t>
      </w:r>
    </w:p>
    <w:p w14:paraId="1D4B2FAF" w14:textId="48728CC5" w:rsidR="00CB3A25" w:rsidRDefault="00A3294C" w:rsidP="00CB3A25">
      <w:pPr>
        <w:ind w:left="-284" w:right="-37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lastRenderedPageBreak/>
        <w:t>A</w:t>
      </w:r>
      <w:r w:rsidR="00CB3A25">
        <w:rPr>
          <w:rFonts w:ascii="Tahoma" w:hAnsi="Tahoma" w:cs="Tahoma"/>
          <w:b/>
          <w:sz w:val="20"/>
        </w:rPr>
        <w:t xml:space="preserve">coso sexual </w:t>
      </w:r>
      <w:sdt>
        <w:sdtPr>
          <w:rPr>
            <w:rFonts w:ascii="Tahoma" w:hAnsi="Tahoma" w:cs="Tahoma"/>
            <w:sz w:val="20"/>
          </w:rPr>
          <w:id w:val="47534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04E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B3A25">
        <w:rPr>
          <w:rFonts w:ascii="Tahoma" w:hAnsi="Tahoma" w:cs="Tahoma"/>
          <w:b/>
          <w:bCs/>
          <w:sz w:val="20"/>
        </w:rPr>
        <w:t xml:space="preserve"> </w:t>
      </w:r>
      <w:r w:rsidR="00CB3A25">
        <w:rPr>
          <w:rFonts w:ascii="Tahoma" w:hAnsi="Tahoma" w:cs="Tahoma"/>
          <w:bCs/>
          <w:sz w:val="20"/>
        </w:rPr>
        <w:t>como aquella conducta de contenido sexual, que puede ser física, verbal o no verbal, que atente o pueda atentar contra la dignidad de la persona que lo sufre, generando un ambiente intimidatorio, ofensivo o degradante.</w:t>
      </w:r>
    </w:p>
    <w:p w14:paraId="7B4E80F1" w14:textId="77777777" w:rsidR="0077104E" w:rsidRDefault="0077104E" w:rsidP="00CB3A25">
      <w:pPr>
        <w:ind w:left="-284" w:right="-374"/>
        <w:jc w:val="both"/>
        <w:rPr>
          <w:rFonts w:ascii="Tahoma" w:hAnsi="Tahoma" w:cs="Tahoma"/>
          <w:sz w:val="20"/>
        </w:rPr>
      </w:pPr>
    </w:p>
    <w:p w14:paraId="0A1316A4" w14:textId="33D75515" w:rsidR="0077104E" w:rsidRDefault="0077104E" w:rsidP="00CB3A25">
      <w:pPr>
        <w:ind w:left="-284" w:right="-374"/>
        <w:jc w:val="both"/>
        <w:rPr>
          <w:rFonts w:ascii="Tahoma" w:hAnsi="Tahoma" w:cs="Tahoma"/>
          <w:sz w:val="20"/>
        </w:rPr>
      </w:pPr>
      <w:r w:rsidRPr="006F64ED">
        <w:rPr>
          <w:rFonts w:ascii="Tahoma" w:hAnsi="Tahoma" w:cs="Tahoma"/>
          <w:b/>
          <w:bCs/>
          <w:sz w:val="20"/>
        </w:rPr>
        <w:t xml:space="preserve">Violencia </w:t>
      </w:r>
      <w:r w:rsidR="000E14F4" w:rsidRPr="006F64ED">
        <w:rPr>
          <w:rFonts w:ascii="Tahoma" w:hAnsi="Tahoma" w:cs="Tahoma"/>
          <w:b/>
          <w:bCs/>
          <w:sz w:val="20"/>
        </w:rPr>
        <w:t>contra la mujer</w:t>
      </w:r>
      <w:r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4436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84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0E14F4">
        <w:rPr>
          <w:rFonts w:ascii="Tahoma" w:hAnsi="Tahoma" w:cs="Tahoma"/>
          <w:sz w:val="20"/>
        </w:rPr>
        <w:t xml:space="preserve"> se define como cualquier acción u omisión que le cause muerte daño sufrimiento físico sexual psicológico económico o patrimonial por su condición de </w:t>
      </w:r>
      <w:r w:rsidR="00B51284">
        <w:rPr>
          <w:rFonts w:ascii="Tahoma" w:hAnsi="Tahoma" w:cs="Tahoma"/>
          <w:sz w:val="20"/>
        </w:rPr>
        <w:t>mujer,</w:t>
      </w:r>
      <w:r w:rsidR="000E14F4">
        <w:rPr>
          <w:rFonts w:ascii="Tahoma" w:hAnsi="Tahoma" w:cs="Tahoma"/>
          <w:sz w:val="20"/>
        </w:rPr>
        <w:t xml:space="preserve"> así como las amenazas de tales actos la </w:t>
      </w:r>
      <w:r w:rsidR="00B51284">
        <w:rPr>
          <w:rFonts w:ascii="Tahoma" w:hAnsi="Tahoma" w:cs="Tahoma"/>
          <w:sz w:val="20"/>
        </w:rPr>
        <w:t>cohesión</w:t>
      </w:r>
      <w:r w:rsidR="000E14F4">
        <w:rPr>
          <w:rFonts w:ascii="Tahoma" w:hAnsi="Tahoma" w:cs="Tahoma"/>
          <w:sz w:val="20"/>
        </w:rPr>
        <w:t xml:space="preserve"> </w:t>
      </w:r>
      <w:r w:rsidR="00B51284">
        <w:rPr>
          <w:rFonts w:ascii="Tahoma" w:hAnsi="Tahoma" w:cs="Tahoma"/>
          <w:sz w:val="20"/>
        </w:rPr>
        <w:t xml:space="preserve">o la privación arbitrarias de la libertad bien sea que se presente en el ámbito público o privado. </w:t>
      </w:r>
    </w:p>
    <w:p w14:paraId="08190FFD" w14:textId="77777777" w:rsidR="0077104E" w:rsidRDefault="0077104E" w:rsidP="00CB3A25">
      <w:pPr>
        <w:ind w:left="-284" w:right="-374"/>
        <w:jc w:val="both"/>
        <w:rPr>
          <w:rFonts w:ascii="Tahoma" w:hAnsi="Tahoma" w:cs="Tahoma"/>
          <w:sz w:val="20"/>
        </w:rPr>
      </w:pPr>
    </w:p>
    <w:p w14:paraId="63B06C96" w14:textId="58DC9C13" w:rsidR="0077104E" w:rsidRDefault="0077104E" w:rsidP="00CB3A25">
      <w:pPr>
        <w:ind w:left="-284" w:right="-374"/>
        <w:jc w:val="both"/>
        <w:rPr>
          <w:rFonts w:ascii="Tahoma" w:hAnsi="Tahoma" w:cs="Tahoma"/>
          <w:sz w:val="20"/>
        </w:rPr>
      </w:pPr>
      <w:r w:rsidRPr="006F64ED">
        <w:rPr>
          <w:rFonts w:ascii="Tahoma" w:hAnsi="Tahoma" w:cs="Tahoma"/>
          <w:b/>
          <w:bCs/>
          <w:sz w:val="20"/>
        </w:rPr>
        <w:t>Respeto a la diversidad</w:t>
      </w:r>
      <w:r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87506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B51284">
        <w:rPr>
          <w:rFonts w:ascii="Tahoma" w:hAnsi="Tahoma" w:cs="Tahoma"/>
          <w:sz w:val="20"/>
        </w:rPr>
        <w:t xml:space="preserve"> todas las posibilidades que tienen las personas de asumir, expresar y vivir la sexualidad, así como de asumir expresiones preferencias u orientaciones identidades sexuales y de genero distintas en cada cultura y persona</w:t>
      </w:r>
    </w:p>
    <w:p w14:paraId="7FFD16A1" w14:textId="77777777" w:rsidR="00BC0A4B" w:rsidRDefault="00BC0A4B" w:rsidP="00BC0A4B">
      <w:pPr>
        <w:ind w:left="-284" w:right="-374"/>
        <w:jc w:val="both"/>
        <w:rPr>
          <w:rFonts w:ascii="Tahoma" w:hAnsi="Tahoma" w:cs="Tahoma"/>
          <w:b/>
          <w:sz w:val="20"/>
        </w:rPr>
      </w:pPr>
    </w:p>
    <w:p w14:paraId="3DC0117B" w14:textId="0A85AAD5" w:rsidR="00BC3F81" w:rsidRPr="00BC0A4B" w:rsidRDefault="004A59AC" w:rsidP="00BC0A4B">
      <w:pPr>
        <w:pStyle w:val="Prrafodelista"/>
        <w:numPr>
          <w:ilvl w:val="0"/>
          <w:numId w:val="24"/>
        </w:numPr>
        <w:ind w:right="-374"/>
        <w:jc w:val="both"/>
        <w:rPr>
          <w:rFonts w:ascii="Tahoma" w:hAnsi="Tahoma" w:cs="Tahoma"/>
          <w:sz w:val="20"/>
        </w:rPr>
      </w:pPr>
      <w:r w:rsidRPr="00BC0A4B">
        <w:rPr>
          <w:rFonts w:ascii="Tahoma" w:hAnsi="Tahoma" w:cs="Tahoma"/>
          <w:b/>
          <w:sz w:val="20"/>
        </w:rPr>
        <w:t>INFORMACI</w:t>
      </w:r>
      <w:r w:rsidR="007C2E21" w:rsidRPr="00BC0A4B">
        <w:rPr>
          <w:rFonts w:ascii="Tahoma" w:hAnsi="Tahoma" w:cs="Tahoma"/>
          <w:b/>
          <w:sz w:val="20"/>
        </w:rPr>
        <w:t>Ó</w:t>
      </w:r>
      <w:r w:rsidRPr="00BC0A4B">
        <w:rPr>
          <w:rFonts w:ascii="Tahoma" w:hAnsi="Tahoma" w:cs="Tahoma"/>
          <w:b/>
          <w:sz w:val="20"/>
        </w:rPr>
        <w:t>N DE QUI</w:t>
      </w:r>
      <w:r w:rsidR="007C2E21" w:rsidRPr="00BC0A4B">
        <w:rPr>
          <w:rFonts w:ascii="Tahoma" w:hAnsi="Tahoma" w:cs="Tahoma"/>
          <w:b/>
          <w:sz w:val="20"/>
        </w:rPr>
        <w:t>É</w:t>
      </w:r>
      <w:r w:rsidRPr="00BC0A4B">
        <w:rPr>
          <w:rFonts w:ascii="Tahoma" w:hAnsi="Tahoma" w:cs="Tahoma"/>
          <w:b/>
          <w:sz w:val="20"/>
        </w:rPr>
        <w:t>N FORMULA LA QUEJA: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671"/>
      </w:tblGrid>
      <w:tr w:rsidR="00BD6844" w:rsidRPr="007F6F30" w14:paraId="25AE9E3C" w14:textId="77777777" w:rsidTr="00F63329">
        <w:tc>
          <w:tcPr>
            <w:tcW w:w="9288" w:type="dxa"/>
            <w:gridSpan w:val="2"/>
            <w:shd w:val="clear" w:color="auto" w:fill="BFBFBF" w:themeFill="background1" w:themeFillShade="BF"/>
          </w:tcPr>
          <w:p w14:paraId="0EF3451A" w14:textId="77777777" w:rsidR="00BD6844" w:rsidRPr="007F6F30" w:rsidRDefault="00BD6844" w:rsidP="00BC0A4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PERSONA QUE FORMULA LA QUEJA</w:t>
            </w:r>
          </w:p>
        </w:tc>
      </w:tr>
      <w:tr w:rsidR="00BC3F81" w:rsidRPr="007F6F30" w14:paraId="225A0D95" w14:textId="77777777" w:rsidTr="00F63329">
        <w:tc>
          <w:tcPr>
            <w:tcW w:w="2617" w:type="dxa"/>
          </w:tcPr>
          <w:p w14:paraId="36F92895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 xml:space="preserve">NOMBRE: </w:t>
            </w:r>
          </w:p>
        </w:tc>
        <w:tc>
          <w:tcPr>
            <w:tcW w:w="6671" w:type="dxa"/>
          </w:tcPr>
          <w:p w14:paraId="0F96AC3B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3F81" w:rsidRPr="007F6F30" w14:paraId="1AE84859" w14:textId="77777777" w:rsidTr="00F63329">
        <w:tc>
          <w:tcPr>
            <w:tcW w:w="2617" w:type="dxa"/>
          </w:tcPr>
          <w:p w14:paraId="73C7BECE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CARGO:</w:t>
            </w:r>
          </w:p>
        </w:tc>
        <w:tc>
          <w:tcPr>
            <w:tcW w:w="6671" w:type="dxa"/>
          </w:tcPr>
          <w:p w14:paraId="50EFCF15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16047" w:rsidRPr="007F6F30" w14:paraId="40177327" w14:textId="77777777" w:rsidTr="00F63329">
        <w:tc>
          <w:tcPr>
            <w:tcW w:w="2617" w:type="dxa"/>
          </w:tcPr>
          <w:p w14:paraId="5C2C5180" w14:textId="77777777" w:rsidR="00416047" w:rsidRPr="007F6F30" w:rsidRDefault="00E72285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DEPENDENCIA:</w:t>
            </w:r>
          </w:p>
        </w:tc>
        <w:tc>
          <w:tcPr>
            <w:tcW w:w="6671" w:type="dxa"/>
          </w:tcPr>
          <w:p w14:paraId="2B3F8D2B" w14:textId="77777777" w:rsidR="00416047" w:rsidRPr="007F6F30" w:rsidRDefault="00416047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3F81" w:rsidRPr="007F6F30" w14:paraId="3184A311" w14:textId="77777777" w:rsidTr="00F63329">
        <w:tc>
          <w:tcPr>
            <w:tcW w:w="2617" w:type="dxa"/>
          </w:tcPr>
          <w:p w14:paraId="5EA97269" w14:textId="43AE6E8E" w:rsidR="00BC3F81" w:rsidRPr="007F6F30" w:rsidRDefault="00BC3F81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C</w:t>
            </w:r>
            <w:r w:rsidR="007C2E21">
              <w:rPr>
                <w:rFonts w:ascii="Tahoma" w:hAnsi="Tahoma" w:cs="Tahoma"/>
                <w:b/>
                <w:sz w:val="20"/>
              </w:rPr>
              <w:t>É</w:t>
            </w:r>
            <w:r w:rsidRPr="007F6F30">
              <w:rPr>
                <w:rFonts w:ascii="Tahoma" w:hAnsi="Tahoma" w:cs="Tahoma"/>
                <w:b/>
                <w:sz w:val="20"/>
              </w:rPr>
              <w:t>DULA DE CIUDADANIA:</w:t>
            </w:r>
          </w:p>
        </w:tc>
        <w:tc>
          <w:tcPr>
            <w:tcW w:w="6671" w:type="dxa"/>
          </w:tcPr>
          <w:p w14:paraId="25971EC8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3F81" w:rsidRPr="007F6F30" w14:paraId="53537417" w14:textId="77777777" w:rsidTr="00F63329">
        <w:tc>
          <w:tcPr>
            <w:tcW w:w="2617" w:type="dxa"/>
          </w:tcPr>
          <w:p w14:paraId="487096CC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CORREO ELECTRÓNICO</w:t>
            </w:r>
            <w:r w:rsidR="004F7C84" w:rsidRPr="007F6F30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6671" w:type="dxa"/>
          </w:tcPr>
          <w:p w14:paraId="2255DEDC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3F81" w:rsidRPr="007F6F30" w14:paraId="647C9079" w14:textId="77777777" w:rsidTr="00F63329">
        <w:tc>
          <w:tcPr>
            <w:tcW w:w="2617" w:type="dxa"/>
          </w:tcPr>
          <w:p w14:paraId="43996BD9" w14:textId="77777777" w:rsidR="00BC3F81" w:rsidRPr="007F6F30" w:rsidRDefault="0000448B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CELULAR</w:t>
            </w:r>
            <w:r w:rsidR="00BC3F81" w:rsidRPr="007F6F30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6671" w:type="dxa"/>
          </w:tcPr>
          <w:p w14:paraId="6FCB4756" w14:textId="77777777" w:rsidR="00BC3F81" w:rsidRPr="007F6F30" w:rsidRDefault="00BC3F81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06889" w:rsidRPr="007F6F30" w14:paraId="183055CC" w14:textId="77777777" w:rsidTr="00F63329">
        <w:tc>
          <w:tcPr>
            <w:tcW w:w="2617" w:type="dxa"/>
          </w:tcPr>
          <w:p w14:paraId="1E3EBFA4" w14:textId="1580166C" w:rsidR="00206889" w:rsidRPr="007F6F30" w:rsidRDefault="00206889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DIRECCION DE CORRESPONDENCIA:</w:t>
            </w:r>
          </w:p>
        </w:tc>
        <w:tc>
          <w:tcPr>
            <w:tcW w:w="6671" w:type="dxa"/>
          </w:tcPr>
          <w:p w14:paraId="684AC9E5" w14:textId="77777777" w:rsidR="00206889" w:rsidRPr="007F6F30" w:rsidRDefault="00206889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9BF50E5" w14:textId="0C33458E" w:rsidR="00BC3F81" w:rsidRDefault="00BC3F81" w:rsidP="00BC0A4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683"/>
      </w:tblGrid>
      <w:tr w:rsidR="00BD6844" w:rsidRPr="007F6F30" w14:paraId="1BE4CC9D" w14:textId="77777777" w:rsidTr="00BC0A4B">
        <w:tc>
          <w:tcPr>
            <w:tcW w:w="9288" w:type="dxa"/>
            <w:gridSpan w:val="2"/>
            <w:shd w:val="clear" w:color="auto" w:fill="BFBFBF" w:themeFill="background1" w:themeFillShade="BF"/>
          </w:tcPr>
          <w:p w14:paraId="5B8F19FC" w14:textId="0CD51587" w:rsidR="00BD6844" w:rsidRPr="007F6F30" w:rsidRDefault="00BD6844" w:rsidP="00BC0A4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A QUI</w:t>
            </w:r>
            <w:r w:rsidR="007C2E21">
              <w:rPr>
                <w:rFonts w:ascii="Tahoma" w:hAnsi="Tahoma" w:cs="Tahoma"/>
                <w:b/>
                <w:sz w:val="20"/>
              </w:rPr>
              <w:t>É</w:t>
            </w:r>
            <w:r w:rsidRPr="007F6F30">
              <w:rPr>
                <w:rFonts w:ascii="Tahoma" w:hAnsi="Tahoma" w:cs="Tahoma"/>
                <w:b/>
                <w:sz w:val="20"/>
              </w:rPr>
              <w:t>N SE LE INTERPONE LA QUEJA</w:t>
            </w:r>
          </w:p>
        </w:tc>
      </w:tr>
      <w:tr w:rsidR="00BD6844" w:rsidRPr="007F6F30" w14:paraId="3AF0B681" w14:textId="77777777" w:rsidTr="00BC0A4B">
        <w:tc>
          <w:tcPr>
            <w:tcW w:w="2605" w:type="dxa"/>
          </w:tcPr>
          <w:p w14:paraId="338A6460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 xml:space="preserve">NOMBRE: </w:t>
            </w:r>
          </w:p>
        </w:tc>
        <w:tc>
          <w:tcPr>
            <w:tcW w:w="6683" w:type="dxa"/>
          </w:tcPr>
          <w:p w14:paraId="5F397956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BD6844" w:rsidRPr="007F6F30" w14:paraId="0DE699FA" w14:textId="77777777" w:rsidTr="00BC0A4B">
        <w:tc>
          <w:tcPr>
            <w:tcW w:w="2605" w:type="dxa"/>
          </w:tcPr>
          <w:p w14:paraId="3F9639AC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CARGO:</w:t>
            </w:r>
          </w:p>
        </w:tc>
        <w:tc>
          <w:tcPr>
            <w:tcW w:w="6683" w:type="dxa"/>
          </w:tcPr>
          <w:p w14:paraId="012F47EA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BD6844" w:rsidRPr="007F6F30" w14:paraId="1E700199" w14:textId="77777777" w:rsidTr="00BC0A4B">
        <w:tc>
          <w:tcPr>
            <w:tcW w:w="2605" w:type="dxa"/>
          </w:tcPr>
          <w:p w14:paraId="62ADC79D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DEPENDENCIA:</w:t>
            </w:r>
          </w:p>
        </w:tc>
        <w:tc>
          <w:tcPr>
            <w:tcW w:w="6683" w:type="dxa"/>
          </w:tcPr>
          <w:p w14:paraId="3FCFB56E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BD6844" w:rsidRPr="007F6F30" w14:paraId="41C82C39" w14:textId="77777777" w:rsidTr="00BC0A4B">
        <w:tc>
          <w:tcPr>
            <w:tcW w:w="2605" w:type="dxa"/>
            <w:tcBorders>
              <w:bottom w:val="single" w:sz="4" w:space="0" w:color="auto"/>
            </w:tcBorders>
          </w:tcPr>
          <w:p w14:paraId="49FA0CBE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CORREO ELECTRÓNICO: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18C7BDC7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BD6844" w:rsidRPr="007F6F30" w14:paraId="5BDC668D" w14:textId="77777777" w:rsidTr="00BC0A4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1A3" w14:textId="715121DB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TEL</w:t>
            </w:r>
            <w:r w:rsidR="007C2E21">
              <w:rPr>
                <w:rFonts w:ascii="Tahoma" w:hAnsi="Tahoma" w:cs="Tahoma"/>
                <w:b/>
                <w:sz w:val="20"/>
              </w:rPr>
              <w:t>É</w:t>
            </w:r>
            <w:r w:rsidRPr="007F6F30">
              <w:rPr>
                <w:rFonts w:ascii="Tahoma" w:hAnsi="Tahoma" w:cs="Tahoma"/>
                <w:b/>
                <w:sz w:val="20"/>
              </w:rPr>
              <w:t>FONO: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644" w14:textId="77777777" w:rsidR="00BD6844" w:rsidRPr="007F6F30" w:rsidRDefault="00BD6844" w:rsidP="00BC0A4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75FE9C1F" w14:textId="77777777" w:rsidR="00BC0A4B" w:rsidRDefault="00BC0A4B" w:rsidP="00BC0A4B">
      <w:pPr>
        <w:jc w:val="both"/>
        <w:rPr>
          <w:rFonts w:ascii="Tahoma" w:hAnsi="Tahoma" w:cs="Tahoma"/>
          <w:b/>
          <w:sz w:val="20"/>
        </w:rPr>
      </w:pPr>
    </w:p>
    <w:p w14:paraId="2DF7243C" w14:textId="08CF3180" w:rsidR="00BC3F81" w:rsidRPr="00BC0A4B" w:rsidRDefault="004A59AC" w:rsidP="00BC0A4B">
      <w:pPr>
        <w:pStyle w:val="Prrafodelista"/>
        <w:numPr>
          <w:ilvl w:val="0"/>
          <w:numId w:val="24"/>
        </w:numPr>
        <w:jc w:val="both"/>
        <w:rPr>
          <w:rFonts w:ascii="Tahoma" w:hAnsi="Tahoma" w:cs="Tahoma"/>
          <w:b/>
          <w:sz w:val="20"/>
        </w:rPr>
      </w:pPr>
      <w:r w:rsidRPr="00BC0A4B">
        <w:rPr>
          <w:rFonts w:ascii="Tahoma" w:hAnsi="Tahoma" w:cs="Tahoma"/>
          <w:b/>
          <w:sz w:val="20"/>
        </w:rPr>
        <w:t>INFORMACI</w:t>
      </w:r>
      <w:r w:rsidR="007C2E21" w:rsidRPr="00BC0A4B">
        <w:rPr>
          <w:rFonts w:ascii="Tahoma" w:hAnsi="Tahoma" w:cs="Tahoma"/>
          <w:b/>
          <w:sz w:val="20"/>
        </w:rPr>
        <w:t>Ó</w:t>
      </w:r>
      <w:r w:rsidRPr="00BC0A4B">
        <w:rPr>
          <w:rFonts w:ascii="Tahoma" w:hAnsi="Tahoma" w:cs="Tahoma"/>
          <w:b/>
          <w:sz w:val="20"/>
        </w:rPr>
        <w:t>N DE LA QUEJA:</w:t>
      </w:r>
    </w:p>
    <w:p w14:paraId="46096A1F" w14:textId="0F204B5A" w:rsidR="00BC0A4B" w:rsidRDefault="00FC0296" w:rsidP="00BC0A4B">
      <w:pPr>
        <w:ind w:left="405" w:right="-374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A continuación, </w:t>
      </w:r>
      <w:r w:rsidR="004D28D0">
        <w:rPr>
          <w:rFonts w:ascii="Tahoma" w:hAnsi="Tahoma" w:cs="Tahoma"/>
          <w:sz w:val="20"/>
        </w:rPr>
        <w:t>marca con una X la respuesta que corresponda a su caso.</w:t>
      </w:r>
    </w:p>
    <w:p w14:paraId="0D2BD3CE" w14:textId="77777777" w:rsidR="00BC0A4B" w:rsidRDefault="00BC0A4B" w:rsidP="00BC0A4B">
      <w:pPr>
        <w:ind w:left="405" w:right="-374"/>
        <w:jc w:val="both"/>
        <w:rPr>
          <w:rFonts w:ascii="Tahoma" w:hAnsi="Tahoma" w:cs="Tahoma"/>
          <w:sz w:val="20"/>
        </w:rPr>
      </w:pPr>
    </w:p>
    <w:p w14:paraId="6AB0432F" w14:textId="7238EEBE" w:rsidR="00FC0296" w:rsidRPr="00BC0A4B" w:rsidRDefault="007C2E21" w:rsidP="00BC0A4B">
      <w:pPr>
        <w:ind w:left="405" w:right="-374"/>
        <w:jc w:val="both"/>
        <w:rPr>
          <w:rFonts w:ascii="Tahoma" w:hAnsi="Tahoma" w:cs="Tahoma"/>
          <w:sz w:val="20"/>
        </w:rPr>
      </w:pPr>
      <w:r w:rsidRPr="007C2E21">
        <w:rPr>
          <w:rFonts w:ascii="Tahoma" w:hAnsi="Tahoma" w:cs="Tahoma"/>
          <w:b/>
          <w:bCs/>
          <w:sz w:val="20"/>
        </w:rPr>
        <w:t xml:space="preserve">2.1.  </w:t>
      </w:r>
      <w:r w:rsidR="00FC0296" w:rsidRPr="007C2E21">
        <w:rPr>
          <w:rFonts w:ascii="Tahoma" w:hAnsi="Tahoma" w:cs="Tahoma"/>
          <w:b/>
          <w:bCs/>
          <w:sz w:val="20"/>
        </w:rPr>
        <w:t>¿De qué forma se manifestó el hecho sobre el que presenta su queja?</w:t>
      </w:r>
    </w:p>
    <w:p w14:paraId="540A0DF1" w14:textId="77777777" w:rsidR="007C2E21" w:rsidRPr="007C2E21" w:rsidRDefault="007C2E21" w:rsidP="00BC0A4B">
      <w:pPr>
        <w:tabs>
          <w:tab w:val="left" w:pos="90"/>
        </w:tabs>
        <w:jc w:val="both"/>
        <w:rPr>
          <w:rFonts w:ascii="Tahoma" w:hAnsi="Tahoma" w:cs="Tahoma"/>
          <w:b/>
          <w:sz w:val="20"/>
        </w:rPr>
      </w:pPr>
    </w:p>
    <w:p w14:paraId="070E58C4" w14:textId="5FDBB07C" w:rsidR="00731B27" w:rsidRDefault="00FC0296" w:rsidP="00BC0A4B">
      <w:pPr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      </w:t>
      </w:r>
      <w:r w:rsidRPr="00C905F5">
        <w:rPr>
          <w:rFonts w:ascii="Tahoma" w:hAnsi="Tahoma" w:cs="Tahoma"/>
          <w:sz w:val="20"/>
        </w:rPr>
        <w:t>a) Acoso sexua</w:t>
      </w:r>
      <w:r w:rsidR="00731B27" w:rsidRPr="00C905F5">
        <w:rPr>
          <w:rFonts w:ascii="Tahoma" w:hAnsi="Tahoma" w:cs="Tahoma"/>
          <w:sz w:val="20"/>
        </w:rPr>
        <w:t>l</w:t>
      </w:r>
      <w:r w:rsidR="007C2E21">
        <w:rPr>
          <w:rFonts w:ascii="Tahoma" w:hAnsi="Tahoma" w:cs="Tahoma"/>
          <w:sz w:val="20"/>
        </w:rPr>
        <w:tab/>
      </w:r>
      <w:r w:rsidR="00731B27" w:rsidRPr="00C905F5">
        <w:rPr>
          <w:rFonts w:ascii="Tahoma" w:hAnsi="Tahoma" w:cs="Tahoma"/>
          <w:sz w:val="20"/>
        </w:rPr>
        <w:t xml:space="preserve">b) </w:t>
      </w:r>
      <w:r w:rsidR="007C2E21">
        <w:rPr>
          <w:rFonts w:ascii="Tahoma" w:hAnsi="Tahoma" w:cs="Tahoma"/>
          <w:sz w:val="20"/>
        </w:rPr>
        <w:t>M</w:t>
      </w:r>
      <w:r w:rsidR="00731B27" w:rsidRPr="00C905F5">
        <w:rPr>
          <w:rFonts w:ascii="Tahoma" w:hAnsi="Tahoma" w:cs="Tahoma"/>
          <w:sz w:val="20"/>
        </w:rPr>
        <w:t>altrato físico</w:t>
      </w:r>
      <w:r w:rsidR="007C2E21">
        <w:rPr>
          <w:rFonts w:ascii="Tahoma" w:hAnsi="Tahoma" w:cs="Tahoma"/>
          <w:sz w:val="20"/>
        </w:rPr>
        <w:tab/>
      </w:r>
      <w:r w:rsidRPr="00C905F5">
        <w:rPr>
          <w:rFonts w:ascii="Tahoma" w:hAnsi="Tahoma" w:cs="Tahoma"/>
          <w:sz w:val="20"/>
        </w:rPr>
        <w:t xml:space="preserve">c) </w:t>
      </w:r>
      <w:r w:rsidR="007C2E21">
        <w:rPr>
          <w:rFonts w:ascii="Tahoma" w:hAnsi="Tahoma" w:cs="Tahoma"/>
          <w:sz w:val="20"/>
        </w:rPr>
        <w:t>E</w:t>
      </w:r>
      <w:r w:rsidR="00731B27" w:rsidRPr="00C905F5">
        <w:rPr>
          <w:rFonts w:ascii="Tahoma" w:hAnsi="Tahoma" w:cs="Tahoma"/>
          <w:sz w:val="20"/>
        </w:rPr>
        <w:t>xpresiones injuriosas o ultrajantes</w:t>
      </w:r>
      <w:r w:rsidR="007C2E21">
        <w:rPr>
          <w:rFonts w:ascii="Tahoma" w:hAnsi="Tahoma" w:cs="Tahoma"/>
          <w:sz w:val="20"/>
        </w:rPr>
        <w:tab/>
        <w:t>d</w:t>
      </w:r>
      <w:r w:rsidRPr="00C905F5">
        <w:rPr>
          <w:rFonts w:ascii="Tahoma" w:hAnsi="Tahoma" w:cs="Tahoma"/>
          <w:sz w:val="20"/>
        </w:rPr>
        <w:t>) Discriminación</w:t>
      </w:r>
    </w:p>
    <w:p w14:paraId="06E7F76A" w14:textId="55481927" w:rsidR="00BC0A4B" w:rsidRDefault="00731B27" w:rsidP="004C3D59">
      <w:pPr>
        <w:ind w:left="426" w:hanging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e) </w:t>
      </w:r>
      <w:r w:rsidR="007C2E21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escalificación</w:t>
      </w:r>
      <w:r>
        <w:rPr>
          <w:rFonts w:ascii="Tahoma" w:hAnsi="Tahoma" w:cs="Tahoma"/>
          <w:sz w:val="20"/>
        </w:rPr>
        <w:tab/>
        <w:t xml:space="preserve">f) </w:t>
      </w:r>
      <w:r w:rsidR="007C2E21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ntorpecimiento</w:t>
      </w:r>
      <w:r w:rsidR="00167743">
        <w:rPr>
          <w:rFonts w:ascii="Tahoma" w:hAnsi="Tahoma" w:cs="Tahoma"/>
          <w:sz w:val="20"/>
        </w:rPr>
        <w:tab/>
        <w:t xml:space="preserve">g) </w:t>
      </w:r>
      <w:r w:rsidR="007C2E21">
        <w:rPr>
          <w:rFonts w:ascii="Tahoma" w:hAnsi="Tahoma" w:cs="Tahoma"/>
          <w:sz w:val="20"/>
        </w:rPr>
        <w:t>I</w:t>
      </w:r>
      <w:r w:rsidR="00167743">
        <w:rPr>
          <w:rFonts w:ascii="Tahoma" w:hAnsi="Tahoma" w:cs="Tahoma"/>
          <w:sz w:val="20"/>
        </w:rPr>
        <w:t xml:space="preserve">ntegridad </w:t>
      </w:r>
      <w:r w:rsidR="004C3D59">
        <w:rPr>
          <w:rFonts w:ascii="Tahoma" w:hAnsi="Tahoma" w:cs="Tahoma"/>
          <w:sz w:val="20"/>
        </w:rPr>
        <w:t>o seguridad</w:t>
      </w:r>
      <w:r>
        <w:rPr>
          <w:rFonts w:ascii="Tahoma" w:hAnsi="Tahoma" w:cs="Tahoma"/>
          <w:sz w:val="20"/>
        </w:rPr>
        <w:tab/>
      </w:r>
      <w:r w:rsidR="00BE4E18">
        <w:rPr>
          <w:rFonts w:ascii="Tahoma" w:hAnsi="Tahoma" w:cs="Tahoma"/>
          <w:sz w:val="20"/>
        </w:rPr>
        <w:t xml:space="preserve">            </w:t>
      </w:r>
      <w:r w:rsidR="00167743">
        <w:rPr>
          <w:rFonts w:ascii="Tahoma" w:hAnsi="Tahoma" w:cs="Tahoma"/>
          <w:sz w:val="20"/>
        </w:rPr>
        <w:t>h)</w:t>
      </w:r>
      <w:r w:rsidR="007C2E21">
        <w:rPr>
          <w:rFonts w:ascii="Tahoma" w:hAnsi="Tahoma" w:cs="Tahoma"/>
          <w:sz w:val="20"/>
        </w:rPr>
        <w:t xml:space="preserve"> C</w:t>
      </w:r>
      <w:r w:rsidR="00167743">
        <w:rPr>
          <w:rFonts w:ascii="Tahoma" w:hAnsi="Tahoma" w:cs="Tahoma"/>
          <w:sz w:val="20"/>
        </w:rPr>
        <w:t>arga excesiva de trabajo</w:t>
      </w:r>
      <w:r w:rsidR="006F64ED">
        <w:rPr>
          <w:rFonts w:ascii="Tahoma" w:hAnsi="Tahoma" w:cs="Tahoma"/>
          <w:sz w:val="20"/>
        </w:rPr>
        <w:tab/>
      </w:r>
      <w:r w:rsidR="006F64ED">
        <w:rPr>
          <w:rFonts w:ascii="Tahoma" w:hAnsi="Tahoma" w:cs="Tahoma"/>
          <w:sz w:val="20"/>
        </w:rPr>
        <w:tab/>
        <w:t>i) violencia contra la mujer</w:t>
      </w:r>
      <w:r w:rsidR="006F64ED">
        <w:rPr>
          <w:rFonts w:ascii="Tahoma" w:hAnsi="Tahoma" w:cs="Tahoma"/>
          <w:sz w:val="20"/>
        </w:rPr>
        <w:tab/>
      </w:r>
      <w:r w:rsidR="006F64ED">
        <w:rPr>
          <w:rFonts w:ascii="Tahoma" w:hAnsi="Tahoma" w:cs="Tahoma"/>
          <w:sz w:val="20"/>
        </w:rPr>
        <w:tab/>
      </w:r>
      <w:r w:rsidR="006F64ED">
        <w:rPr>
          <w:rFonts w:ascii="Tahoma" w:hAnsi="Tahoma" w:cs="Tahoma"/>
          <w:sz w:val="20"/>
        </w:rPr>
        <w:tab/>
      </w:r>
      <w:r w:rsidR="006F64ED">
        <w:rPr>
          <w:rFonts w:ascii="Tahoma" w:hAnsi="Tahoma" w:cs="Tahoma"/>
          <w:sz w:val="20"/>
        </w:rPr>
        <w:tab/>
        <w:t xml:space="preserve">J) respeto a la diversidad. </w:t>
      </w:r>
    </w:p>
    <w:p w14:paraId="3412AC36" w14:textId="794F03F6" w:rsidR="00763342" w:rsidRDefault="00763342" w:rsidP="00BC0A4B">
      <w:pPr>
        <w:ind w:firstLine="360"/>
        <w:jc w:val="both"/>
        <w:rPr>
          <w:rFonts w:ascii="Tahoma" w:hAnsi="Tahoma" w:cs="Tahoma"/>
          <w:sz w:val="20"/>
        </w:rPr>
      </w:pPr>
    </w:p>
    <w:p w14:paraId="6757ED13" w14:textId="68F54BB4" w:rsidR="00647648" w:rsidRPr="00647648" w:rsidRDefault="0072545E" w:rsidP="00647648">
      <w:pPr>
        <w:pStyle w:val="Prrafodelista"/>
        <w:numPr>
          <w:ilvl w:val="1"/>
          <w:numId w:val="24"/>
        </w:numPr>
        <w:jc w:val="both"/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  <w:t>¿D</w:t>
      </w:r>
      <w:r w:rsidR="00647648" w:rsidRPr="00647648"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  <w:t xml:space="preserve">e </w:t>
      </w:r>
      <w:r w:rsidR="00BE4E18" w:rsidRPr="00647648"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  <w:t>quién</w:t>
      </w:r>
      <w:r w:rsidR="00647648" w:rsidRPr="00647648"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  <w:t xml:space="preserve"> viene la presunta conducta?</w:t>
      </w:r>
    </w:p>
    <w:p w14:paraId="5AA287AD" w14:textId="4F42BE83" w:rsidR="00647648" w:rsidRDefault="00647648" w:rsidP="00647648">
      <w:pPr>
        <w:pStyle w:val="Prrafodelista"/>
        <w:jc w:val="both"/>
        <w:rPr>
          <w:rFonts w:ascii="Tahoma" w:hAnsi="Tahoma" w:cs="Tahoma"/>
          <w:sz w:val="20"/>
        </w:rPr>
      </w:pPr>
    </w:p>
    <w:p w14:paraId="17650744" w14:textId="078314D3" w:rsidR="001D68BF" w:rsidRDefault="00647648" w:rsidP="00647648">
      <w:pPr>
        <w:pStyle w:val="Prrafodelista"/>
        <w:numPr>
          <w:ilvl w:val="0"/>
          <w:numId w:val="2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 un compañero</w:t>
      </w:r>
      <w:r>
        <w:rPr>
          <w:rFonts w:ascii="Tahoma" w:hAnsi="Tahoma" w:cs="Tahoma"/>
          <w:sz w:val="20"/>
        </w:rPr>
        <w:tab/>
        <w:t xml:space="preserve">b) </w:t>
      </w:r>
      <w:r w:rsidR="006267A0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e mi jefe inmediato</w:t>
      </w:r>
      <w:r>
        <w:rPr>
          <w:rFonts w:ascii="Tahoma" w:hAnsi="Tahoma" w:cs="Tahoma"/>
          <w:sz w:val="20"/>
        </w:rPr>
        <w:tab/>
      </w:r>
      <w:r w:rsidR="006267A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c) </w:t>
      </w:r>
      <w:r w:rsidR="006267A0">
        <w:rPr>
          <w:rFonts w:ascii="Tahoma" w:hAnsi="Tahoma" w:cs="Tahoma"/>
          <w:sz w:val="20"/>
        </w:rPr>
        <w:t>De un subalterno d) Otr</w:t>
      </w:r>
      <w:r w:rsidR="001D68BF">
        <w:rPr>
          <w:rFonts w:ascii="Tahoma" w:hAnsi="Tahoma" w:cs="Tahoma"/>
          <w:sz w:val="20"/>
        </w:rPr>
        <w:t xml:space="preserve">o                    </w:t>
      </w:r>
    </w:p>
    <w:p w14:paraId="2212B9FD" w14:textId="5F6DEE8A" w:rsidR="00647648" w:rsidRPr="00647648" w:rsidRDefault="00647648" w:rsidP="001D68BF">
      <w:pPr>
        <w:pStyle w:val="Prrafodelista"/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cuál? ___________________</w:t>
      </w:r>
    </w:p>
    <w:p w14:paraId="789A1DCF" w14:textId="5F554E8F" w:rsidR="007C2E21" w:rsidRPr="00BC0A4B" w:rsidRDefault="007C2E21" w:rsidP="00BC0A4B">
      <w:pPr>
        <w:ind w:firstLine="360"/>
        <w:jc w:val="both"/>
        <w:rPr>
          <w:rFonts w:ascii="Tahoma" w:hAnsi="Tahoma" w:cs="Tahoma"/>
          <w:sz w:val="20"/>
        </w:rPr>
      </w:pPr>
      <w:r w:rsidRPr="007C2E21">
        <w:rPr>
          <w:rFonts w:ascii="Tahoma" w:hAnsi="Tahoma" w:cs="Tahoma"/>
          <w:b/>
          <w:bCs/>
          <w:sz w:val="20"/>
        </w:rPr>
        <w:lastRenderedPageBreak/>
        <w:t>2.</w:t>
      </w:r>
      <w:r w:rsidR="00647648">
        <w:rPr>
          <w:rFonts w:ascii="Tahoma" w:hAnsi="Tahoma" w:cs="Tahoma"/>
          <w:b/>
          <w:bCs/>
          <w:sz w:val="20"/>
        </w:rPr>
        <w:t>3</w:t>
      </w:r>
      <w:r w:rsidRPr="007C2E21">
        <w:rPr>
          <w:rFonts w:ascii="Tahoma" w:hAnsi="Tahoma" w:cs="Tahoma"/>
          <w:b/>
          <w:bCs/>
          <w:sz w:val="20"/>
        </w:rPr>
        <w:t>.  ¿</w:t>
      </w:r>
      <w:r>
        <w:rPr>
          <w:rFonts w:ascii="Tahoma" w:hAnsi="Tahoma" w:cs="Tahoma"/>
          <w:b/>
          <w:bCs/>
          <w:sz w:val="20"/>
        </w:rPr>
        <w:t>Con qué frecuencia ha ocurrido</w:t>
      </w:r>
      <w:r w:rsidRPr="007C2E21">
        <w:rPr>
          <w:rFonts w:ascii="Tahoma" w:hAnsi="Tahoma" w:cs="Tahoma"/>
          <w:b/>
          <w:bCs/>
          <w:sz w:val="20"/>
        </w:rPr>
        <w:t>?</w:t>
      </w:r>
    </w:p>
    <w:p w14:paraId="5EC4103F" w14:textId="77777777" w:rsidR="007C2E21" w:rsidRDefault="007C2E21" w:rsidP="00BC0A4B">
      <w:p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</w:p>
    <w:p w14:paraId="0DF26775" w14:textId="11EA86A4" w:rsidR="00FC0296" w:rsidRPr="007F6F30" w:rsidRDefault="00FC0296" w:rsidP="00BC0A4B">
      <w:p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a) </w:t>
      </w:r>
      <w:r w:rsidRPr="00C905F5">
        <w:rPr>
          <w:rFonts w:ascii="Tahoma" w:hAnsi="Tahoma" w:cs="Tahoma"/>
          <w:sz w:val="20"/>
        </w:rPr>
        <w:t xml:space="preserve">Una sola vez </w:t>
      </w:r>
      <w:r w:rsidR="007C2E21">
        <w:rPr>
          <w:rFonts w:ascii="Tahoma" w:hAnsi="Tahoma" w:cs="Tahoma"/>
          <w:sz w:val="20"/>
        </w:rPr>
        <w:tab/>
      </w:r>
      <w:r w:rsidRPr="00C905F5">
        <w:rPr>
          <w:rFonts w:ascii="Tahoma" w:hAnsi="Tahoma" w:cs="Tahoma"/>
          <w:sz w:val="20"/>
        </w:rPr>
        <w:t xml:space="preserve">b) </w:t>
      </w:r>
      <w:r w:rsidR="0040709B">
        <w:rPr>
          <w:rFonts w:ascii="Tahoma" w:hAnsi="Tahoma" w:cs="Tahoma"/>
          <w:sz w:val="20"/>
        </w:rPr>
        <w:t>D</w:t>
      </w:r>
      <w:r w:rsidR="001D68BF">
        <w:rPr>
          <w:rFonts w:ascii="Tahoma" w:hAnsi="Tahoma" w:cs="Tahoma"/>
          <w:sz w:val="20"/>
        </w:rPr>
        <w:t>os veces</w:t>
      </w:r>
      <w:r w:rsidR="00C905F5">
        <w:rPr>
          <w:rFonts w:ascii="Tahoma" w:hAnsi="Tahoma" w:cs="Tahoma"/>
          <w:sz w:val="20"/>
        </w:rPr>
        <w:t xml:space="preserve"> </w:t>
      </w:r>
      <w:r w:rsidRPr="00C905F5">
        <w:rPr>
          <w:rFonts w:ascii="Tahoma" w:hAnsi="Tahoma" w:cs="Tahoma"/>
          <w:sz w:val="20"/>
        </w:rPr>
        <w:t xml:space="preserve">   </w:t>
      </w:r>
      <w:r w:rsidR="007C2E21">
        <w:rPr>
          <w:rFonts w:ascii="Tahoma" w:hAnsi="Tahoma" w:cs="Tahoma"/>
          <w:sz w:val="20"/>
        </w:rPr>
        <w:tab/>
      </w:r>
      <w:r w:rsidRPr="00C905F5">
        <w:rPr>
          <w:rFonts w:ascii="Tahoma" w:hAnsi="Tahoma" w:cs="Tahoma"/>
          <w:sz w:val="20"/>
        </w:rPr>
        <w:t xml:space="preserve">c) </w:t>
      </w:r>
      <w:r w:rsidR="0040709B">
        <w:rPr>
          <w:rFonts w:ascii="Tahoma" w:hAnsi="Tahoma" w:cs="Tahoma"/>
          <w:sz w:val="20"/>
        </w:rPr>
        <w:t xml:space="preserve">Mas de 3 veces    d) </w:t>
      </w:r>
      <w:r w:rsidRPr="00C905F5">
        <w:rPr>
          <w:rFonts w:ascii="Tahoma" w:hAnsi="Tahoma" w:cs="Tahoma"/>
          <w:sz w:val="20"/>
        </w:rPr>
        <w:t xml:space="preserve">De manera continua hasta la presente fecha </w:t>
      </w:r>
      <w:r w:rsidR="00B35A9B" w:rsidRPr="00C905F5">
        <w:rPr>
          <w:rFonts w:ascii="Tahoma" w:hAnsi="Tahoma" w:cs="Tahoma"/>
          <w:sz w:val="20"/>
        </w:rPr>
        <w:t xml:space="preserve"> </w:t>
      </w:r>
    </w:p>
    <w:p w14:paraId="2777AD33" w14:textId="77777777" w:rsidR="00FC0296" w:rsidRPr="007C2E21" w:rsidRDefault="00FC0296" w:rsidP="00BC0A4B">
      <w:pPr>
        <w:jc w:val="both"/>
        <w:rPr>
          <w:rFonts w:ascii="Tahoma" w:hAnsi="Tahoma" w:cs="Tahoma"/>
          <w:sz w:val="20"/>
        </w:rPr>
      </w:pPr>
    </w:p>
    <w:p w14:paraId="353C521F" w14:textId="3B69A184" w:rsidR="007F6F30" w:rsidRPr="007C2E21" w:rsidRDefault="00FC0296" w:rsidP="00BC0A4B">
      <w:pPr>
        <w:overflowPunct/>
        <w:autoSpaceDE/>
        <w:autoSpaceDN/>
        <w:adjustRightInd/>
        <w:ind w:firstLine="360"/>
        <w:jc w:val="both"/>
        <w:textAlignment w:val="auto"/>
        <w:rPr>
          <w:rFonts w:ascii="Tahoma" w:hAnsi="Tahoma" w:cs="Tahoma"/>
          <w:sz w:val="20"/>
        </w:rPr>
      </w:pPr>
      <w:r w:rsidRPr="007C2E21">
        <w:rPr>
          <w:rFonts w:ascii="Tahoma" w:hAnsi="Tahoma" w:cs="Tahoma"/>
          <w:sz w:val="20"/>
        </w:rPr>
        <w:t xml:space="preserve">En caso de haber sido una sola vez, precise: </w:t>
      </w:r>
    </w:p>
    <w:p w14:paraId="66274BDF" w14:textId="22B02FC8" w:rsidR="007F6F30" w:rsidRPr="00C905F5" w:rsidRDefault="00FC0296" w:rsidP="00BC0A4B">
      <w:pPr>
        <w:overflowPunct/>
        <w:autoSpaceDE/>
        <w:autoSpaceDN/>
        <w:adjustRightInd/>
        <w:ind w:firstLine="360"/>
        <w:jc w:val="both"/>
        <w:textAlignment w:val="auto"/>
        <w:rPr>
          <w:rFonts w:ascii="Tahoma" w:hAnsi="Tahoma" w:cs="Tahoma"/>
          <w:sz w:val="20"/>
        </w:rPr>
      </w:pPr>
      <w:r w:rsidRPr="007C2E21">
        <w:rPr>
          <w:rFonts w:ascii="Tahoma" w:hAnsi="Tahoma" w:cs="Tahoma"/>
          <w:sz w:val="20"/>
        </w:rPr>
        <w:t xml:space="preserve">Fecha: _____________ </w:t>
      </w:r>
      <w:r w:rsidRPr="00C905F5">
        <w:rPr>
          <w:rFonts w:ascii="Tahoma" w:hAnsi="Tahoma" w:cs="Tahoma"/>
          <w:sz w:val="20"/>
        </w:rPr>
        <w:t>Hora: ___________</w:t>
      </w:r>
    </w:p>
    <w:p w14:paraId="0C969756" w14:textId="71585975" w:rsidR="00FC0296" w:rsidRPr="00C905F5" w:rsidRDefault="00FC0296" w:rsidP="00BC0A4B">
      <w:pPr>
        <w:overflowPunct/>
        <w:autoSpaceDE/>
        <w:autoSpaceDN/>
        <w:adjustRightInd/>
        <w:ind w:firstLine="360"/>
        <w:jc w:val="both"/>
        <w:textAlignment w:val="auto"/>
        <w:rPr>
          <w:rFonts w:ascii="Tahoma" w:hAnsi="Tahoma" w:cs="Tahoma"/>
          <w:sz w:val="20"/>
        </w:rPr>
      </w:pPr>
      <w:r w:rsidRPr="00C905F5">
        <w:rPr>
          <w:rFonts w:ascii="Tahoma" w:hAnsi="Tahoma" w:cs="Tahoma"/>
          <w:sz w:val="20"/>
        </w:rPr>
        <w:t>Lugar: _____________</w:t>
      </w:r>
      <w:r w:rsidR="005C4629">
        <w:rPr>
          <w:rFonts w:ascii="Tahoma" w:hAnsi="Tahoma" w:cs="Tahoma"/>
          <w:sz w:val="20"/>
        </w:rPr>
        <w:t xml:space="preserve"> Testigo:</w:t>
      </w:r>
      <w:r w:rsidR="00402B68">
        <w:rPr>
          <w:rFonts w:ascii="Tahoma" w:hAnsi="Tahoma" w:cs="Tahoma"/>
          <w:sz w:val="20"/>
        </w:rPr>
        <w:t xml:space="preserve"> </w:t>
      </w:r>
      <w:r w:rsidR="005C4629">
        <w:rPr>
          <w:rFonts w:ascii="Tahoma" w:hAnsi="Tahoma" w:cs="Tahoma"/>
          <w:sz w:val="20"/>
        </w:rPr>
        <w:t>_________</w:t>
      </w:r>
    </w:p>
    <w:p w14:paraId="7883909B" w14:textId="77777777" w:rsidR="00FC0296" w:rsidRPr="007F6F30" w:rsidRDefault="00FC0296" w:rsidP="00BC0A4B">
      <w:pPr>
        <w:jc w:val="both"/>
        <w:rPr>
          <w:rFonts w:ascii="Tahoma" w:hAnsi="Tahoma" w:cs="Tahoma"/>
          <w:sz w:val="20"/>
        </w:rPr>
      </w:pPr>
    </w:p>
    <w:p w14:paraId="1013F3C6" w14:textId="4AF72558" w:rsidR="007C2E21" w:rsidRPr="007C2E21" w:rsidRDefault="00FC0296" w:rsidP="00BC0A4B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bCs/>
          <w:sz w:val="20"/>
        </w:rPr>
      </w:pPr>
      <w:r w:rsidRPr="007C2E21">
        <w:rPr>
          <w:rFonts w:ascii="Tahoma" w:hAnsi="Tahoma" w:cs="Tahoma"/>
          <w:bCs/>
          <w:sz w:val="20"/>
        </w:rPr>
        <w:t>En caso de haber ocurrido el hecho en varias ocasiones o que hasta la presente fecha siga sucediendo, precise el per</w:t>
      </w:r>
      <w:r w:rsidR="007C2E21" w:rsidRPr="007C2E21">
        <w:rPr>
          <w:rFonts w:ascii="Tahoma" w:hAnsi="Tahoma" w:cs="Tahoma"/>
          <w:bCs/>
          <w:sz w:val="20"/>
        </w:rPr>
        <w:t>í</w:t>
      </w:r>
      <w:r w:rsidRPr="007C2E21">
        <w:rPr>
          <w:rFonts w:ascii="Tahoma" w:hAnsi="Tahoma" w:cs="Tahoma"/>
          <w:bCs/>
          <w:sz w:val="20"/>
        </w:rPr>
        <w:t>odo aproximado</w:t>
      </w:r>
      <w:r w:rsidR="00B35A9B" w:rsidRPr="007C2E21">
        <w:rPr>
          <w:rFonts w:ascii="Tahoma" w:hAnsi="Tahoma" w:cs="Tahoma"/>
          <w:bCs/>
          <w:sz w:val="20"/>
        </w:rPr>
        <w:t xml:space="preserve"> </w:t>
      </w:r>
      <w:r w:rsidR="005C4629">
        <w:rPr>
          <w:rFonts w:ascii="Tahoma" w:hAnsi="Tahoma" w:cs="Tahoma"/>
          <w:bCs/>
          <w:sz w:val="20"/>
        </w:rPr>
        <w:t xml:space="preserve">desde cuándo, </w:t>
      </w:r>
      <w:r w:rsidR="00B35A9B" w:rsidRPr="007C2E21">
        <w:rPr>
          <w:rFonts w:ascii="Tahoma" w:hAnsi="Tahoma" w:cs="Tahoma"/>
          <w:bCs/>
          <w:sz w:val="20"/>
        </w:rPr>
        <w:t>cu</w:t>
      </w:r>
      <w:r w:rsidR="007C2E21" w:rsidRPr="007C2E21">
        <w:rPr>
          <w:rFonts w:ascii="Tahoma" w:hAnsi="Tahoma" w:cs="Tahoma"/>
          <w:bCs/>
          <w:sz w:val="20"/>
        </w:rPr>
        <w:t>á</w:t>
      </w:r>
      <w:r w:rsidR="00B35A9B" w:rsidRPr="007C2E21">
        <w:rPr>
          <w:rFonts w:ascii="Tahoma" w:hAnsi="Tahoma" w:cs="Tahoma"/>
          <w:bCs/>
          <w:sz w:val="20"/>
        </w:rPr>
        <w:t>ntas veces</w:t>
      </w:r>
      <w:r w:rsidR="005C4629">
        <w:rPr>
          <w:rFonts w:ascii="Tahoma" w:hAnsi="Tahoma" w:cs="Tahoma"/>
          <w:bCs/>
          <w:sz w:val="20"/>
        </w:rPr>
        <w:t xml:space="preserve"> y con </w:t>
      </w:r>
      <w:r w:rsidR="0021314C">
        <w:rPr>
          <w:rFonts w:ascii="Tahoma" w:hAnsi="Tahoma" w:cs="Tahoma"/>
          <w:bCs/>
          <w:sz w:val="20"/>
        </w:rPr>
        <w:t>qué</w:t>
      </w:r>
      <w:r w:rsidR="005C4629">
        <w:rPr>
          <w:rFonts w:ascii="Tahoma" w:hAnsi="Tahoma" w:cs="Tahoma"/>
          <w:bCs/>
          <w:sz w:val="20"/>
        </w:rPr>
        <w:t xml:space="preserve"> frecuencia.</w:t>
      </w:r>
    </w:p>
    <w:p w14:paraId="23BC03AB" w14:textId="5AC9D0E1" w:rsidR="00BC0A4B" w:rsidRDefault="00FC0296" w:rsidP="00BC0A4B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>_____________________________________________</w:t>
      </w:r>
      <w:r w:rsidR="00F41951" w:rsidRPr="007F6F30">
        <w:rPr>
          <w:rFonts w:ascii="Tahoma" w:hAnsi="Tahoma" w:cs="Tahoma"/>
          <w:sz w:val="20"/>
        </w:rPr>
        <w:t>______________________________________________</w:t>
      </w:r>
      <w:r w:rsidR="00C905F5">
        <w:rPr>
          <w:rFonts w:ascii="Tahoma" w:hAnsi="Tahoma" w:cs="Tahoma"/>
          <w:sz w:val="20"/>
        </w:rPr>
        <w:t>_________________________________________________________________________</w:t>
      </w:r>
    </w:p>
    <w:p w14:paraId="4341A4C1" w14:textId="77777777" w:rsidR="00047688" w:rsidRDefault="00047688" w:rsidP="00BC0A4B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b/>
          <w:bCs/>
          <w:sz w:val="20"/>
        </w:rPr>
      </w:pPr>
    </w:p>
    <w:p w14:paraId="69ED90C6" w14:textId="6637C416" w:rsidR="007C2E21" w:rsidRPr="00BC0A4B" w:rsidRDefault="007C2E21" w:rsidP="00BC0A4B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sz w:val="20"/>
        </w:rPr>
      </w:pPr>
      <w:r w:rsidRPr="007C2E21">
        <w:rPr>
          <w:rFonts w:ascii="Tahoma" w:hAnsi="Tahoma" w:cs="Tahoma"/>
          <w:b/>
          <w:bCs/>
          <w:sz w:val="20"/>
        </w:rPr>
        <w:t>2.</w:t>
      </w:r>
      <w:r w:rsidR="00647648">
        <w:rPr>
          <w:rFonts w:ascii="Tahoma" w:hAnsi="Tahoma" w:cs="Tahoma"/>
          <w:b/>
          <w:bCs/>
          <w:sz w:val="20"/>
        </w:rPr>
        <w:t>4</w:t>
      </w:r>
      <w:r w:rsidRPr="007C2E21">
        <w:rPr>
          <w:rFonts w:ascii="Tahoma" w:hAnsi="Tahoma" w:cs="Tahoma"/>
          <w:b/>
          <w:bCs/>
          <w:sz w:val="20"/>
        </w:rPr>
        <w:t>.  ¿</w:t>
      </w:r>
      <w:r>
        <w:rPr>
          <w:rFonts w:ascii="Tahoma" w:hAnsi="Tahoma" w:cs="Tahoma"/>
          <w:b/>
          <w:bCs/>
          <w:sz w:val="20"/>
        </w:rPr>
        <w:t>Cuál fue la actitud de la persona que presuntamente lo acosa?</w:t>
      </w:r>
    </w:p>
    <w:p w14:paraId="487E67C8" w14:textId="77777777" w:rsidR="007C2E21" w:rsidRDefault="007C2E21" w:rsidP="00BC0A4B">
      <w:pPr>
        <w:jc w:val="both"/>
        <w:rPr>
          <w:rFonts w:ascii="Tahoma" w:hAnsi="Tahoma" w:cs="Tahoma"/>
          <w:b/>
          <w:sz w:val="20"/>
        </w:rPr>
      </w:pPr>
    </w:p>
    <w:p w14:paraId="67E4E44B" w14:textId="70600EC1" w:rsidR="00FC0296" w:rsidRPr="007F6F30" w:rsidRDefault="00FC0296" w:rsidP="00BC0A4B">
      <w:pPr>
        <w:ind w:firstLine="360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a) </w:t>
      </w:r>
      <w:r w:rsidR="0021314C">
        <w:rPr>
          <w:rFonts w:ascii="Tahoma" w:hAnsi="Tahoma" w:cs="Tahoma"/>
          <w:sz w:val="20"/>
        </w:rPr>
        <w:t>Directa y Clara</w:t>
      </w:r>
      <w:r w:rsidRPr="007F6F30">
        <w:rPr>
          <w:rFonts w:ascii="Tahoma" w:hAnsi="Tahoma" w:cs="Tahoma"/>
          <w:sz w:val="20"/>
        </w:rPr>
        <w:t xml:space="preserve">   </w:t>
      </w:r>
      <w:r w:rsidRPr="007F6F30">
        <w:rPr>
          <w:rFonts w:ascii="Tahoma" w:hAnsi="Tahoma" w:cs="Tahoma"/>
          <w:sz w:val="20"/>
        </w:rPr>
        <w:tab/>
      </w:r>
      <w:r w:rsidRPr="007F6F30">
        <w:rPr>
          <w:rFonts w:ascii="Tahoma" w:hAnsi="Tahoma" w:cs="Tahoma"/>
          <w:sz w:val="20"/>
        </w:rPr>
        <w:tab/>
        <w:t xml:space="preserve">b) </w:t>
      </w:r>
      <w:r w:rsidR="00731B27" w:rsidRPr="007F6F30">
        <w:rPr>
          <w:rFonts w:ascii="Tahoma" w:hAnsi="Tahoma" w:cs="Tahoma"/>
          <w:sz w:val="20"/>
        </w:rPr>
        <w:t xml:space="preserve">Amenazante </w:t>
      </w:r>
      <w:r w:rsidR="00731B27">
        <w:rPr>
          <w:rFonts w:ascii="Tahoma" w:hAnsi="Tahoma" w:cs="Tahoma"/>
          <w:sz w:val="20"/>
        </w:rPr>
        <w:tab/>
      </w:r>
      <w:r w:rsidR="00731B27">
        <w:rPr>
          <w:rFonts w:ascii="Tahoma" w:hAnsi="Tahoma" w:cs="Tahoma"/>
          <w:sz w:val="20"/>
        </w:rPr>
        <w:tab/>
      </w:r>
      <w:r w:rsidRPr="007F6F30">
        <w:rPr>
          <w:rFonts w:ascii="Tahoma" w:hAnsi="Tahoma" w:cs="Tahoma"/>
          <w:sz w:val="20"/>
        </w:rPr>
        <w:t>c) Discreta o sutil</w:t>
      </w:r>
    </w:p>
    <w:p w14:paraId="0A5C640B" w14:textId="77777777" w:rsidR="00047688" w:rsidRDefault="00047688" w:rsidP="00047688">
      <w:pPr>
        <w:jc w:val="both"/>
        <w:rPr>
          <w:rFonts w:ascii="Tahoma" w:hAnsi="Tahoma" w:cs="Tahoma"/>
          <w:b/>
          <w:bCs/>
          <w:sz w:val="20"/>
        </w:rPr>
      </w:pPr>
    </w:p>
    <w:p w14:paraId="1902CBF6" w14:textId="77777777" w:rsidR="003B5477" w:rsidRDefault="003B5477" w:rsidP="00047688">
      <w:pPr>
        <w:ind w:firstLine="360"/>
        <w:jc w:val="both"/>
        <w:rPr>
          <w:rFonts w:ascii="Tahoma" w:hAnsi="Tahoma" w:cs="Tahoma"/>
          <w:b/>
          <w:bCs/>
          <w:sz w:val="20"/>
        </w:rPr>
      </w:pPr>
    </w:p>
    <w:p w14:paraId="68636D99" w14:textId="22224D78" w:rsidR="007C2E21" w:rsidRDefault="007C2E21" w:rsidP="00047688">
      <w:pPr>
        <w:ind w:firstLine="360"/>
        <w:jc w:val="both"/>
        <w:rPr>
          <w:rFonts w:ascii="Tahoma" w:hAnsi="Tahoma" w:cs="Tahoma"/>
          <w:b/>
          <w:bCs/>
          <w:sz w:val="20"/>
        </w:rPr>
      </w:pPr>
      <w:r w:rsidRPr="007C2E21">
        <w:rPr>
          <w:rFonts w:ascii="Tahoma" w:hAnsi="Tahoma" w:cs="Tahoma"/>
          <w:b/>
          <w:bCs/>
          <w:sz w:val="20"/>
        </w:rPr>
        <w:t>2.</w:t>
      </w:r>
      <w:r w:rsidR="00647648">
        <w:rPr>
          <w:rFonts w:ascii="Tahoma" w:hAnsi="Tahoma" w:cs="Tahoma"/>
          <w:b/>
          <w:bCs/>
          <w:sz w:val="20"/>
        </w:rPr>
        <w:t>5</w:t>
      </w:r>
      <w:r w:rsidRPr="007C2E21">
        <w:rPr>
          <w:rFonts w:ascii="Tahoma" w:hAnsi="Tahoma" w:cs="Tahoma"/>
          <w:b/>
          <w:bCs/>
          <w:sz w:val="20"/>
        </w:rPr>
        <w:t>.  ¿</w:t>
      </w:r>
      <w:r>
        <w:rPr>
          <w:rFonts w:ascii="Tahoma" w:hAnsi="Tahoma" w:cs="Tahoma"/>
          <w:b/>
          <w:bCs/>
          <w:sz w:val="20"/>
        </w:rPr>
        <w:t>La reacción inmediata de usted ante la(s) conducta(s) de esta persona fue?</w:t>
      </w:r>
    </w:p>
    <w:p w14:paraId="712C5209" w14:textId="77777777" w:rsidR="007C2E21" w:rsidRDefault="007C2E21" w:rsidP="00BC0A4B">
      <w:pPr>
        <w:jc w:val="both"/>
        <w:rPr>
          <w:rFonts w:ascii="Tahoma" w:hAnsi="Tahoma" w:cs="Tahoma"/>
          <w:b/>
          <w:sz w:val="20"/>
        </w:rPr>
      </w:pPr>
    </w:p>
    <w:p w14:paraId="4C5420ED" w14:textId="7D00E781" w:rsidR="007C2E21" w:rsidRPr="007F6F30" w:rsidRDefault="007C2E21" w:rsidP="00BC0A4B">
      <w:pPr>
        <w:ind w:firstLine="360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a) </w:t>
      </w:r>
      <w:r>
        <w:rPr>
          <w:rFonts w:ascii="Tahoma" w:hAnsi="Tahoma" w:cs="Tahoma"/>
          <w:sz w:val="20"/>
        </w:rPr>
        <w:t>Lo confronté</w:t>
      </w:r>
      <w:r w:rsidRPr="007F6F30">
        <w:rPr>
          <w:rFonts w:ascii="Tahoma" w:hAnsi="Tahoma" w:cs="Tahoma"/>
          <w:sz w:val="20"/>
        </w:rPr>
        <w:t xml:space="preserve">   </w:t>
      </w:r>
      <w:r w:rsidRPr="007F6F30">
        <w:rPr>
          <w:rFonts w:ascii="Tahoma" w:hAnsi="Tahoma" w:cs="Tahoma"/>
          <w:sz w:val="20"/>
        </w:rPr>
        <w:tab/>
      </w:r>
      <w:r w:rsidRPr="007F6F30">
        <w:rPr>
          <w:rFonts w:ascii="Tahoma" w:hAnsi="Tahoma" w:cs="Tahoma"/>
          <w:sz w:val="20"/>
        </w:rPr>
        <w:tab/>
        <w:t xml:space="preserve">b) </w:t>
      </w:r>
      <w:r>
        <w:rPr>
          <w:rFonts w:ascii="Tahoma" w:hAnsi="Tahoma" w:cs="Tahoma"/>
          <w:sz w:val="20"/>
        </w:rPr>
        <w:t>Lo ignoré</w:t>
      </w:r>
      <w:r w:rsidRPr="007F6F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F6F30">
        <w:rPr>
          <w:rFonts w:ascii="Tahoma" w:hAnsi="Tahoma" w:cs="Tahoma"/>
          <w:sz w:val="20"/>
        </w:rPr>
        <w:t xml:space="preserve">c) </w:t>
      </w:r>
      <w:r>
        <w:rPr>
          <w:rFonts w:ascii="Tahoma" w:hAnsi="Tahoma" w:cs="Tahoma"/>
          <w:sz w:val="20"/>
        </w:rPr>
        <w:t>Otra ¿Cuál? _____________________________</w:t>
      </w:r>
    </w:p>
    <w:p w14:paraId="251ADEB2" w14:textId="217D1FF6" w:rsidR="007C2E21" w:rsidRDefault="007C2E21" w:rsidP="00BC0A4B">
      <w:pPr>
        <w:tabs>
          <w:tab w:val="left" w:pos="1025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0"/>
        </w:rPr>
      </w:pPr>
    </w:p>
    <w:p w14:paraId="042DEEA3" w14:textId="77777777" w:rsidR="003B5477" w:rsidRDefault="003B5477" w:rsidP="00047688">
      <w:pPr>
        <w:ind w:left="45" w:firstLine="315"/>
        <w:jc w:val="both"/>
        <w:rPr>
          <w:rFonts w:ascii="Tahoma" w:hAnsi="Tahoma" w:cs="Tahoma"/>
          <w:b/>
          <w:bCs/>
          <w:sz w:val="20"/>
        </w:rPr>
      </w:pPr>
    </w:p>
    <w:p w14:paraId="24586F83" w14:textId="1B576E44" w:rsidR="00BC0A4B" w:rsidRPr="00BC0A4B" w:rsidRDefault="00BC0A4B" w:rsidP="00047688">
      <w:pPr>
        <w:ind w:left="45" w:firstLine="315"/>
        <w:jc w:val="both"/>
        <w:rPr>
          <w:rFonts w:ascii="Tahoma" w:hAnsi="Tahoma" w:cs="Tahoma"/>
          <w:b/>
          <w:sz w:val="20"/>
        </w:rPr>
      </w:pPr>
      <w:r w:rsidRPr="007C2E21">
        <w:rPr>
          <w:rFonts w:ascii="Tahoma" w:hAnsi="Tahoma" w:cs="Tahoma"/>
          <w:b/>
          <w:bCs/>
          <w:sz w:val="20"/>
        </w:rPr>
        <w:t>2.</w:t>
      </w:r>
      <w:r w:rsidR="00647648">
        <w:rPr>
          <w:rFonts w:ascii="Tahoma" w:hAnsi="Tahoma" w:cs="Tahoma"/>
          <w:b/>
          <w:bCs/>
          <w:sz w:val="20"/>
        </w:rPr>
        <w:t>6</w:t>
      </w:r>
      <w:r w:rsidRPr="007C2E21">
        <w:rPr>
          <w:rFonts w:ascii="Tahoma" w:hAnsi="Tahoma" w:cs="Tahoma"/>
          <w:b/>
          <w:bCs/>
          <w:sz w:val="20"/>
        </w:rPr>
        <w:t xml:space="preserve">.  </w:t>
      </w:r>
      <w:r>
        <w:rPr>
          <w:rFonts w:ascii="Tahoma" w:hAnsi="Tahoma" w:cs="Tahoma"/>
          <w:b/>
          <w:bCs/>
          <w:sz w:val="20"/>
        </w:rPr>
        <w:t xml:space="preserve">Señale si </w:t>
      </w:r>
      <w:r w:rsidR="00EC15BF">
        <w:rPr>
          <w:rFonts w:ascii="Tahoma" w:hAnsi="Tahoma" w:cs="Tahoma"/>
          <w:b/>
          <w:bCs/>
          <w:sz w:val="20"/>
        </w:rPr>
        <w:t xml:space="preserve">existen testigos que </w:t>
      </w:r>
      <w:r w:rsidR="00C9584B">
        <w:rPr>
          <w:rFonts w:ascii="Tahoma" w:hAnsi="Tahoma" w:cs="Tahoma"/>
          <w:b/>
          <w:bCs/>
          <w:sz w:val="20"/>
        </w:rPr>
        <w:t>presenciaron</w:t>
      </w:r>
      <w:r w:rsidR="00EC15BF">
        <w:rPr>
          <w:rFonts w:ascii="Tahoma" w:hAnsi="Tahoma" w:cs="Tahoma"/>
          <w:b/>
          <w:bCs/>
          <w:sz w:val="20"/>
        </w:rPr>
        <w:t xml:space="preserve"> la</w:t>
      </w:r>
      <w:r w:rsidR="00C9584B">
        <w:rPr>
          <w:rFonts w:ascii="Tahoma" w:hAnsi="Tahoma" w:cs="Tahoma"/>
          <w:b/>
          <w:bCs/>
          <w:sz w:val="20"/>
        </w:rPr>
        <w:t>(s) conducta(s)</w:t>
      </w:r>
      <w:r>
        <w:rPr>
          <w:rFonts w:ascii="Tahoma" w:hAnsi="Tahoma" w:cs="Tahoma"/>
          <w:b/>
          <w:bCs/>
          <w:sz w:val="20"/>
        </w:rPr>
        <w:t>:</w:t>
      </w:r>
    </w:p>
    <w:p w14:paraId="316BF08C" w14:textId="77777777" w:rsidR="007F6F30" w:rsidRPr="007F6F30" w:rsidRDefault="007F6F30" w:rsidP="00BC0A4B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0"/>
        </w:rPr>
      </w:pPr>
    </w:p>
    <w:p w14:paraId="14F7EC93" w14:textId="77777777" w:rsidR="00FC0296" w:rsidRPr="007F6F30" w:rsidRDefault="00FC0296" w:rsidP="00BC0A4B">
      <w:pPr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      a) Nadie los presenció    b) Los presenció una persona      b) Los presenciaron dos o más personas</w:t>
      </w:r>
    </w:p>
    <w:p w14:paraId="218A65B4" w14:textId="77777777" w:rsidR="00BC0A4B" w:rsidRPr="007F6F30" w:rsidRDefault="00BC0A4B" w:rsidP="00BC0A4B">
      <w:pPr>
        <w:jc w:val="both"/>
        <w:rPr>
          <w:rFonts w:ascii="Tahoma" w:hAnsi="Tahoma" w:cs="Tahoma"/>
          <w:sz w:val="20"/>
        </w:rPr>
      </w:pPr>
    </w:p>
    <w:p w14:paraId="340433A0" w14:textId="3FDCC4F9" w:rsidR="00FC0296" w:rsidRPr="00BC0A4B" w:rsidRDefault="00BC0A4B" w:rsidP="00BC0A4B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</w:t>
      </w:r>
      <w:r w:rsidRPr="007C2E21">
        <w:rPr>
          <w:rFonts w:ascii="Tahoma" w:hAnsi="Tahoma" w:cs="Tahoma"/>
          <w:bCs/>
          <w:sz w:val="20"/>
        </w:rPr>
        <w:t>En</w:t>
      </w:r>
      <w:r w:rsidR="00FC0296" w:rsidRPr="00BC0A4B">
        <w:rPr>
          <w:rFonts w:ascii="Tahoma" w:hAnsi="Tahoma" w:cs="Tahoma"/>
          <w:bCs/>
          <w:sz w:val="20"/>
        </w:rPr>
        <w:t xml:space="preserve"> caso de que una o más personas hayan sido testigos de los hechos, proporcione los datos de éstos: </w:t>
      </w:r>
    </w:p>
    <w:p w14:paraId="203D49CF" w14:textId="77777777" w:rsidR="007F6F30" w:rsidRPr="007F6F30" w:rsidRDefault="007F6F30" w:rsidP="00BC0A4B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0"/>
        </w:rPr>
      </w:pPr>
    </w:p>
    <w:tbl>
      <w:tblPr>
        <w:tblStyle w:val="Tablaconcuadrcula"/>
        <w:tblW w:w="9242" w:type="dxa"/>
        <w:tblInd w:w="421" w:type="dxa"/>
        <w:tblLook w:val="04A0" w:firstRow="1" w:lastRow="0" w:firstColumn="1" w:lastColumn="0" w:noHBand="0" w:noVBand="1"/>
      </w:tblPr>
      <w:tblGrid>
        <w:gridCol w:w="3018"/>
        <w:gridCol w:w="3112"/>
        <w:gridCol w:w="3112"/>
      </w:tblGrid>
      <w:tr w:rsidR="004E28BD" w:rsidRPr="007F6F30" w14:paraId="00C23BFF" w14:textId="1E73A870" w:rsidTr="004E28BD">
        <w:trPr>
          <w:trHeight w:val="254"/>
        </w:trPr>
        <w:tc>
          <w:tcPr>
            <w:tcW w:w="3018" w:type="dxa"/>
          </w:tcPr>
          <w:p w14:paraId="6A454504" w14:textId="77777777" w:rsidR="004E28BD" w:rsidRPr="007F6F30" w:rsidRDefault="004E28BD" w:rsidP="00BC0A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Nombre completo</w:t>
            </w:r>
          </w:p>
        </w:tc>
        <w:tc>
          <w:tcPr>
            <w:tcW w:w="3112" w:type="dxa"/>
          </w:tcPr>
          <w:p w14:paraId="7E759AD8" w14:textId="77777777" w:rsidR="004E28BD" w:rsidRPr="007F6F30" w:rsidRDefault="004E28BD" w:rsidP="00BC0A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0"/>
              </w:rPr>
            </w:pPr>
            <w:r w:rsidRPr="007F6F30">
              <w:rPr>
                <w:rFonts w:ascii="Tahoma" w:hAnsi="Tahoma" w:cs="Tahoma"/>
                <w:b/>
                <w:sz w:val="20"/>
              </w:rPr>
              <w:t>Cargo</w:t>
            </w:r>
          </w:p>
        </w:tc>
        <w:tc>
          <w:tcPr>
            <w:tcW w:w="3112" w:type="dxa"/>
          </w:tcPr>
          <w:p w14:paraId="5611A32F" w14:textId="3D3EDAD2" w:rsidR="004E28BD" w:rsidRPr="007F6F30" w:rsidRDefault="004E28BD" w:rsidP="00BC0A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Teléfono</w:t>
            </w:r>
          </w:p>
        </w:tc>
      </w:tr>
      <w:tr w:rsidR="004E28BD" w:rsidRPr="007F6F30" w14:paraId="16C32C5A" w14:textId="6FCD5470" w:rsidTr="004E28BD">
        <w:trPr>
          <w:trHeight w:val="254"/>
        </w:trPr>
        <w:tc>
          <w:tcPr>
            <w:tcW w:w="3018" w:type="dxa"/>
          </w:tcPr>
          <w:p w14:paraId="36844BED" w14:textId="77777777" w:rsidR="004E28BD" w:rsidRPr="007F6F30" w:rsidRDefault="004E28BD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2" w:type="dxa"/>
          </w:tcPr>
          <w:p w14:paraId="0C6195F9" w14:textId="77777777" w:rsidR="004E28BD" w:rsidRPr="007F6F30" w:rsidRDefault="004E28BD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2" w:type="dxa"/>
          </w:tcPr>
          <w:p w14:paraId="332D459F" w14:textId="77777777" w:rsidR="004E28BD" w:rsidRPr="007F6F30" w:rsidRDefault="004E28BD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E28BD" w:rsidRPr="007F6F30" w14:paraId="2857B058" w14:textId="66B04C50" w:rsidTr="004E28BD">
        <w:trPr>
          <w:trHeight w:val="254"/>
        </w:trPr>
        <w:tc>
          <w:tcPr>
            <w:tcW w:w="3018" w:type="dxa"/>
          </w:tcPr>
          <w:p w14:paraId="588949B1" w14:textId="77777777" w:rsidR="004E28BD" w:rsidRPr="007F6F30" w:rsidRDefault="004E28BD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2" w:type="dxa"/>
          </w:tcPr>
          <w:p w14:paraId="25DCF2B4" w14:textId="77777777" w:rsidR="004E28BD" w:rsidRPr="007F6F30" w:rsidRDefault="004E28BD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2" w:type="dxa"/>
          </w:tcPr>
          <w:p w14:paraId="146C9645" w14:textId="77777777" w:rsidR="004E28BD" w:rsidRPr="007F6F30" w:rsidRDefault="004E28BD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584B" w:rsidRPr="007F6F30" w14:paraId="343A3ECF" w14:textId="77777777" w:rsidTr="004E28BD">
        <w:trPr>
          <w:trHeight w:val="254"/>
        </w:trPr>
        <w:tc>
          <w:tcPr>
            <w:tcW w:w="3018" w:type="dxa"/>
          </w:tcPr>
          <w:p w14:paraId="220500C5" w14:textId="77777777" w:rsidR="00C9584B" w:rsidRPr="007F6F30" w:rsidRDefault="00C9584B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2" w:type="dxa"/>
          </w:tcPr>
          <w:p w14:paraId="34FB3C44" w14:textId="77777777" w:rsidR="00C9584B" w:rsidRPr="007F6F30" w:rsidRDefault="00C9584B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2" w:type="dxa"/>
          </w:tcPr>
          <w:p w14:paraId="2543C71C" w14:textId="77777777" w:rsidR="00C9584B" w:rsidRPr="007F6F30" w:rsidRDefault="00C9584B" w:rsidP="00BC0A4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E7FB978" w14:textId="1E269DDC" w:rsidR="00FC0296" w:rsidRDefault="00FC0296" w:rsidP="00BC0A4B">
      <w:pPr>
        <w:jc w:val="both"/>
        <w:rPr>
          <w:rFonts w:ascii="Tahoma" w:hAnsi="Tahoma" w:cs="Tahoma"/>
          <w:b/>
          <w:sz w:val="20"/>
        </w:rPr>
      </w:pPr>
    </w:p>
    <w:p w14:paraId="0073CF39" w14:textId="5EE33D0A" w:rsidR="00FC0296" w:rsidRPr="007F6F30" w:rsidRDefault="00BC0A4B" w:rsidP="007D705B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</w:t>
      </w:r>
      <w:r w:rsidR="00FE2F24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. </w:t>
      </w:r>
      <w:r w:rsidR="00120AC0" w:rsidRPr="007F6F30">
        <w:rPr>
          <w:rFonts w:ascii="Tahoma" w:hAnsi="Tahoma" w:cs="Tahoma"/>
          <w:b/>
          <w:sz w:val="20"/>
        </w:rPr>
        <w:t xml:space="preserve"> ¿</w:t>
      </w:r>
      <w:r w:rsidR="00FC0296" w:rsidRPr="007F6F30">
        <w:rPr>
          <w:rFonts w:ascii="Tahoma" w:hAnsi="Tahoma" w:cs="Tahoma"/>
          <w:b/>
          <w:sz w:val="20"/>
        </w:rPr>
        <w:t>Considera que los hechos fueron causados por alguna situación particular</w:t>
      </w:r>
      <w:r w:rsidR="007D705B">
        <w:rPr>
          <w:rFonts w:ascii="Tahoma" w:hAnsi="Tahoma" w:cs="Tahoma"/>
          <w:b/>
          <w:sz w:val="20"/>
        </w:rPr>
        <w:t xml:space="preserve"> o cual considera que fue el desencadenante de esta conducta</w:t>
      </w:r>
      <w:r w:rsidR="00FC0296" w:rsidRPr="007F6F30">
        <w:rPr>
          <w:rFonts w:ascii="Tahoma" w:hAnsi="Tahoma" w:cs="Tahoma"/>
          <w:b/>
          <w:sz w:val="20"/>
        </w:rPr>
        <w:t>?</w:t>
      </w:r>
    </w:p>
    <w:p w14:paraId="3B977034" w14:textId="0008B745" w:rsidR="00BC0A4B" w:rsidRPr="007F6F30" w:rsidRDefault="00FC0296" w:rsidP="004E28BD">
      <w:p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>_______________________________________________________________________________</w:t>
      </w:r>
      <w:r w:rsidR="007F6F30" w:rsidRPr="007F6F30">
        <w:rPr>
          <w:rFonts w:ascii="Tahoma" w:hAnsi="Tahoma" w:cs="Tahoma"/>
          <w:sz w:val="20"/>
        </w:rPr>
        <w:t>___________________</w:t>
      </w:r>
      <w:r w:rsidR="007F6F30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</w:t>
      </w:r>
    </w:p>
    <w:p w14:paraId="3F51BD24" w14:textId="77777777" w:rsidR="003B5477" w:rsidRDefault="003B5477" w:rsidP="00047688">
      <w:pPr>
        <w:overflowPunct/>
        <w:autoSpaceDE/>
        <w:autoSpaceDN/>
        <w:adjustRightInd/>
        <w:ind w:firstLine="360"/>
        <w:jc w:val="both"/>
        <w:textAlignment w:val="auto"/>
        <w:rPr>
          <w:rFonts w:ascii="Tahoma" w:hAnsi="Tahoma" w:cs="Tahoma"/>
          <w:b/>
          <w:sz w:val="20"/>
        </w:rPr>
      </w:pPr>
    </w:p>
    <w:p w14:paraId="3BB84824" w14:textId="7128A513" w:rsidR="00BC0A4B" w:rsidRPr="007F6F30" w:rsidRDefault="00BC0A4B" w:rsidP="00047688">
      <w:pPr>
        <w:overflowPunct/>
        <w:autoSpaceDE/>
        <w:autoSpaceDN/>
        <w:adjustRightInd/>
        <w:ind w:firstLine="360"/>
        <w:jc w:val="both"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</w:t>
      </w:r>
      <w:r w:rsidR="00FE2F24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</w:t>
      </w:r>
      <w:r w:rsidRPr="007F6F30">
        <w:rPr>
          <w:rFonts w:ascii="Tahoma" w:hAnsi="Tahoma" w:cs="Tahoma"/>
          <w:b/>
          <w:sz w:val="20"/>
        </w:rPr>
        <w:t xml:space="preserve"> ¿C</w:t>
      </w:r>
      <w:r>
        <w:rPr>
          <w:rFonts w:ascii="Tahoma" w:hAnsi="Tahoma" w:cs="Tahoma"/>
          <w:b/>
          <w:sz w:val="20"/>
        </w:rPr>
        <w:t>omunicó estos hechos a su superior jerárquico?</w:t>
      </w:r>
    </w:p>
    <w:p w14:paraId="11E862CA" w14:textId="1B22AA8A" w:rsidR="00BC0A4B" w:rsidRDefault="00BC0A4B" w:rsidP="00047688">
      <w:pPr>
        <w:ind w:firstLine="360"/>
        <w:jc w:val="both"/>
        <w:rPr>
          <w:rFonts w:ascii="Tahoma" w:hAnsi="Tahoma" w:cs="Tahoma"/>
          <w:sz w:val="20"/>
        </w:rPr>
      </w:pPr>
    </w:p>
    <w:p w14:paraId="0A68E10F" w14:textId="33D41E11" w:rsidR="00FC0296" w:rsidRPr="007F6F30" w:rsidRDefault="00BC0A4B" w:rsidP="00047688">
      <w:pPr>
        <w:ind w:firstLine="360"/>
        <w:jc w:val="both"/>
        <w:rPr>
          <w:rFonts w:ascii="Tahoma" w:hAnsi="Tahoma" w:cs="Tahoma"/>
          <w:sz w:val="20"/>
        </w:rPr>
      </w:pPr>
      <w:r w:rsidRPr="007F6F30">
        <w:rPr>
          <w:rFonts w:ascii="Tahoma" w:hAnsi="Tahoma" w:cs="Tahoma"/>
          <w:sz w:val="20"/>
        </w:rPr>
        <w:t xml:space="preserve">a) </w:t>
      </w:r>
      <w:r>
        <w:rPr>
          <w:rFonts w:ascii="Tahoma" w:hAnsi="Tahoma" w:cs="Tahoma"/>
          <w:sz w:val="20"/>
        </w:rPr>
        <w:t>Sí</w:t>
      </w:r>
      <w:r>
        <w:rPr>
          <w:rFonts w:ascii="Tahoma" w:hAnsi="Tahoma" w:cs="Tahoma"/>
          <w:sz w:val="20"/>
        </w:rPr>
        <w:tab/>
      </w:r>
      <w:r w:rsidRPr="007F6F30">
        <w:rPr>
          <w:rFonts w:ascii="Tahoma" w:hAnsi="Tahoma" w:cs="Tahoma"/>
          <w:sz w:val="20"/>
        </w:rPr>
        <w:t xml:space="preserve">b) </w:t>
      </w:r>
      <w:r>
        <w:rPr>
          <w:rFonts w:ascii="Tahoma" w:hAnsi="Tahoma" w:cs="Tahoma"/>
          <w:sz w:val="20"/>
        </w:rPr>
        <w:t>No</w:t>
      </w:r>
      <w:r w:rsidR="00FC0296" w:rsidRPr="007F6F30">
        <w:rPr>
          <w:rFonts w:ascii="Tahoma" w:hAnsi="Tahoma" w:cs="Tahoma"/>
          <w:sz w:val="20"/>
        </w:rPr>
        <w:t xml:space="preserve"> </w:t>
      </w:r>
      <w:r w:rsidR="001345B5">
        <w:rPr>
          <w:rFonts w:ascii="Tahoma" w:hAnsi="Tahoma" w:cs="Tahoma"/>
          <w:sz w:val="20"/>
        </w:rPr>
        <w:t xml:space="preserve">     C) A otra persona</w:t>
      </w:r>
    </w:p>
    <w:p w14:paraId="748EC055" w14:textId="77777777" w:rsidR="00FC0296" w:rsidRPr="007F6F30" w:rsidRDefault="00FC0296" w:rsidP="00047688">
      <w:pPr>
        <w:ind w:firstLine="360"/>
        <w:jc w:val="both"/>
        <w:rPr>
          <w:rFonts w:ascii="Tahoma" w:hAnsi="Tahoma" w:cs="Tahoma"/>
          <w:sz w:val="20"/>
        </w:rPr>
      </w:pPr>
    </w:p>
    <w:p w14:paraId="4C75FBBA" w14:textId="5111A541" w:rsidR="00BC0A4B" w:rsidRDefault="001345B5" w:rsidP="00047688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quien</w:t>
      </w:r>
      <w:r w:rsidR="00D23DA8">
        <w:rPr>
          <w:rFonts w:ascii="Tahoma" w:hAnsi="Tahoma" w:cs="Tahoma"/>
          <w:sz w:val="20"/>
        </w:rPr>
        <w:t xml:space="preserve"> y que respuesta obtuvo</w:t>
      </w:r>
      <w:r w:rsidR="00D23DA8" w:rsidRPr="007F6F30">
        <w:rPr>
          <w:rFonts w:ascii="Tahoma" w:hAnsi="Tahoma" w:cs="Tahoma"/>
          <w:sz w:val="20"/>
        </w:rPr>
        <w:t>:</w:t>
      </w:r>
      <w:r w:rsidR="00D23DA8">
        <w:rPr>
          <w:rFonts w:ascii="Tahoma" w:hAnsi="Tahoma" w:cs="Tahoma"/>
          <w:sz w:val="20"/>
        </w:rPr>
        <w:t xml:space="preserve"> _</w:t>
      </w:r>
      <w:r w:rsidR="00BC0A4B">
        <w:rPr>
          <w:rFonts w:ascii="Tahoma" w:hAnsi="Tahoma" w:cs="Tahoma"/>
          <w:sz w:val="20"/>
        </w:rPr>
        <w:t>___________________________________</w:t>
      </w:r>
    </w:p>
    <w:p w14:paraId="3AD75BBB" w14:textId="77777777" w:rsidR="003B5477" w:rsidRDefault="003B5477" w:rsidP="00047688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2CFD88E7" w14:textId="79F59031" w:rsidR="00D23DA8" w:rsidRDefault="00FE2F24" w:rsidP="00047688">
      <w:pPr>
        <w:ind w:left="360"/>
        <w:jc w:val="both"/>
        <w:rPr>
          <w:rFonts w:ascii="Tahoma" w:hAnsi="Tahoma" w:cs="Tahoma"/>
          <w:b/>
          <w:bCs/>
          <w:sz w:val="20"/>
        </w:rPr>
      </w:pPr>
      <w:r w:rsidRPr="00FE2F24">
        <w:rPr>
          <w:rFonts w:ascii="Tahoma" w:hAnsi="Tahoma" w:cs="Tahoma"/>
          <w:b/>
          <w:bCs/>
          <w:sz w:val="20"/>
        </w:rPr>
        <w:t>2.</w:t>
      </w:r>
      <w:r>
        <w:rPr>
          <w:rFonts w:ascii="Tahoma" w:hAnsi="Tahoma" w:cs="Tahoma"/>
          <w:b/>
          <w:bCs/>
          <w:sz w:val="20"/>
        </w:rPr>
        <w:t xml:space="preserve">9 </w:t>
      </w:r>
      <w:r w:rsidR="007113D4">
        <w:rPr>
          <w:rFonts w:ascii="Tahoma" w:hAnsi="Tahoma" w:cs="Tahoma"/>
          <w:b/>
          <w:bCs/>
          <w:sz w:val="20"/>
        </w:rPr>
        <w:t xml:space="preserve">En algún momento </w:t>
      </w:r>
      <w:r w:rsidR="007223F0">
        <w:rPr>
          <w:rFonts w:ascii="Tahoma" w:hAnsi="Tahoma" w:cs="Tahoma"/>
          <w:b/>
          <w:bCs/>
          <w:sz w:val="20"/>
        </w:rPr>
        <w:t>prop</w:t>
      </w:r>
      <w:r w:rsidR="007113D4">
        <w:rPr>
          <w:rFonts w:ascii="Tahoma" w:hAnsi="Tahoma" w:cs="Tahoma"/>
          <w:b/>
          <w:bCs/>
          <w:sz w:val="20"/>
        </w:rPr>
        <w:t>ici</w:t>
      </w:r>
      <w:r w:rsidR="007223F0">
        <w:rPr>
          <w:rFonts w:ascii="Tahoma" w:hAnsi="Tahoma" w:cs="Tahoma"/>
          <w:b/>
          <w:bCs/>
          <w:sz w:val="20"/>
        </w:rPr>
        <w:t>o</w:t>
      </w:r>
      <w:r w:rsidR="007113D4">
        <w:rPr>
          <w:rFonts w:ascii="Tahoma" w:hAnsi="Tahoma" w:cs="Tahoma"/>
          <w:b/>
          <w:bCs/>
          <w:sz w:val="20"/>
        </w:rPr>
        <w:t xml:space="preserve"> un espacio con el presunto acosador para mejorar la situación?</w:t>
      </w:r>
    </w:p>
    <w:p w14:paraId="1C7DBF21" w14:textId="1F1A0638" w:rsidR="00D52367" w:rsidRDefault="00D52367" w:rsidP="00047688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446D52C8" w14:textId="5C96BD7F" w:rsidR="00D52367" w:rsidRDefault="00D52367" w:rsidP="00D52367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D52367">
        <w:rPr>
          <w:rFonts w:ascii="Tahoma" w:hAnsi="Tahoma" w:cs="Tahoma"/>
          <w:sz w:val="20"/>
        </w:rPr>
        <w:t xml:space="preserve">Si         b) No    </w:t>
      </w:r>
    </w:p>
    <w:p w14:paraId="1DF09B03" w14:textId="20BF6228" w:rsidR="00D52367" w:rsidRPr="00D52367" w:rsidRDefault="00D52367" w:rsidP="00D5236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pliq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5477">
        <w:rPr>
          <w:rFonts w:ascii="Tahoma" w:hAnsi="Tahoma" w:cs="Tahoma"/>
          <w:sz w:val="20"/>
        </w:rPr>
        <w:t>__________________________________________________________________________________</w:t>
      </w:r>
    </w:p>
    <w:p w14:paraId="6159DE72" w14:textId="44FFCCF2" w:rsidR="00DD2109" w:rsidRDefault="00DD2109" w:rsidP="00BC0A4B">
      <w:pPr>
        <w:overflowPunct/>
        <w:autoSpaceDE/>
        <w:autoSpaceDN/>
        <w:adjustRightInd/>
        <w:ind w:left="435"/>
        <w:jc w:val="both"/>
        <w:textAlignment w:val="auto"/>
        <w:rPr>
          <w:rFonts w:ascii="Tahoma" w:hAnsi="Tahoma" w:cs="Tahoma"/>
          <w:b/>
          <w:bCs/>
          <w:sz w:val="20"/>
        </w:rPr>
      </w:pPr>
      <w:r w:rsidRPr="003B5477">
        <w:rPr>
          <w:rFonts w:ascii="Tahoma" w:hAnsi="Tahoma" w:cs="Tahoma"/>
          <w:b/>
          <w:bCs/>
          <w:sz w:val="20"/>
        </w:rPr>
        <w:t xml:space="preserve"> 2.10 </w:t>
      </w:r>
      <w:r w:rsidR="003B5477" w:rsidRPr="003B5477">
        <w:rPr>
          <w:rFonts w:ascii="Tahoma" w:hAnsi="Tahoma" w:cs="Tahoma"/>
          <w:b/>
          <w:bCs/>
          <w:sz w:val="20"/>
        </w:rPr>
        <w:t>¿</w:t>
      </w:r>
      <w:r w:rsidRPr="003B5477">
        <w:rPr>
          <w:rFonts w:ascii="Tahoma" w:hAnsi="Tahoma" w:cs="Tahoma"/>
          <w:b/>
          <w:bCs/>
          <w:sz w:val="20"/>
        </w:rPr>
        <w:t xml:space="preserve">De </w:t>
      </w:r>
      <w:r w:rsidR="003B5477" w:rsidRPr="003B5477">
        <w:rPr>
          <w:rFonts w:ascii="Tahoma" w:hAnsi="Tahoma" w:cs="Tahoma"/>
          <w:b/>
          <w:bCs/>
          <w:sz w:val="20"/>
        </w:rPr>
        <w:t>qué</w:t>
      </w:r>
      <w:r w:rsidRPr="003B5477">
        <w:rPr>
          <w:rFonts w:ascii="Tahoma" w:hAnsi="Tahoma" w:cs="Tahoma"/>
          <w:b/>
          <w:bCs/>
          <w:sz w:val="20"/>
        </w:rPr>
        <w:t xml:space="preserve"> manera </w:t>
      </w:r>
      <w:r w:rsidR="003B5477">
        <w:rPr>
          <w:rFonts w:ascii="Tahoma" w:hAnsi="Tahoma" w:cs="Tahoma"/>
          <w:b/>
          <w:bCs/>
          <w:sz w:val="20"/>
        </w:rPr>
        <w:t>requiere</w:t>
      </w:r>
      <w:r w:rsidRPr="003B5477">
        <w:rPr>
          <w:rFonts w:ascii="Tahoma" w:hAnsi="Tahoma" w:cs="Tahoma"/>
          <w:b/>
          <w:bCs/>
          <w:sz w:val="20"/>
        </w:rPr>
        <w:t xml:space="preserve"> que el comité intervenga y </w:t>
      </w:r>
      <w:r w:rsidR="003B5477" w:rsidRPr="003B5477">
        <w:rPr>
          <w:rFonts w:ascii="Tahoma" w:hAnsi="Tahoma" w:cs="Tahoma"/>
          <w:b/>
          <w:bCs/>
          <w:sz w:val="20"/>
        </w:rPr>
        <w:t>apoye en esta situación?</w:t>
      </w:r>
    </w:p>
    <w:p w14:paraId="24662FA4" w14:textId="133CC64E" w:rsidR="003B5477" w:rsidRPr="003B5477" w:rsidRDefault="003B5477" w:rsidP="00BC0A4B">
      <w:pPr>
        <w:overflowPunct/>
        <w:autoSpaceDE/>
        <w:autoSpaceDN/>
        <w:adjustRightInd/>
        <w:ind w:left="435"/>
        <w:jc w:val="both"/>
        <w:textAlignment w:val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3F0">
        <w:rPr>
          <w:rFonts w:ascii="Tahoma" w:hAnsi="Tahoma" w:cs="Tahoma"/>
          <w:b/>
          <w:bCs/>
          <w:sz w:val="20"/>
        </w:rPr>
        <w:t>______________________________________________________________________</w:t>
      </w:r>
      <w:r w:rsidR="0056244C">
        <w:rPr>
          <w:rFonts w:ascii="Tahoma" w:hAnsi="Tahoma" w:cs="Tahoma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D890A1" w14:textId="77777777" w:rsidR="0056244C" w:rsidRDefault="0056244C" w:rsidP="00047688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b/>
          <w:sz w:val="20"/>
        </w:rPr>
      </w:pPr>
    </w:p>
    <w:p w14:paraId="050A4F82" w14:textId="1D9060A6" w:rsidR="00FC0296" w:rsidRDefault="00FC0296" w:rsidP="00047688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b/>
          <w:sz w:val="20"/>
        </w:rPr>
      </w:pPr>
      <w:r w:rsidRPr="007F6F30">
        <w:rPr>
          <w:rFonts w:ascii="Tahoma" w:hAnsi="Tahoma" w:cs="Tahoma"/>
          <w:b/>
          <w:sz w:val="20"/>
        </w:rPr>
        <w:t>Datos e información adicional que considere necesario aportar para el seguimiento de su queja:</w:t>
      </w:r>
    </w:p>
    <w:p w14:paraId="7798F1E2" w14:textId="3996B5BE" w:rsidR="00FC0296" w:rsidRPr="007F6F30" w:rsidRDefault="00FC0296" w:rsidP="00BC0A4B">
      <w:pPr>
        <w:tabs>
          <w:tab w:val="num" w:pos="360"/>
        </w:tabs>
        <w:ind w:left="360"/>
        <w:jc w:val="both"/>
        <w:rPr>
          <w:rFonts w:ascii="Tahoma" w:hAnsi="Tahoma" w:cs="Tahoma"/>
          <w:b/>
          <w:bCs/>
          <w:sz w:val="20"/>
        </w:rPr>
      </w:pPr>
      <w:r w:rsidRPr="007F6F30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46C21" w14:textId="77777777" w:rsidR="00FC0296" w:rsidRPr="007F6F30" w:rsidRDefault="00FC0296" w:rsidP="00BC0A4B">
      <w:pPr>
        <w:jc w:val="both"/>
        <w:rPr>
          <w:rFonts w:ascii="Tahoma" w:hAnsi="Tahoma" w:cs="Tahoma"/>
          <w:b/>
          <w:bCs/>
          <w:sz w:val="20"/>
        </w:rPr>
      </w:pPr>
    </w:p>
    <w:p w14:paraId="1034FFBD" w14:textId="3B6DF948" w:rsidR="00BC3F81" w:rsidRPr="007F6F30" w:rsidRDefault="004B7406" w:rsidP="00BC0A4B">
      <w:pPr>
        <w:jc w:val="both"/>
        <w:rPr>
          <w:rFonts w:ascii="Tahoma" w:hAnsi="Tahoma" w:cs="Tahoma"/>
          <w:bCs/>
          <w:sz w:val="20"/>
        </w:rPr>
      </w:pPr>
      <w:r w:rsidRPr="007F6F30">
        <w:rPr>
          <w:rFonts w:ascii="Tahoma" w:hAnsi="Tahoma" w:cs="Tahoma"/>
          <w:b/>
          <w:bCs/>
          <w:sz w:val="20"/>
        </w:rPr>
        <w:t xml:space="preserve">Nota: </w:t>
      </w:r>
      <w:r w:rsidR="00047688" w:rsidRPr="00047688">
        <w:rPr>
          <w:rFonts w:ascii="Tahoma" w:hAnsi="Tahoma" w:cs="Tahoma"/>
          <w:sz w:val="20"/>
        </w:rPr>
        <w:t xml:space="preserve">El </w:t>
      </w:r>
      <w:r w:rsidR="00BC3F81" w:rsidRPr="007F6F30">
        <w:rPr>
          <w:rFonts w:ascii="Tahoma" w:hAnsi="Tahoma" w:cs="Tahoma"/>
          <w:bCs/>
          <w:sz w:val="20"/>
        </w:rPr>
        <w:t>Comité</w:t>
      </w:r>
      <w:r w:rsidR="007F6F30">
        <w:rPr>
          <w:rFonts w:ascii="Tahoma" w:hAnsi="Tahoma" w:cs="Tahoma"/>
          <w:bCs/>
          <w:sz w:val="20"/>
        </w:rPr>
        <w:t xml:space="preserve"> de convivencia laboral</w:t>
      </w:r>
      <w:r w:rsidR="00BC3F81" w:rsidRPr="007F6F30">
        <w:rPr>
          <w:rFonts w:ascii="Tahoma" w:hAnsi="Tahoma" w:cs="Tahoma"/>
          <w:bCs/>
          <w:sz w:val="20"/>
        </w:rPr>
        <w:t xml:space="preserve"> podrá solicitarle posteriormente</w:t>
      </w:r>
      <w:r w:rsidR="00047688">
        <w:rPr>
          <w:rFonts w:ascii="Tahoma" w:hAnsi="Tahoma" w:cs="Tahoma"/>
          <w:bCs/>
          <w:sz w:val="20"/>
        </w:rPr>
        <w:t>, si lo considera necesario,</w:t>
      </w:r>
      <w:r w:rsidR="00BC3F81" w:rsidRPr="007F6F30">
        <w:rPr>
          <w:rFonts w:ascii="Tahoma" w:hAnsi="Tahoma" w:cs="Tahoma"/>
          <w:bCs/>
          <w:sz w:val="20"/>
        </w:rPr>
        <w:t xml:space="preserve"> la amplia</w:t>
      </w:r>
      <w:r w:rsidR="004A59AC" w:rsidRPr="007F6F30">
        <w:rPr>
          <w:rFonts w:ascii="Tahoma" w:hAnsi="Tahoma" w:cs="Tahoma"/>
          <w:bCs/>
          <w:sz w:val="20"/>
        </w:rPr>
        <w:t xml:space="preserve">ción de la información entregada </w:t>
      </w:r>
      <w:r w:rsidR="00FC0296" w:rsidRPr="007F6F30">
        <w:rPr>
          <w:rFonts w:ascii="Tahoma" w:hAnsi="Tahoma" w:cs="Tahoma"/>
          <w:bCs/>
          <w:sz w:val="20"/>
        </w:rPr>
        <w:t>en este format</w:t>
      </w:r>
      <w:r w:rsidR="004A59AC" w:rsidRPr="007F6F30">
        <w:rPr>
          <w:rFonts w:ascii="Tahoma" w:hAnsi="Tahoma" w:cs="Tahoma"/>
          <w:bCs/>
          <w:sz w:val="20"/>
        </w:rPr>
        <w:t>o.</w:t>
      </w:r>
    </w:p>
    <w:p w14:paraId="5C43AFA7" w14:textId="77777777" w:rsidR="004B7406" w:rsidRPr="007F6F30" w:rsidRDefault="004B7406" w:rsidP="00BC0A4B">
      <w:pPr>
        <w:rPr>
          <w:rFonts w:ascii="Tahoma" w:hAnsi="Tahoma" w:cs="Tahoma"/>
          <w:b/>
          <w:bCs/>
          <w:sz w:val="20"/>
        </w:rPr>
      </w:pPr>
    </w:p>
    <w:p w14:paraId="2BB68A23" w14:textId="77777777" w:rsidR="00E913FE" w:rsidRPr="007F6F30" w:rsidRDefault="00E913FE" w:rsidP="00BC0A4B">
      <w:pPr>
        <w:rPr>
          <w:rFonts w:ascii="Tahoma" w:hAnsi="Tahoma" w:cs="Tahoma"/>
          <w:b/>
          <w:bCs/>
          <w:sz w:val="20"/>
          <w:u w:val="single"/>
        </w:rPr>
      </w:pPr>
    </w:p>
    <w:p w14:paraId="14DE2CD8" w14:textId="61233D60" w:rsidR="004B7406" w:rsidRPr="00047688" w:rsidRDefault="00BC3F81" w:rsidP="00047688">
      <w:pPr>
        <w:pStyle w:val="Prrafodelista"/>
        <w:numPr>
          <w:ilvl w:val="0"/>
          <w:numId w:val="24"/>
        </w:numPr>
        <w:rPr>
          <w:rFonts w:ascii="Tahoma" w:hAnsi="Tahoma" w:cs="Tahoma"/>
          <w:b/>
          <w:bCs/>
          <w:sz w:val="20"/>
        </w:rPr>
      </w:pPr>
      <w:r w:rsidRPr="00047688">
        <w:rPr>
          <w:rFonts w:ascii="Tahoma" w:hAnsi="Tahoma" w:cs="Tahoma"/>
          <w:b/>
          <w:bCs/>
          <w:sz w:val="20"/>
        </w:rPr>
        <w:t>¿C</w:t>
      </w:r>
      <w:r w:rsidR="003F3505" w:rsidRPr="00047688">
        <w:rPr>
          <w:rFonts w:ascii="Tahoma" w:hAnsi="Tahoma" w:cs="Tahoma"/>
          <w:b/>
          <w:bCs/>
          <w:sz w:val="20"/>
        </w:rPr>
        <w:t xml:space="preserve">uenta usted con </w:t>
      </w:r>
      <w:r w:rsidR="00047688" w:rsidRPr="00047688">
        <w:rPr>
          <w:rFonts w:ascii="Tahoma" w:hAnsi="Tahoma" w:cs="Tahoma"/>
          <w:b/>
          <w:bCs/>
          <w:sz w:val="20"/>
        </w:rPr>
        <w:t xml:space="preserve">alguna </w:t>
      </w:r>
      <w:r w:rsidR="003F3505" w:rsidRPr="00047688">
        <w:rPr>
          <w:rFonts w:ascii="Tahoma" w:hAnsi="Tahoma" w:cs="Tahoma"/>
          <w:b/>
          <w:bCs/>
          <w:sz w:val="20"/>
        </w:rPr>
        <w:t>prueba</w:t>
      </w:r>
      <w:r w:rsidR="0096745E" w:rsidRPr="00047688">
        <w:rPr>
          <w:rFonts w:ascii="Tahoma" w:hAnsi="Tahoma" w:cs="Tahoma"/>
          <w:b/>
          <w:bCs/>
          <w:sz w:val="20"/>
        </w:rPr>
        <w:t>(s)</w:t>
      </w:r>
      <w:r w:rsidR="003F3505" w:rsidRPr="00047688">
        <w:rPr>
          <w:rFonts w:ascii="Tahoma" w:hAnsi="Tahoma" w:cs="Tahoma"/>
          <w:b/>
          <w:bCs/>
          <w:sz w:val="20"/>
        </w:rPr>
        <w:t>?</w:t>
      </w:r>
      <w:r w:rsidRPr="00047688">
        <w:rPr>
          <w:rFonts w:ascii="Tahoma" w:hAnsi="Tahoma" w:cs="Tahoma"/>
          <w:b/>
          <w:bCs/>
          <w:sz w:val="20"/>
        </w:rPr>
        <w:t xml:space="preserve"> </w:t>
      </w:r>
      <w:r w:rsidR="00763342" w:rsidRPr="00047688">
        <w:rPr>
          <w:rFonts w:ascii="Tahoma" w:hAnsi="Tahoma" w:cs="Tahoma"/>
          <w:b/>
          <w:bCs/>
          <w:sz w:val="20"/>
        </w:rPr>
        <w:t>¿Cuál(es)?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620"/>
      </w:tblGrid>
      <w:tr w:rsidR="00105E13" w:rsidRPr="00047688" w14:paraId="17663B68" w14:textId="77777777" w:rsidTr="00047688">
        <w:tc>
          <w:tcPr>
            <w:tcW w:w="2668" w:type="dxa"/>
          </w:tcPr>
          <w:p w14:paraId="6DAC830F" w14:textId="7ECB9D0E" w:rsidR="00105E13" w:rsidRPr="00047688" w:rsidRDefault="00D52367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PRUEBAS:</w:t>
            </w:r>
            <w:r w:rsidR="00105E13" w:rsidRPr="00047688">
              <w:rPr>
                <w:rFonts w:ascii="Tahoma" w:hAnsi="Tahoma" w:cs="Tahoma"/>
                <w:sz w:val="20"/>
              </w:rPr>
              <w:t xml:space="preserve"> (mencione las pruebas que anexará a la presente queja)</w:t>
            </w:r>
          </w:p>
        </w:tc>
        <w:tc>
          <w:tcPr>
            <w:tcW w:w="6620" w:type="dxa"/>
          </w:tcPr>
          <w:p w14:paraId="0E2CBC6E" w14:textId="77777777" w:rsidR="00105E13" w:rsidRPr="00047688" w:rsidRDefault="00105E13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1.</w:t>
            </w:r>
          </w:p>
          <w:p w14:paraId="654583AD" w14:textId="77777777" w:rsidR="00105E13" w:rsidRPr="00047688" w:rsidRDefault="00105E13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2.</w:t>
            </w:r>
          </w:p>
          <w:p w14:paraId="36D97B22" w14:textId="77777777" w:rsidR="0096745E" w:rsidRPr="00047688" w:rsidRDefault="0096745E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3.</w:t>
            </w:r>
          </w:p>
          <w:p w14:paraId="5055A7C9" w14:textId="77777777" w:rsidR="0096745E" w:rsidRPr="00047688" w:rsidRDefault="0096745E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4.</w:t>
            </w:r>
          </w:p>
          <w:p w14:paraId="01129B19" w14:textId="77777777" w:rsidR="0096745E" w:rsidRPr="00047688" w:rsidRDefault="0096745E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5.</w:t>
            </w:r>
          </w:p>
          <w:p w14:paraId="41D4AFBA" w14:textId="77777777" w:rsidR="0096745E" w:rsidRPr="00047688" w:rsidRDefault="0096745E" w:rsidP="00BC0A4B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801B2A3" w14:textId="77777777" w:rsidR="005B1C8C" w:rsidRPr="00047688" w:rsidRDefault="005B1C8C" w:rsidP="00BC0A4B">
      <w:pPr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835"/>
        <w:gridCol w:w="1786"/>
        <w:gridCol w:w="2014"/>
      </w:tblGrid>
      <w:tr w:rsidR="00354FCA" w:rsidRPr="00047688" w14:paraId="132A6820" w14:textId="77777777" w:rsidTr="004A7CDF">
        <w:trPr>
          <w:trHeight w:val="373"/>
        </w:trPr>
        <w:tc>
          <w:tcPr>
            <w:tcW w:w="2835" w:type="dxa"/>
            <w:shd w:val="clear" w:color="auto" w:fill="auto"/>
          </w:tcPr>
          <w:p w14:paraId="042EF75A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Firma de quien presenta la Queja:</w:t>
            </w:r>
          </w:p>
        </w:tc>
        <w:tc>
          <w:tcPr>
            <w:tcW w:w="3119" w:type="dxa"/>
            <w:shd w:val="clear" w:color="auto" w:fill="auto"/>
          </w:tcPr>
          <w:p w14:paraId="18D3ECE6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33E5AF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Cédula de Ciudadanía:</w:t>
            </w:r>
          </w:p>
        </w:tc>
        <w:tc>
          <w:tcPr>
            <w:tcW w:w="2209" w:type="dxa"/>
            <w:shd w:val="clear" w:color="auto" w:fill="auto"/>
          </w:tcPr>
          <w:p w14:paraId="02FF31E9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CE95B1C" w14:textId="77777777" w:rsidR="005B1C8C" w:rsidRPr="007F6F30" w:rsidRDefault="005B1C8C" w:rsidP="00BC0A4B">
      <w:pPr>
        <w:rPr>
          <w:rFonts w:ascii="Tahoma" w:hAnsi="Tahoma" w:cs="Tahoma"/>
          <w:b/>
          <w:bCs/>
          <w:sz w:val="20"/>
        </w:rPr>
      </w:pPr>
    </w:p>
    <w:p w14:paraId="17C47B65" w14:textId="18020560" w:rsidR="00692A5B" w:rsidRPr="007F6F30" w:rsidRDefault="005B1C8C" w:rsidP="00047688">
      <w:pPr>
        <w:pStyle w:val="Prrafodelista"/>
        <w:numPr>
          <w:ilvl w:val="0"/>
          <w:numId w:val="24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F6F30"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  <w:t xml:space="preserve">CONSTANCIA DE RECIBIDO </w:t>
      </w:r>
      <w:r w:rsidR="00465679" w:rsidRPr="007F6F30"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  <w:t>POR EL</w:t>
      </w:r>
      <w:r w:rsidRPr="007F6F30">
        <w:rPr>
          <w:rFonts w:ascii="Tahoma" w:eastAsia="Times New Roman" w:hAnsi="Tahoma" w:cs="Tahoma"/>
          <w:b/>
          <w:bCs/>
          <w:sz w:val="20"/>
          <w:szCs w:val="20"/>
          <w:lang w:val="es-CO" w:eastAsia="es-ES"/>
        </w:rPr>
        <w:t xml:space="preserve"> COMITÉ DE CONVIVENCIA LABORAL</w:t>
      </w:r>
      <w:r w:rsidRPr="007F6F30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7BE91C1" w14:textId="77777777" w:rsidR="00A65F10" w:rsidRPr="007F6F30" w:rsidRDefault="00A65F10" w:rsidP="00BC0A4B">
      <w:pPr>
        <w:rPr>
          <w:rFonts w:ascii="Tahoma" w:hAnsi="Tahoma" w:cs="Tahoma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417"/>
        <w:gridCol w:w="517"/>
        <w:gridCol w:w="1393"/>
        <w:gridCol w:w="1001"/>
        <w:gridCol w:w="676"/>
        <w:gridCol w:w="1649"/>
      </w:tblGrid>
      <w:tr w:rsidR="00692A5B" w:rsidRPr="00047688" w14:paraId="43DED119" w14:textId="77777777" w:rsidTr="007F6F30">
        <w:trPr>
          <w:trHeight w:val="495"/>
        </w:trPr>
        <w:tc>
          <w:tcPr>
            <w:tcW w:w="2835" w:type="dxa"/>
            <w:shd w:val="clear" w:color="auto" w:fill="auto"/>
          </w:tcPr>
          <w:p w14:paraId="14EA7E92" w14:textId="77777777" w:rsidR="00692A5B" w:rsidRPr="00047688" w:rsidRDefault="005B1C8C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 xml:space="preserve">Nombre </w:t>
            </w:r>
            <w:r w:rsidR="00465679" w:rsidRPr="00047688">
              <w:rPr>
                <w:rFonts w:ascii="Tahoma" w:hAnsi="Tahoma" w:cs="Tahoma"/>
                <w:sz w:val="20"/>
              </w:rPr>
              <w:t>integrante</w:t>
            </w:r>
            <w:r w:rsidRPr="00047688">
              <w:rPr>
                <w:rFonts w:ascii="Tahoma" w:hAnsi="Tahoma" w:cs="Tahoma"/>
                <w:sz w:val="20"/>
              </w:rPr>
              <w:t xml:space="preserve"> del Comité: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03065845" w14:textId="77777777" w:rsidR="00692A5B" w:rsidRPr="00047688" w:rsidRDefault="00692A5B" w:rsidP="00BC0A4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14:paraId="25750F82" w14:textId="77777777" w:rsidR="00692A5B" w:rsidRPr="00047688" w:rsidRDefault="00692A5B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Firm</w:t>
            </w:r>
            <w:r w:rsidR="00465679" w:rsidRPr="00047688">
              <w:rPr>
                <w:rFonts w:ascii="Tahoma" w:hAnsi="Tahoma" w:cs="Tahoma"/>
                <w:sz w:val="20"/>
              </w:rPr>
              <w:t xml:space="preserve">a Constancia de Recibido por integrante del </w:t>
            </w:r>
            <w:r w:rsidRPr="00047688">
              <w:rPr>
                <w:rFonts w:ascii="Tahoma" w:hAnsi="Tahoma" w:cs="Tahoma"/>
                <w:sz w:val="20"/>
              </w:rPr>
              <w:t>Comité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16E0A9CD" w14:textId="77777777" w:rsidR="00692A5B" w:rsidRPr="00047688" w:rsidRDefault="00692A5B" w:rsidP="00BC0A4B">
            <w:pPr>
              <w:rPr>
                <w:rFonts w:ascii="Tahoma" w:hAnsi="Tahoma" w:cs="Tahoma"/>
                <w:sz w:val="20"/>
              </w:rPr>
            </w:pPr>
          </w:p>
        </w:tc>
      </w:tr>
      <w:tr w:rsidR="005B1C8C" w:rsidRPr="00047688" w14:paraId="7EC36048" w14:textId="77777777" w:rsidTr="004A7CDF">
        <w:tc>
          <w:tcPr>
            <w:tcW w:w="2835" w:type="dxa"/>
            <w:shd w:val="clear" w:color="auto" w:fill="auto"/>
          </w:tcPr>
          <w:p w14:paraId="56088BB1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Fecha de recibido de la Queja:</w:t>
            </w:r>
          </w:p>
        </w:tc>
        <w:tc>
          <w:tcPr>
            <w:tcW w:w="1528" w:type="dxa"/>
            <w:shd w:val="clear" w:color="auto" w:fill="auto"/>
          </w:tcPr>
          <w:p w14:paraId="20E3D673" w14:textId="77777777" w:rsidR="005B1C8C" w:rsidRPr="00047688" w:rsidRDefault="00900A67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Día</w:t>
            </w:r>
            <w:r w:rsidR="005B1C8C" w:rsidRPr="00047688">
              <w:rPr>
                <w:rFonts w:ascii="Tahoma" w:hAnsi="Tahoma" w:cs="Tahoma"/>
                <w:sz w:val="20"/>
              </w:rPr>
              <w:t xml:space="preserve">:  </w:t>
            </w:r>
          </w:p>
        </w:tc>
        <w:tc>
          <w:tcPr>
            <w:tcW w:w="2054" w:type="dxa"/>
            <w:gridSpan w:val="2"/>
            <w:shd w:val="clear" w:color="auto" w:fill="auto"/>
          </w:tcPr>
          <w:p w14:paraId="5FA6C8C0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Mes:</w:t>
            </w:r>
          </w:p>
        </w:tc>
        <w:tc>
          <w:tcPr>
            <w:tcW w:w="1816" w:type="dxa"/>
            <w:gridSpan w:val="2"/>
            <w:shd w:val="clear" w:color="auto" w:fill="auto"/>
          </w:tcPr>
          <w:p w14:paraId="1C7058D3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Año:</w:t>
            </w:r>
          </w:p>
        </w:tc>
        <w:tc>
          <w:tcPr>
            <w:tcW w:w="1773" w:type="dxa"/>
            <w:shd w:val="clear" w:color="auto" w:fill="auto"/>
          </w:tcPr>
          <w:p w14:paraId="1D0C5FC9" w14:textId="77777777" w:rsidR="005B1C8C" w:rsidRPr="00047688" w:rsidRDefault="005B1C8C" w:rsidP="00BC0A4B">
            <w:pPr>
              <w:rPr>
                <w:rFonts w:ascii="Tahoma" w:hAnsi="Tahoma" w:cs="Tahoma"/>
                <w:sz w:val="20"/>
              </w:rPr>
            </w:pPr>
            <w:r w:rsidRPr="00047688">
              <w:rPr>
                <w:rFonts w:ascii="Tahoma" w:hAnsi="Tahoma" w:cs="Tahoma"/>
                <w:sz w:val="20"/>
              </w:rPr>
              <w:t>Hora:</w:t>
            </w:r>
          </w:p>
        </w:tc>
      </w:tr>
    </w:tbl>
    <w:p w14:paraId="2851A830" w14:textId="77777777" w:rsidR="00703655" w:rsidRPr="007F6F30" w:rsidRDefault="00703655" w:rsidP="00BC0A4B">
      <w:pPr>
        <w:rPr>
          <w:rFonts w:ascii="Tahoma" w:hAnsi="Tahoma" w:cs="Tahoma"/>
          <w:b/>
          <w:bCs/>
          <w:sz w:val="20"/>
        </w:rPr>
      </w:pPr>
    </w:p>
    <w:p w14:paraId="5FAE00FE" w14:textId="6BCA64EE" w:rsidR="007D6143" w:rsidRDefault="006A736B" w:rsidP="00BC0A4B">
      <w:pPr>
        <w:numPr>
          <w:ilvl w:val="0"/>
          <w:numId w:val="10"/>
        </w:numPr>
        <w:ind w:left="0" w:hanging="567"/>
        <w:rPr>
          <w:rFonts w:ascii="Tahoma" w:hAnsi="Tahoma" w:cs="Tahoma"/>
          <w:b/>
          <w:bCs/>
          <w:sz w:val="20"/>
        </w:rPr>
      </w:pPr>
      <w:r w:rsidRPr="007F6F30">
        <w:rPr>
          <w:rFonts w:ascii="Tahoma" w:hAnsi="Tahoma" w:cs="Tahoma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D97E3" wp14:editId="57FA3C2B">
                <wp:simplePos x="0" y="0"/>
                <wp:positionH relativeFrom="column">
                  <wp:posOffset>6470602</wp:posOffset>
                </wp:positionH>
                <wp:positionV relativeFrom="paragraph">
                  <wp:posOffset>181106</wp:posOffset>
                </wp:positionV>
                <wp:extent cx="372110" cy="2013501"/>
                <wp:effectExtent l="0" t="0" r="2857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013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493D" w14:textId="36B8096C" w:rsidR="006E5D61" w:rsidRPr="006E5D61" w:rsidRDefault="006E5D61" w:rsidP="006E5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D61">
                              <w:rPr>
                                <w:b/>
                              </w:rPr>
                              <w:t xml:space="preserve">Para el </w:t>
                            </w:r>
                            <w:r w:rsidR="00FE7E1C">
                              <w:rPr>
                                <w:b/>
                              </w:rPr>
                              <w:t>(la) empleado (a)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97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09.5pt;margin-top:14.25pt;width:29.3pt;height:158.5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" strokecolor="white">
                <v:textbox style="layout-flow:vertical;mso-layout-flow-alt:bottom-to-top;mso-fit-shape-to-text:t">
                  <w:txbxContent>
                    <w:p w14:paraId="414D493D" w14:textId="36B8096C" w:rsidR="006E5D61" w:rsidRPr="006E5D61" w:rsidRDefault="006E5D61" w:rsidP="006E5D61">
                      <w:pPr>
                        <w:jc w:val="center"/>
                        <w:rPr>
                          <w:b/>
                        </w:rPr>
                      </w:pPr>
                      <w:r w:rsidRPr="006E5D61">
                        <w:rPr>
                          <w:b/>
                        </w:rPr>
                        <w:t xml:space="preserve">Para el </w:t>
                      </w:r>
                      <w:r w:rsidR="00FE7E1C">
                        <w:rPr>
                          <w:b/>
                        </w:rPr>
                        <w:t>(la) empleado (a)</w:t>
                      </w:r>
                    </w:p>
                  </w:txbxContent>
                </v:textbox>
              </v:shape>
            </w:pict>
          </mc:Fallback>
        </mc:AlternateContent>
      </w:r>
      <w:r w:rsidR="005B1C8C" w:rsidRPr="007F6F30">
        <w:rPr>
          <w:rFonts w:ascii="Tahoma" w:hAnsi="Tahoma" w:cs="Tahoma"/>
          <w:b/>
          <w:bCs/>
          <w:sz w:val="20"/>
        </w:rPr>
        <w:t>-------------------------------------------------------------------------------------------------------------</w:t>
      </w:r>
    </w:p>
    <w:p w14:paraId="4E8EEF14" w14:textId="77777777" w:rsidR="00047688" w:rsidRPr="007F6F30" w:rsidRDefault="00047688" w:rsidP="00047688">
      <w:pPr>
        <w:rPr>
          <w:rFonts w:ascii="Tahoma" w:hAnsi="Tahoma" w:cs="Tahoma"/>
          <w:b/>
          <w:bCs/>
          <w:sz w:val="20"/>
        </w:rPr>
      </w:pPr>
    </w:p>
    <w:p w14:paraId="3168FC06" w14:textId="345044A3" w:rsidR="00A65F10" w:rsidRPr="007F6F30" w:rsidRDefault="00A65F10" w:rsidP="00BC0A4B">
      <w:pPr>
        <w:jc w:val="center"/>
        <w:rPr>
          <w:rFonts w:ascii="Tahoma" w:hAnsi="Tahoma" w:cs="Tahoma"/>
          <w:b/>
          <w:bCs/>
          <w:sz w:val="20"/>
        </w:rPr>
      </w:pPr>
      <w:r w:rsidRPr="007F6F30">
        <w:rPr>
          <w:rFonts w:ascii="Tahoma" w:hAnsi="Tahoma" w:cs="Tahoma"/>
          <w:b/>
          <w:bCs/>
          <w:sz w:val="20"/>
        </w:rPr>
        <w:t>CONSTANCIA DE RECEPCI</w:t>
      </w:r>
      <w:r w:rsidR="00047688">
        <w:rPr>
          <w:rFonts w:ascii="Tahoma" w:hAnsi="Tahoma" w:cs="Tahoma"/>
          <w:b/>
          <w:bCs/>
          <w:sz w:val="20"/>
        </w:rPr>
        <w:t>Ó</w:t>
      </w:r>
      <w:r w:rsidRPr="007F6F30">
        <w:rPr>
          <w:rFonts w:ascii="Tahoma" w:hAnsi="Tahoma" w:cs="Tahoma"/>
          <w:b/>
          <w:bCs/>
          <w:sz w:val="20"/>
        </w:rPr>
        <w:t>N DE QUEJA</w:t>
      </w:r>
      <w:r w:rsidR="00AA383E" w:rsidRPr="007F6F30">
        <w:rPr>
          <w:rFonts w:ascii="Tahoma" w:hAnsi="Tahoma" w:cs="Tahoma"/>
          <w:b/>
          <w:bCs/>
          <w:sz w:val="20"/>
        </w:rPr>
        <w:t xml:space="preserve"> QUE</w:t>
      </w:r>
      <w:r w:rsidRPr="007F6F30">
        <w:rPr>
          <w:rFonts w:ascii="Tahoma" w:hAnsi="Tahoma" w:cs="Tahoma"/>
          <w:b/>
          <w:bCs/>
          <w:sz w:val="20"/>
        </w:rPr>
        <w:t xml:space="preserve"> PUEDE CONSTITUIR ACOSO LABORAL</w:t>
      </w:r>
    </w:p>
    <w:p w14:paraId="23992D4D" w14:textId="77777777" w:rsidR="00CB3174" w:rsidRPr="00047688" w:rsidRDefault="00CB3174" w:rsidP="00BC0A4B">
      <w:pPr>
        <w:rPr>
          <w:rFonts w:ascii="Tahoma" w:hAnsi="Tahoma" w:cs="Tahoma"/>
          <w:sz w:val="20"/>
        </w:rPr>
      </w:pPr>
    </w:p>
    <w:p w14:paraId="466BA283" w14:textId="20D0CDFB" w:rsidR="00CB3174" w:rsidRPr="00047688" w:rsidRDefault="00FE7E1C" w:rsidP="00BC0A4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Colaborador (a</w:t>
      </w:r>
      <w:r w:rsidR="0004503C">
        <w:rPr>
          <w:rFonts w:ascii="Tahoma" w:hAnsi="Tahoma" w:cs="Tahoma"/>
          <w:sz w:val="20"/>
        </w:rPr>
        <w:t>):</w:t>
      </w:r>
      <w:r w:rsidR="00CB3174" w:rsidRPr="00047688">
        <w:rPr>
          <w:rFonts w:ascii="Tahoma" w:hAnsi="Tahoma" w:cs="Tahoma"/>
          <w:sz w:val="20"/>
        </w:rPr>
        <w:t xml:space="preserve"> Con la presente hago constar que </w:t>
      </w:r>
      <w:r w:rsidR="00807353" w:rsidRPr="00047688">
        <w:rPr>
          <w:rFonts w:ascii="Tahoma" w:hAnsi="Tahoma" w:cs="Tahoma"/>
          <w:sz w:val="20"/>
        </w:rPr>
        <w:t>e</w:t>
      </w:r>
      <w:r w:rsidR="00CB3174" w:rsidRPr="00047688">
        <w:rPr>
          <w:rFonts w:ascii="Tahoma" w:hAnsi="Tahoma" w:cs="Tahoma"/>
          <w:sz w:val="20"/>
        </w:rPr>
        <w:t xml:space="preserve">l Comité de Convivencia Laboral de la </w:t>
      </w:r>
      <w:r w:rsidR="0025010D" w:rsidRPr="00047688">
        <w:rPr>
          <w:rFonts w:ascii="Tahoma" w:hAnsi="Tahoma" w:cs="Tahoma"/>
          <w:sz w:val="20"/>
        </w:rPr>
        <w:t>UNIVERSIDAD COOPERATIVA DE COLOMBIA ha</w:t>
      </w:r>
      <w:r w:rsidR="00CB3174" w:rsidRPr="00047688">
        <w:rPr>
          <w:rFonts w:ascii="Tahoma" w:hAnsi="Tahoma" w:cs="Tahoma"/>
          <w:sz w:val="20"/>
        </w:rPr>
        <w:t xml:space="preserve"> recibido su </w:t>
      </w:r>
      <w:r w:rsidR="007A22A7">
        <w:rPr>
          <w:rFonts w:ascii="Tahoma" w:hAnsi="Tahoma" w:cs="Tahoma"/>
          <w:sz w:val="20"/>
        </w:rPr>
        <w:t>q</w:t>
      </w:r>
      <w:r w:rsidR="00CB3174" w:rsidRPr="00047688">
        <w:rPr>
          <w:rFonts w:ascii="Tahoma" w:hAnsi="Tahoma" w:cs="Tahoma"/>
          <w:sz w:val="20"/>
        </w:rPr>
        <w:t xml:space="preserve">ueja de </w:t>
      </w:r>
      <w:r w:rsidR="007A22A7">
        <w:rPr>
          <w:rFonts w:ascii="Tahoma" w:hAnsi="Tahoma" w:cs="Tahoma"/>
          <w:sz w:val="20"/>
        </w:rPr>
        <w:t>p</w:t>
      </w:r>
      <w:r w:rsidR="00CB3174" w:rsidRPr="00047688">
        <w:rPr>
          <w:rFonts w:ascii="Tahoma" w:hAnsi="Tahoma" w:cs="Tahoma"/>
          <w:sz w:val="20"/>
        </w:rPr>
        <w:t xml:space="preserve">resunto </w:t>
      </w:r>
      <w:r w:rsidR="007A22A7">
        <w:rPr>
          <w:rFonts w:ascii="Tahoma" w:hAnsi="Tahoma" w:cs="Tahoma"/>
          <w:sz w:val="20"/>
        </w:rPr>
        <w:t>a</w:t>
      </w:r>
      <w:r w:rsidR="00CB3174" w:rsidRPr="00047688">
        <w:rPr>
          <w:rFonts w:ascii="Tahoma" w:hAnsi="Tahoma" w:cs="Tahoma"/>
          <w:sz w:val="20"/>
        </w:rPr>
        <w:t xml:space="preserve">coso </w:t>
      </w:r>
      <w:r w:rsidR="007A22A7">
        <w:rPr>
          <w:rFonts w:ascii="Tahoma" w:hAnsi="Tahoma" w:cs="Tahoma"/>
          <w:sz w:val="20"/>
        </w:rPr>
        <w:t>l</w:t>
      </w:r>
      <w:r w:rsidR="00CB3174" w:rsidRPr="00047688">
        <w:rPr>
          <w:rFonts w:ascii="Tahoma" w:hAnsi="Tahoma" w:cs="Tahoma"/>
          <w:sz w:val="20"/>
        </w:rPr>
        <w:t>aboral</w:t>
      </w:r>
      <w:r w:rsidR="00C96558">
        <w:rPr>
          <w:rFonts w:ascii="Tahoma" w:hAnsi="Tahoma" w:cs="Tahoma"/>
          <w:sz w:val="20"/>
        </w:rPr>
        <w:t xml:space="preserve"> y</w:t>
      </w:r>
      <w:r w:rsidR="00855A76">
        <w:rPr>
          <w:rFonts w:ascii="Tahoma" w:hAnsi="Tahoma" w:cs="Tahoma"/>
          <w:sz w:val="20"/>
        </w:rPr>
        <w:t>/o</w:t>
      </w:r>
      <w:r w:rsidR="00C96558">
        <w:rPr>
          <w:rFonts w:ascii="Tahoma" w:hAnsi="Tahoma" w:cs="Tahoma"/>
          <w:sz w:val="20"/>
        </w:rPr>
        <w:t xml:space="preserve"> sexual</w:t>
      </w:r>
      <w:r w:rsidR="007A22A7">
        <w:rPr>
          <w:rFonts w:ascii="Tahoma" w:hAnsi="Tahoma" w:cs="Tahoma"/>
          <w:sz w:val="20"/>
        </w:rPr>
        <w:t xml:space="preserve"> y</w:t>
      </w:r>
      <w:r w:rsidR="00CB3174" w:rsidRPr="00047688">
        <w:rPr>
          <w:rFonts w:ascii="Tahoma" w:hAnsi="Tahoma" w:cs="Tahoma"/>
          <w:sz w:val="20"/>
        </w:rPr>
        <w:t xml:space="preserve"> que se procederá </w:t>
      </w:r>
      <w:r w:rsidR="00C60806" w:rsidRPr="00047688">
        <w:rPr>
          <w:rFonts w:ascii="Tahoma" w:hAnsi="Tahoma" w:cs="Tahoma"/>
          <w:sz w:val="20"/>
        </w:rPr>
        <w:t>de acuerdo con</w:t>
      </w:r>
      <w:r w:rsidR="00CB3174" w:rsidRPr="00047688">
        <w:rPr>
          <w:rFonts w:ascii="Tahoma" w:hAnsi="Tahoma" w:cs="Tahoma"/>
          <w:sz w:val="20"/>
        </w:rPr>
        <w:t xml:space="preserve"> lo dispuesto en </w:t>
      </w:r>
      <w:r>
        <w:rPr>
          <w:rFonts w:ascii="Tahoma" w:hAnsi="Tahoma" w:cs="Tahoma"/>
          <w:sz w:val="20"/>
        </w:rPr>
        <w:t>la guía de gestión del comité de convivencia laboral</w:t>
      </w:r>
      <w:r w:rsidR="00CB3174" w:rsidRPr="00047688">
        <w:rPr>
          <w:rFonts w:ascii="Tahoma" w:hAnsi="Tahoma" w:cs="Tahoma"/>
          <w:sz w:val="20"/>
        </w:rPr>
        <w:t>, y de acuerdo con el mismo estaremos dando</w:t>
      </w:r>
      <w:r w:rsidR="000E64E7">
        <w:rPr>
          <w:rFonts w:ascii="Tahoma" w:hAnsi="Tahoma" w:cs="Tahoma"/>
          <w:sz w:val="20"/>
        </w:rPr>
        <w:t xml:space="preserve"> una</w:t>
      </w:r>
      <w:r w:rsidR="00CB3174" w:rsidRPr="00047688">
        <w:rPr>
          <w:rFonts w:ascii="Tahoma" w:hAnsi="Tahoma" w:cs="Tahoma"/>
          <w:sz w:val="20"/>
        </w:rPr>
        <w:t xml:space="preserve"> respuesta</w:t>
      </w:r>
      <w:r w:rsidR="000E64E7">
        <w:rPr>
          <w:rFonts w:ascii="Tahoma" w:hAnsi="Tahoma" w:cs="Tahoma"/>
          <w:sz w:val="20"/>
        </w:rPr>
        <w:t xml:space="preserve"> inicial</w:t>
      </w:r>
      <w:r w:rsidR="00CB3174" w:rsidRPr="00047688">
        <w:rPr>
          <w:rFonts w:ascii="Tahoma" w:hAnsi="Tahoma" w:cs="Tahoma"/>
          <w:sz w:val="20"/>
        </w:rPr>
        <w:t xml:space="preserve"> </w:t>
      </w:r>
      <w:r w:rsidR="0075199B">
        <w:rPr>
          <w:rFonts w:ascii="Tahoma" w:hAnsi="Tahoma" w:cs="Tahoma"/>
          <w:sz w:val="20"/>
        </w:rPr>
        <w:t xml:space="preserve">en los próximos </w:t>
      </w:r>
      <w:r w:rsidR="00A370CB">
        <w:rPr>
          <w:rFonts w:ascii="Tahoma" w:hAnsi="Tahoma" w:cs="Tahoma"/>
          <w:b/>
          <w:bCs/>
          <w:sz w:val="20"/>
        </w:rPr>
        <w:t>5</w:t>
      </w:r>
      <w:r w:rsidR="0075199B" w:rsidRPr="0075199B">
        <w:rPr>
          <w:rFonts w:ascii="Tahoma" w:hAnsi="Tahoma" w:cs="Tahoma"/>
          <w:b/>
          <w:bCs/>
          <w:sz w:val="20"/>
        </w:rPr>
        <w:t xml:space="preserve"> días hábiles.</w:t>
      </w:r>
      <w:r w:rsidR="0075199B">
        <w:rPr>
          <w:rFonts w:ascii="Tahoma" w:hAnsi="Tahoma" w:cs="Tahoma"/>
          <w:sz w:val="20"/>
        </w:rPr>
        <w:t xml:space="preserve"> </w:t>
      </w:r>
    </w:p>
    <w:p w14:paraId="2A4656A1" w14:textId="77777777" w:rsidR="00CB3174" w:rsidRPr="00092862" w:rsidRDefault="00CB3174" w:rsidP="00BC0A4B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852"/>
        <w:gridCol w:w="2355"/>
        <w:gridCol w:w="1252"/>
        <w:gridCol w:w="1211"/>
      </w:tblGrid>
      <w:tr w:rsidR="00CB3174" w:rsidRPr="007F6F30" w14:paraId="2C5E0258" w14:textId="77777777" w:rsidTr="004A7CDF">
        <w:trPr>
          <w:trHeight w:val="373"/>
        </w:trPr>
        <w:tc>
          <w:tcPr>
            <w:tcW w:w="2835" w:type="dxa"/>
            <w:shd w:val="clear" w:color="auto" w:fill="auto"/>
          </w:tcPr>
          <w:p w14:paraId="67762C90" w14:textId="77777777" w:rsidR="00CB3174" w:rsidRPr="00092862" w:rsidRDefault="00C60806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092862">
              <w:rPr>
                <w:rFonts w:ascii="Tahoma" w:hAnsi="Tahoma" w:cs="Tahoma"/>
                <w:b/>
                <w:bCs/>
                <w:sz w:val="20"/>
              </w:rPr>
              <w:t>Campus</w:t>
            </w:r>
            <w:r w:rsidR="00CB3174" w:rsidRPr="00092862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2113" w:type="dxa"/>
            <w:shd w:val="clear" w:color="auto" w:fill="auto"/>
          </w:tcPr>
          <w:p w14:paraId="3B98747E" w14:textId="77777777" w:rsidR="00CB3174" w:rsidRPr="00092862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62B9D9FE" w14:textId="77777777" w:rsidR="00CB3174" w:rsidRPr="007F6F30" w:rsidRDefault="0025010D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092862">
              <w:rPr>
                <w:rFonts w:ascii="Tahoma" w:hAnsi="Tahoma" w:cs="Tahoma"/>
                <w:b/>
                <w:bCs/>
                <w:sz w:val="20"/>
              </w:rPr>
              <w:t>Nro.</w:t>
            </w:r>
            <w:r w:rsidR="00CB3174" w:rsidRPr="00092862">
              <w:rPr>
                <w:rFonts w:ascii="Tahoma" w:hAnsi="Tahoma" w:cs="Tahoma"/>
                <w:b/>
                <w:bCs/>
                <w:sz w:val="20"/>
              </w:rPr>
              <w:t xml:space="preserve"> de Queja: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0EECC569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CB3174" w:rsidRPr="007F6F30" w14:paraId="76FA8B53" w14:textId="77777777" w:rsidTr="004A7CDF">
        <w:trPr>
          <w:trHeight w:val="373"/>
        </w:trPr>
        <w:tc>
          <w:tcPr>
            <w:tcW w:w="2835" w:type="dxa"/>
            <w:shd w:val="clear" w:color="auto" w:fill="auto"/>
          </w:tcPr>
          <w:p w14:paraId="2D8CC276" w14:textId="087C5B6E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6F30">
              <w:rPr>
                <w:rFonts w:ascii="Tahoma" w:hAnsi="Tahoma" w:cs="Tahoma"/>
                <w:b/>
                <w:bCs/>
                <w:sz w:val="20"/>
              </w:rPr>
              <w:t xml:space="preserve">Nombre del </w:t>
            </w:r>
            <w:r w:rsidR="00FE7E1C">
              <w:rPr>
                <w:rFonts w:ascii="Tahoma" w:hAnsi="Tahoma" w:cs="Tahoma"/>
                <w:b/>
                <w:bCs/>
                <w:sz w:val="20"/>
              </w:rPr>
              <w:t>Empleado</w:t>
            </w:r>
            <w:r w:rsidRPr="007F6F30">
              <w:rPr>
                <w:rFonts w:ascii="Tahoma" w:hAnsi="Tahoma" w:cs="Tahoma"/>
                <w:b/>
                <w:bCs/>
                <w:sz w:val="20"/>
              </w:rPr>
              <w:t xml:space="preserve"> que presenta la Queja:</w:t>
            </w:r>
          </w:p>
        </w:tc>
        <w:tc>
          <w:tcPr>
            <w:tcW w:w="2113" w:type="dxa"/>
            <w:shd w:val="clear" w:color="auto" w:fill="auto"/>
          </w:tcPr>
          <w:p w14:paraId="0C0CF034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6767AB5E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6F30">
              <w:rPr>
                <w:rFonts w:ascii="Tahoma" w:hAnsi="Tahoma" w:cs="Tahoma"/>
                <w:b/>
                <w:bCs/>
                <w:sz w:val="20"/>
              </w:rPr>
              <w:t>Fecha de Recepción de la Queja</w:t>
            </w:r>
          </w:p>
        </w:tc>
        <w:tc>
          <w:tcPr>
            <w:tcW w:w="1306" w:type="dxa"/>
            <w:shd w:val="clear" w:color="auto" w:fill="auto"/>
          </w:tcPr>
          <w:p w14:paraId="0F2622FF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6F30">
              <w:rPr>
                <w:rFonts w:ascii="Tahoma" w:hAnsi="Tahoma" w:cs="Tahoma"/>
                <w:b/>
                <w:bCs/>
                <w:sz w:val="20"/>
              </w:rPr>
              <w:t>D/M/A</w:t>
            </w:r>
          </w:p>
        </w:tc>
        <w:tc>
          <w:tcPr>
            <w:tcW w:w="1282" w:type="dxa"/>
            <w:shd w:val="clear" w:color="auto" w:fill="auto"/>
          </w:tcPr>
          <w:p w14:paraId="45194F0D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6F30">
              <w:rPr>
                <w:rFonts w:ascii="Tahoma" w:hAnsi="Tahoma" w:cs="Tahoma"/>
                <w:b/>
                <w:bCs/>
                <w:sz w:val="20"/>
              </w:rPr>
              <w:t>Hora:</w:t>
            </w:r>
          </w:p>
        </w:tc>
      </w:tr>
      <w:tr w:rsidR="00CB3174" w:rsidRPr="007F6F30" w14:paraId="26D525D5" w14:textId="77777777" w:rsidTr="004A7CDF">
        <w:tc>
          <w:tcPr>
            <w:tcW w:w="2835" w:type="dxa"/>
            <w:shd w:val="clear" w:color="auto" w:fill="auto"/>
          </w:tcPr>
          <w:p w14:paraId="04BFD4AF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6F30">
              <w:rPr>
                <w:rFonts w:ascii="Tahoma" w:hAnsi="Tahoma" w:cs="Tahoma"/>
                <w:b/>
                <w:bCs/>
                <w:sz w:val="20"/>
              </w:rPr>
              <w:t xml:space="preserve">Nombre del </w:t>
            </w:r>
            <w:r w:rsidR="00465679" w:rsidRPr="007F6F30">
              <w:rPr>
                <w:rFonts w:ascii="Tahoma" w:hAnsi="Tahoma" w:cs="Tahoma"/>
                <w:b/>
                <w:bCs/>
                <w:sz w:val="20"/>
              </w:rPr>
              <w:t>integrante</w:t>
            </w:r>
            <w:r w:rsidRPr="007F6F30">
              <w:rPr>
                <w:rFonts w:ascii="Tahoma" w:hAnsi="Tahoma" w:cs="Tahoma"/>
                <w:b/>
                <w:bCs/>
                <w:sz w:val="20"/>
              </w:rPr>
              <w:t xml:space="preserve"> del Comité:</w:t>
            </w:r>
          </w:p>
        </w:tc>
        <w:tc>
          <w:tcPr>
            <w:tcW w:w="2113" w:type="dxa"/>
            <w:shd w:val="clear" w:color="auto" w:fill="auto"/>
          </w:tcPr>
          <w:p w14:paraId="4E4EF5D8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463A491E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6F30">
              <w:rPr>
                <w:rFonts w:ascii="Tahoma" w:hAnsi="Tahoma" w:cs="Tahoma"/>
                <w:b/>
                <w:bCs/>
                <w:sz w:val="20"/>
              </w:rPr>
              <w:t xml:space="preserve">Firma del </w:t>
            </w:r>
            <w:r w:rsidR="00465679" w:rsidRPr="007F6F30">
              <w:rPr>
                <w:rFonts w:ascii="Tahoma" w:hAnsi="Tahoma" w:cs="Tahoma"/>
                <w:b/>
                <w:bCs/>
                <w:sz w:val="20"/>
              </w:rPr>
              <w:t>integrante</w:t>
            </w:r>
            <w:r w:rsidRPr="007F6F30">
              <w:rPr>
                <w:rFonts w:ascii="Tahoma" w:hAnsi="Tahoma" w:cs="Tahoma"/>
                <w:b/>
                <w:bCs/>
                <w:sz w:val="20"/>
              </w:rPr>
              <w:t xml:space="preserve"> del Comité: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4513E215" w14:textId="77777777" w:rsidR="00CB3174" w:rsidRPr="007F6F30" w:rsidRDefault="00CB3174" w:rsidP="00BC0A4B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5A192CED" w14:textId="77777777" w:rsidR="00615181" w:rsidRPr="007F6F30" w:rsidRDefault="00615181" w:rsidP="00BC0A4B">
      <w:pPr>
        <w:rPr>
          <w:rFonts w:ascii="Tahoma" w:hAnsi="Tahoma" w:cs="Tahoma"/>
          <w:b/>
          <w:bCs/>
          <w:sz w:val="20"/>
        </w:rPr>
      </w:pPr>
    </w:p>
    <w:sectPr w:rsidR="00615181" w:rsidRPr="007F6F30" w:rsidSect="00BC0A4B">
      <w:headerReference w:type="default" r:id="rId11"/>
      <w:footerReference w:type="default" r:id="rId12"/>
      <w:pgSz w:w="12242" w:h="15842" w:code="1"/>
      <w:pgMar w:top="1701" w:right="1418" w:bottom="1701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ABF7" w14:textId="77777777" w:rsidR="00937EEF" w:rsidRDefault="00937EEF" w:rsidP="009B644D">
      <w:r>
        <w:separator/>
      </w:r>
    </w:p>
  </w:endnote>
  <w:endnote w:type="continuationSeparator" w:id="0">
    <w:p w14:paraId="02F8AFC5" w14:textId="77777777" w:rsidR="00937EEF" w:rsidRDefault="00937EEF" w:rsidP="009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FA2" w14:textId="3DDCD87C" w:rsidR="00C96558" w:rsidRDefault="00C96558">
    <w:pPr>
      <w:pStyle w:val="Piedepgina"/>
    </w:pPr>
  </w:p>
  <w:p w14:paraId="2E52ACA2" w14:textId="77777777" w:rsidR="00C96558" w:rsidRDefault="00C965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F9FA" w14:textId="77777777" w:rsidR="00937EEF" w:rsidRDefault="00937EEF" w:rsidP="009B644D">
      <w:r>
        <w:separator/>
      </w:r>
    </w:p>
  </w:footnote>
  <w:footnote w:type="continuationSeparator" w:id="0">
    <w:p w14:paraId="3BBC231D" w14:textId="77777777" w:rsidR="00937EEF" w:rsidRDefault="00937EEF" w:rsidP="009B644D">
      <w:r>
        <w:continuationSeparator/>
      </w:r>
    </w:p>
  </w:footnote>
  <w:footnote w:id="1">
    <w:p w14:paraId="232F4FFC" w14:textId="47438324" w:rsidR="00FC509E" w:rsidRPr="00C96558" w:rsidRDefault="00FC509E" w:rsidP="00FC509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720"/>
        <w:jc w:val="both"/>
        <w:textAlignment w:val="auto"/>
        <w:rPr>
          <w:rFonts w:cs="Arial"/>
          <w:color w:val="333333"/>
          <w:sz w:val="14"/>
          <w:szCs w:val="24"/>
          <w:lang w:eastAsia="es-CO"/>
        </w:rPr>
      </w:pPr>
      <w:r>
        <w:rPr>
          <w:rStyle w:val="Refdenotaalpie"/>
        </w:rPr>
        <w:footnoteRef/>
      </w:r>
      <w:r>
        <w:t xml:space="preserve"> </w:t>
      </w:r>
      <w:r w:rsidRPr="00C96558">
        <w:rPr>
          <w:sz w:val="14"/>
        </w:rPr>
        <w:t>Para demostrar la conducta se pueden anexar las siguientes pruebas:</w:t>
      </w:r>
      <w:r w:rsidRPr="00C96558">
        <w:rPr>
          <w:rFonts w:cs="Arial"/>
          <w:color w:val="333333"/>
          <w:sz w:val="14"/>
        </w:rPr>
        <w:t xml:space="preserve"> </w:t>
      </w:r>
      <w:r w:rsidRPr="00C96558">
        <w:rPr>
          <w:rFonts w:cs="Arial"/>
          <w:color w:val="333333"/>
          <w:sz w:val="14"/>
          <w:szCs w:val="24"/>
          <w:lang w:eastAsia="es-CO"/>
        </w:rPr>
        <w:t>Correos electrónicos que contengan amenazas, injurias o burlas, por ejemplo, Testigos que hayan presenciado la situación de acoso, compañeros de la víctima de acosos, Testimonio del acosado,</w:t>
      </w:r>
      <w:r>
        <w:rPr>
          <w:rFonts w:cs="Arial"/>
          <w:color w:val="333333"/>
          <w:sz w:val="14"/>
          <w:szCs w:val="24"/>
          <w:lang w:eastAsia="es-CO"/>
        </w:rPr>
        <w:t xml:space="preserve"> </w:t>
      </w:r>
      <w:r w:rsidRPr="00C96558">
        <w:rPr>
          <w:rFonts w:cs="Arial"/>
          <w:color w:val="333333"/>
          <w:sz w:val="14"/>
          <w:szCs w:val="24"/>
          <w:lang w:eastAsia="es-CO"/>
        </w:rPr>
        <w:t>Fotografías,</w:t>
      </w:r>
      <w:r>
        <w:rPr>
          <w:rFonts w:cs="Arial"/>
          <w:color w:val="333333"/>
          <w:sz w:val="14"/>
          <w:szCs w:val="24"/>
          <w:lang w:eastAsia="es-CO"/>
        </w:rPr>
        <w:t xml:space="preserve"> c</w:t>
      </w:r>
      <w:r w:rsidRPr="00C96558">
        <w:rPr>
          <w:rFonts w:cs="Arial"/>
          <w:color w:val="333333"/>
          <w:sz w:val="14"/>
          <w:szCs w:val="24"/>
          <w:lang w:eastAsia="es-CO"/>
        </w:rPr>
        <w:t xml:space="preserve">onversaciones de WhatsApp por ejemplo siempre que exista prueba pericial que acredite su veracidad para que puedan ser admitidas, Mensajes en redes sociales como Facebook o Twitter, Partes de baja, que pueden demostrar la reiteración de la situación, Grabaciones de conversaciones entre acosador y acosado, Informe pericial médico o psicológico relativo al estado psicológico del </w:t>
      </w:r>
      <w:r w:rsidR="00FE7E1C">
        <w:rPr>
          <w:rFonts w:cs="Arial"/>
          <w:color w:val="333333"/>
          <w:sz w:val="14"/>
          <w:szCs w:val="24"/>
          <w:lang w:eastAsia="es-CO"/>
        </w:rPr>
        <w:t>empleado</w:t>
      </w:r>
      <w:r w:rsidRPr="00C96558">
        <w:rPr>
          <w:rFonts w:cs="Arial"/>
          <w:color w:val="333333"/>
          <w:sz w:val="14"/>
          <w:szCs w:val="24"/>
          <w:lang w:eastAsia="es-CO"/>
        </w:rPr>
        <w:t xml:space="preserve"> acosado en los que se detallen las consecuencias del acoso: depresión, ansiedad y estrés, entre otros, Actas de la Inspección de trabajo.</w:t>
      </w:r>
    </w:p>
    <w:p w14:paraId="34D3EF72" w14:textId="29D12335" w:rsidR="00FC509E" w:rsidRPr="00FC509E" w:rsidRDefault="00FC509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6D9C" w14:textId="77777777" w:rsidR="009B644D" w:rsidRDefault="009B644D">
    <w:pPr>
      <w:pStyle w:val="Encabezado"/>
    </w:pPr>
  </w:p>
  <w:tbl>
    <w:tblPr>
      <w:tblW w:w="10065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387"/>
      <w:gridCol w:w="2410"/>
    </w:tblGrid>
    <w:tr w:rsidR="009B644D" w14:paraId="53FB77D5" w14:textId="77777777" w:rsidTr="00DA3858">
      <w:trPr>
        <w:cantSplit/>
        <w:trHeight w:val="56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1BE50C" w14:textId="77777777" w:rsidR="009B644D" w:rsidRDefault="00457DBA" w:rsidP="00DA3858">
          <w:pPr>
            <w:jc w:val="center"/>
            <w:rPr>
              <w:b/>
              <w:i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1519833A" wp14:editId="0ECBF39B">
                <wp:simplePos x="0" y="0"/>
                <wp:positionH relativeFrom="column">
                  <wp:posOffset>42545</wp:posOffset>
                </wp:positionH>
                <wp:positionV relativeFrom="page">
                  <wp:posOffset>147955</wp:posOffset>
                </wp:positionV>
                <wp:extent cx="1264920" cy="474980"/>
                <wp:effectExtent l="0" t="0" r="0" b="1270"/>
                <wp:wrapThrough wrapText="bothSides">
                  <wp:wrapPolygon edited="0">
                    <wp:start x="0" y="0"/>
                    <wp:lineTo x="0" y="20791"/>
                    <wp:lineTo x="21145" y="20791"/>
                    <wp:lineTo x="21145" y="0"/>
                    <wp:lineTo x="0" y="0"/>
                  </wp:wrapPolygon>
                </wp:wrapThrough>
                <wp:docPr id="4" name="Imagen 4" descr="cid:image001.jpg@01D4B33C.759E5F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4B33C.759E5F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2EBC00" w14:textId="77777777" w:rsidR="00E72285" w:rsidRDefault="005117A1" w:rsidP="005117A1">
          <w:pPr>
            <w:jc w:val="center"/>
            <w:rPr>
              <w:rFonts w:ascii="Arial Narrow" w:hAnsi="Arial Narrow" w:cs="Arial Narrow"/>
              <w:b/>
              <w:bCs/>
              <w:sz w:val="21"/>
              <w:szCs w:val="21"/>
            </w:rPr>
          </w:pPr>
          <w:r>
            <w:rPr>
              <w:rFonts w:ascii="Arial Narrow" w:hAnsi="Arial Narrow" w:cs="Arial Narrow"/>
              <w:b/>
              <w:bCs/>
              <w:sz w:val="21"/>
              <w:szCs w:val="21"/>
            </w:rPr>
            <w:t xml:space="preserve">FORMATO </w:t>
          </w:r>
          <w:r w:rsidR="00CF7C93">
            <w:rPr>
              <w:rFonts w:ascii="Arial Narrow" w:hAnsi="Arial Narrow" w:cs="Arial Narrow"/>
              <w:b/>
              <w:bCs/>
              <w:sz w:val="21"/>
              <w:szCs w:val="21"/>
            </w:rPr>
            <w:t xml:space="preserve">PARA FORMULACION DE QUEJA </w:t>
          </w:r>
        </w:p>
        <w:p w14:paraId="75EF2024" w14:textId="70E33CE2" w:rsidR="009B644D" w:rsidRDefault="00120AC0" w:rsidP="00625CCE">
          <w:pPr>
            <w:jc w:val="center"/>
            <w:rPr>
              <w:b/>
            </w:rPr>
          </w:pPr>
          <w:r>
            <w:rPr>
              <w:rFonts w:ascii="Arial Narrow" w:hAnsi="Arial Narrow" w:cs="Arial Narrow"/>
              <w:b/>
              <w:bCs/>
              <w:sz w:val="21"/>
              <w:szCs w:val="21"/>
            </w:rPr>
            <w:t>POR PRESUNTA ACOSO LABORAL</w:t>
          </w:r>
          <w:r w:rsidR="00A765CB">
            <w:rPr>
              <w:rFonts w:ascii="Arial Narrow" w:hAnsi="Arial Narrow" w:cs="Arial Narrow"/>
              <w:b/>
              <w:bCs/>
              <w:sz w:val="21"/>
              <w:szCs w:val="21"/>
            </w:rPr>
            <w:t xml:space="preserve"> Y/O SEXUAL</w:t>
          </w:r>
          <w:r w:rsidR="005117A1">
            <w:rPr>
              <w:rFonts w:ascii="Arial Narrow" w:hAnsi="Arial Narrow" w:cs="Arial Narrow"/>
              <w:b/>
              <w:bCs/>
              <w:sz w:val="21"/>
              <w:szCs w:val="21"/>
            </w:rPr>
            <w:t xml:space="preserve"> </w:t>
          </w:r>
          <w:r w:rsidR="00B35A9B">
            <w:rPr>
              <w:rFonts w:ascii="Arial Narrow" w:hAnsi="Arial Narrow" w:cs="Arial Narrow"/>
              <w:b/>
              <w:bCs/>
              <w:sz w:val="21"/>
              <w:szCs w:val="21"/>
            </w:rPr>
            <w:t>ANTE EL</w:t>
          </w:r>
          <w:r w:rsidR="00E72285">
            <w:rPr>
              <w:rFonts w:ascii="Arial Narrow" w:hAnsi="Arial Narrow" w:cs="Arial Narrow"/>
              <w:b/>
              <w:bCs/>
              <w:sz w:val="21"/>
              <w:szCs w:val="21"/>
            </w:rPr>
            <w:t xml:space="preserve"> COMITÉ DE CONVIVENCIA LABORAL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F6FE7" w14:textId="449F7A8D" w:rsidR="00256276" w:rsidRPr="00256276" w:rsidRDefault="00256276" w:rsidP="00256276">
          <w:pPr>
            <w:spacing w:before="60" w:after="60" w:line="240" w:lineRule="exact"/>
            <w:rPr>
              <w:rFonts w:ascii="Tahoma" w:hAnsi="Tahoma" w:cs="Tahoma"/>
              <w:b/>
              <w:noProof/>
              <w:sz w:val="18"/>
            </w:rPr>
          </w:pPr>
          <w:r w:rsidRPr="00256276">
            <w:rPr>
              <w:rFonts w:ascii="Tahoma" w:hAnsi="Tahoma" w:cs="Tahoma"/>
              <w:b/>
              <w:noProof/>
              <w:sz w:val="18"/>
            </w:rPr>
            <w:t xml:space="preserve">Código: </w:t>
          </w:r>
          <w:r w:rsidR="007368CA">
            <w:rPr>
              <w:rFonts w:ascii="Tahoma" w:hAnsi="Tahoma" w:cs="Tahoma"/>
              <w:b/>
              <w:noProof/>
              <w:sz w:val="18"/>
            </w:rPr>
            <w:t>FSG34-10</w:t>
          </w:r>
        </w:p>
        <w:p w14:paraId="2F0A8E25" w14:textId="1C03A662" w:rsidR="00DA3858" w:rsidRPr="00CB3A25" w:rsidRDefault="00DA3858" w:rsidP="00DA3858">
          <w:pPr>
            <w:pStyle w:val="Encabezado"/>
            <w:rPr>
              <w:rFonts w:ascii="Tahoma" w:hAnsi="Tahoma" w:cs="Tahoma"/>
              <w:b/>
              <w:noProof/>
              <w:sz w:val="18"/>
            </w:rPr>
          </w:pPr>
          <w:r w:rsidRPr="00CB3A25">
            <w:rPr>
              <w:rFonts w:ascii="Tahoma" w:hAnsi="Tahoma" w:cs="Tahoma"/>
              <w:b/>
              <w:noProof/>
              <w:sz w:val="18"/>
            </w:rPr>
            <w:t>Versión</w:t>
          </w:r>
          <w:r w:rsidRPr="00CB3A25">
            <w:rPr>
              <w:rFonts w:ascii="Tahoma" w:hAnsi="Tahoma" w:cs="Tahoma"/>
              <w:noProof/>
              <w:sz w:val="18"/>
            </w:rPr>
            <w:t>: 1</w:t>
          </w:r>
        </w:p>
        <w:p w14:paraId="42FBE135" w14:textId="2AB1C4C5" w:rsidR="009B644D" w:rsidRPr="00DA3858" w:rsidRDefault="00DA3858" w:rsidP="00504DDD">
          <w:pPr>
            <w:rPr>
              <w:rFonts w:ascii="Tahoma" w:hAnsi="Tahoma" w:cs="Tahoma"/>
            </w:rPr>
          </w:pPr>
          <w:r w:rsidRPr="00CB3A25">
            <w:rPr>
              <w:rStyle w:val="Nmerodepgina"/>
              <w:rFonts w:ascii="Tahoma" w:hAnsi="Tahoma" w:cs="Tahoma"/>
              <w:sz w:val="18"/>
            </w:rPr>
            <w:t>Fecha</w:t>
          </w:r>
          <w:r w:rsidRPr="00CB3A25">
            <w:rPr>
              <w:rStyle w:val="Nmerodepgina"/>
              <w:rFonts w:ascii="Tahoma" w:hAnsi="Tahoma" w:cs="Tahoma"/>
              <w:b w:val="0"/>
              <w:sz w:val="18"/>
            </w:rPr>
            <w:t>:</w:t>
          </w:r>
          <w:r w:rsidRPr="00DA3858">
            <w:rPr>
              <w:rStyle w:val="Nmerodepgina"/>
              <w:rFonts w:ascii="Tahoma" w:hAnsi="Tahoma" w:cs="Tahoma"/>
              <w:b w:val="0"/>
              <w:sz w:val="18"/>
            </w:rPr>
            <w:t xml:space="preserve"> </w:t>
          </w:r>
          <w:r w:rsidR="002F421E">
            <w:rPr>
              <w:rStyle w:val="Nmerodepgina"/>
              <w:rFonts w:ascii="Tahoma" w:hAnsi="Tahoma" w:cs="Tahoma"/>
              <w:b w:val="0"/>
              <w:sz w:val="18"/>
            </w:rPr>
            <w:t>2020</w:t>
          </w:r>
        </w:p>
      </w:tc>
    </w:tr>
  </w:tbl>
  <w:p w14:paraId="71310E74" w14:textId="77777777" w:rsidR="009B644D" w:rsidRDefault="009B6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42"/>
    <w:multiLevelType w:val="hybridMultilevel"/>
    <w:tmpl w:val="325C7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9086B"/>
    <w:multiLevelType w:val="multilevel"/>
    <w:tmpl w:val="1D0A5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156943"/>
    <w:multiLevelType w:val="multilevel"/>
    <w:tmpl w:val="FC5AB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C1C19"/>
    <w:multiLevelType w:val="multilevel"/>
    <w:tmpl w:val="3BD02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DAF302E"/>
    <w:multiLevelType w:val="hybridMultilevel"/>
    <w:tmpl w:val="3000F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1707C"/>
    <w:multiLevelType w:val="hybridMultilevel"/>
    <w:tmpl w:val="88DAAD06"/>
    <w:lvl w:ilvl="0" w:tplc="51AC82D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79EE2DBA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AA5579A"/>
    <w:multiLevelType w:val="multilevel"/>
    <w:tmpl w:val="701088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7" w15:restartNumberingAfterBreak="0">
    <w:nsid w:val="1BD9157F"/>
    <w:multiLevelType w:val="hybridMultilevel"/>
    <w:tmpl w:val="D3B0B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55F68"/>
    <w:multiLevelType w:val="hybridMultilevel"/>
    <w:tmpl w:val="847CF272"/>
    <w:lvl w:ilvl="0" w:tplc="A22CF75A">
      <w:start w:val="1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40571"/>
    <w:multiLevelType w:val="hybridMultilevel"/>
    <w:tmpl w:val="A1B6728A"/>
    <w:lvl w:ilvl="0" w:tplc="BC7C82A8">
      <w:start w:val="1"/>
      <w:numFmt w:val="bullet"/>
      <w:lvlText w:val=""/>
      <w:lvlJc w:val="left"/>
      <w:pPr>
        <w:ind w:left="294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40633FB"/>
    <w:multiLevelType w:val="hybridMultilevel"/>
    <w:tmpl w:val="BA3C1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55C9F"/>
    <w:multiLevelType w:val="hybridMultilevel"/>
    <w:tmpl w:val="38C664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137"/>
    <w:multiLevelType w:val="hybridMultilevel"/>
    <w:tmpl w:val="E694781E"/>
    <w:lvl w:ilvl="0" w:tplc="0C0A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E9BEB4A8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B67A04EC">
      <w:start w:val="1"/>
      <w:numFmt w:val="lowerLetter"/>
      <w:lvlText w:val="%3)"/>
      <w:lvlJc w:val="left"/>
      <w:pPr>
        <w:ind w:left="2193" w:hanging="360"/>
      </w:pPr>
      <w:rPr>
        <w:rFonts w:hint="default"/>
        <w:b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2DD92CCB"/>
    <w:multiLevelType w:val="hybridMultilevel"/>
    <w:tmpl w:val="54F220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22C"/>
    <w:multiLevelType w:val="hybridMultilevel"/>
    <w:tmpl w:val="D8A86304"/>
    <w:lvl w:ilvl="0" w:tplc="00A8644A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53C36"/>
    <w:multiLevelType w:val="multilevel"/>
    <w:tmpl w:val="4F889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F124BD"/>
    <w:multiLevelType w:val="hybridMultilevel"/>
    <w:tmpl w:val="2A7AF720"/>
    <w:lvl w:ilvl="0" w:tplc="ACCEE7A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7" w15:restartNumberingAfterBreak="0">
    <w:nsid w:val="41B928C0"/>
    <w:multiLevelType w:val="hybridMultilevel"/>
    <w:tmpl w:val="26B8A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2556E"/>
    <w:multiLevelType w:val="multilevel"/>
    <w:tmpl w:val="2E142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F65F3C"/>
    <w:multiLevelType w:val="multilevel"/>
    <w:tmpl w:val="9DBCB18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800"/>
      </w:pPr>
      <w:rPr>
        <w:rFonts w:hint="default"/>
      </w:rPr>
    </w:lvl>
  </w:abstractNum>
  <w:abstractNum w:abstractNumId="20" w15:restartNumberingAfterBreak="0">
    <w:nsid w:val="538726B1"/>
    <w:multiLevelType w:val="hybridMultilevel"/>
    <w:tmpl w:val="03121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94796"/>
    <w:multiLevelType w:val="multilevel"/>
    <w:tmpl w:val="F0103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F34D8F"/>
    <w:multiLevelType w:val="hybridMultilevel"/>
    <w:tmpl w:val="E3DE56FE"/>
    <w:lvl w:ilvl="0" w:tplc="3F68F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A4B1F"/>
    <w:multiLevelType w:val="hybridMultilevel"/>
    <w:tmpl w:val="3632AC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7C38"/>
    <w:multiLevelType w:val="multilevel"/>
    <w:tmpl w:val="70AE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2055F"/>
    <w:multiLevelType w:val="hybridMultilevel"/>
    <w:tmpl w:val="8D0A3EEA"/>
    <w:lvl w:ilvl="0" w:tplc="00A8644A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77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7718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3156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7251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3444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4916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915943">
    <w:abstractNumId w:val="13"/>
  </w:num>
  <w:num w:numId="8" w16cid:durableId="515384279">
    <w:abstractNumId w:val="25"/>
  </w:num>
  <w:num w:numId="9" w16cid:durableId="38166652">
    <w:abstractNumId w:val="14"/>
  </w:num>
  <w:num w:numId="10" w16cid:durableId="994139058">
    <w:abstractNumId w:val="9"/>
  </w:num>
  <w:num w:numId="11" w16cid:durableId="287053072">
    <w:abstractNumId w:val="0"/>
  </w:num>
  <w:num w:numId="12" w16cid:durableId="1466660848">
    <w:abstractNumId w:val="6"/>
  </w:num>
  <w:num w:numId="13" w16cid:durableId="345400234">
    <w:abstractNumId w:val="12"/>
  </w:num>
  <w:num w:numId="14" w16cid:durableId="126320198">
    <w:abstractNumId w:val="5"/>
  </w:num>
  <w:num w:numId="15" w16cid:durableId="1412583339">
    <w:abstractNumId w:val="8"/>
  </w:num>
  <w:num w:numId="16" w16cid:durableId="1977418107">
    <w:abstractNumId w:val="16"/>
  </w:num>
  <w:num w:numId="17" w16cid:durableId="1630547387">
    <w:abstractNumId w:val="23"/>
  </w:num>
  <w:num w:numId="18" w16cid:durableId="650447693">
    <w:abstractNumId w:val="15"/>
  </w:num>
  <w:num w:numId="19" w16cid:durableId="1324966289">
    <w:abstractNumId w:val="1"/>
  </w:num>
  <w:num w:numId="20" w16cid:durableId="986251283">
    <w:abstractNumId w:val="2"/>
  </w:num>
  <w:num w:numId="21" w16cid:durableId="1552494391">
    <w:abstractNumId w:val="21"/>
  </w:num>
  <w:num w:numId="22" w16cid:durableId="204953278">
    <w:abstractNumId w:val="18"/>
  </w:num>
  <w:num w:numId="23" w16cid:durableId="1320427580">
    <w:abstractNumId w:val="3"/>
  </w:num>
  <w:num w:numId="24" w16cid:durableId="133068056">
    <w:abstractNumId w:val="19"/>
  </w:num>
  <w:num w:numId="25" w16cid:durableId="432021993">
    <w:abstractNumId w:val="22"/>
  </w:num>
  <w:num w:numId="26" w16cid:durableId="16976351">
    <w:abstractNumId w:val="24"/>
  </w:num>
  <w:num w:numId="27" w16cid:durableId="333728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01"/>
    <w:rsid w:val="0000448B"/>
    <w:rsid w:val="00020554"/>
    <w:rsid w:val="000208B4"/>
    <w:rsid w:val="0002647D"/>
    <w:rsid w:val="00031126"/>
    <w:rsid w:val="00031A46"/>
    <w:rsid w:val="00032859"/>
    <w:rsid w:val="00040152"/>
    <w:rsid w:val="0004503C"/>
    <w:rsid w:val="00047688"/>
    <w:rsid w:val="00092862"/>
    <w:rsid w:val="00093015"/>
    <w:rsid w:val="00093EA5"/>
    <w:rsid w:val="000B6197"/>
    <w:rsid w:val="000B741D"/>
    <w:rsid w:val="000C6114"/>
    <w:rsid w:val="000E14F4"/>
    <w:rsid w:val="000E64E7"/>
    <w:rsid w:val="000E6AF7"/>
    <w:rsid w:val="000F334B"/>
    <w:rsid w:val="00105E13"/>
    <w:rsid w:val="0011676C"/>
    <w:rsid w:val="00120AC0"/>
    <w:rsid w:val="001244CC"/>
    <w:rsid w:val="001345B5"/>
    <w:rsid w:val="00167743"/>
    <w:rsid w:val="001679AC"/>
    <w:rsid w:val="0019076C"/>
    <w:rsid w:val="001A7E6E"/>
    <w:rsid w:val="001D269A"/>
    <w:rsid w:val="001D68BF"/>
    <w:rsid w:val="001E2402"/>
    <w:rsid w:val="001F3CF4"/>
    <w:rsid w:val="00206889"/>
    <w:rsid w:val="0021314C"/>
    <w:rsid w:val="0022778E"/>
    <w:rsid w:val="00245899"/>
    <w:rsid w:val="0025010D"/>
    <w:rsid w:val="002552F7"/>
    <w:rsid w:val="00256276"/>
    <w:rsid w:val="002959DC"/>
    <w:rsid w:val="002A0557"/>
    <w:rsid w:val="002A4997"/>
    <w:rsid w:val="002B3001"/>
    <w:rsid w:val="002C3F6B"/>
    <w:rsid w:val="002C6973"/>
    <w:rsid w:val="002E52DC"/>
    <w:rsid w:val="002F421E"/>
    <w:rsid w:val="003038B7"/>
    <w:rsid w:val="003103C2"/>
    <w:rsid w:val="00321AC1"/>
    <w:rsid w:val="00337362"/>
    <w:rsid w:val="00341E10"/>
    <w:rsid w:val="00344562"/>
    <w:rsid w:val="00354EC6"/>
    <w:rsid w:val="00354FCA"/>
    <w:rsid w:val="0039261F"/>
    <w:rsid w:val="00393163"/>
    <w:rsid w:val="003B5477"/>
    <w:rsid w:val="003B66D3"/>
    <w:rsid w:val="003D046D"/>
    <w:rsid w:val="003E5AD8"/>
    <w:rsid w:val="003F0E8B"/>
    <w:rsid w:val="003F1B09"/>
    <w:rsid w:val="003F3505"/>
    <w:rsid w:val="003F7E07"/>
    <w:rsid w:val="004006EA"/>
    <w:rsid w:val="00402B68"/>
    <w:rsid w:val="0040709B"/>
    <w:rsid w:val="00416047"/>
    <w:rsid w:val="0044635E"/>
    <w:rsid w:val="00447A2A"/>
    <w:rsid w:val="00457DBA"/>
    <w:rsid w:val="00465679"/>
    <w:rsid w:val="004A095C"/>
    <w:rsid w:val="004A59AC"/>
    <w:rsid w:val="004A7CDF"/>
    <w:rsid w:val="004B7406"/>
    <w:rsid w:val="004C3D59"/>
    <w:rsid w:val="004C3EE2"/>
    <w:rsid w:val="004D28D0"/>
    <w:rsid w:val="004E0FEA"/>
    <w:rsid w:val="004E28BD"/>
    <w:rsid w:val="004E4F4F"/>
    <w:rsid w:val="004F7C84"/>
    <w:rsid w:val="00504DDD"/>
    <w:rsid w:val="00507811"/>
    <w:rsid w:val="005117A1"/>
    <w:rsid w:val="00551DA3"/>
    <w:rsid w:val="0056244C"/>
    <w:rsid w:val="00565AAD"/>
    <w:rsid w:val="005825F0"/>
    <w:rsid w:val="005A4071"/>
    <w:rsid w:val="005B1C8C"/>
    <w:rsid w:val="005C4629"/>
    <w:rsid w:val="005F7F70"/>
    <w:rsid w:val="00615181"/>
    <w:rsid w:val="0062169C"/>
    <w:rsid w:val="00625CCE"/>
    <w:rsid w:val="006267A0"/>
    <w:rsid w:val="00633483"/>
    <w:rsid w:val="006338EE"/>
    <w:rsid w:val="006475E3"/>
    <w:rsid w:val="00647648"/>
    <w:rsid w:val="0065263F"/>
    <w:rsid w:val="0066473F"/>
    <w:rsid w:val="0067515A"/>
    <w:rsid w:val="0068296A"/>
    <w:rsid w:val="00692A5B"/>
    <w:rsid w:val="006A736B"/>
    <w:rsid w:val="006B3E8E"/>
    <w:rsid w:val="006E5D61"/>
    <w:rsid w:val="006F64ED"/>
    <w:rsid w:val="00702A1D"/>
    <w:rsid w:val="00703655"/>
    <w:rsid w:val="007113D4"/>
    <w:rsid w:val="007223F0"/>
    <w:rsid w:val="0072545E"/>
    <w:rsid w:val="00731B27"/>
    <w:rsid w:val="007368CA"/>
    <w:rsid w:val="0075199B"/>
    <w:rsid w:val="007623C6"/>
    <w:rsid w:val="00763342"/>
    <w:rsid w:val="0077104E"/>
    <w:rsid w:val="00773C6F"/>
    <w:rsid w:val="00777311"/>
    <w:rsid w:val="007805F4"/>
    <w:rsid w:val="00780C26"/>
    <w:rsid w:val="007A22A7"/>
    <w:rsid w:val="007B2653"/>
    <w:rsid w:val="007B4402"/>
    <w:rsid w:val="007C2E21"/>
    <w:rsid w:val="007C47E5"/>
    <w:rsid w:val="007D6143"/>
    <w:rsid w:val="007D705B"/>
    <w:rsid w:val="007E7B1F"/>
    <w:rsid w:val="007F4E69"/>
    <w:rsid w:val="007F6F30"/>
    <w:rsid w:val="008006FE"/>
    <w:rsid w:val="00802601"/>
    <w:rsid w:val="00803848"/>
    <w:rsid w:val="00807353"/>
    <w:rsid w:val="0081514F"/>
    <w:rsid w:val="00821B4A"/>
    <w:rsid w:val="00830C89"/>
    <w:rsid w:val="00836C37"/>
    <w:rsid w:val="00855A76"/>
    <w:rsid w:val="008664C8"/>
    <w:rsid w:val="00900A67"/>
    <w:rsid w:val="009075EF"/>
    <w:rsid w:val="009357F1"/>
    <w:rsid w:val="00936103"/>
    <w:rsid w:val="00937EEF"/>
    <w:rsid w:val="00945047"/>
    <w:rsid w:val="0096745E"/>
    <w:rsid w:val="0099340A"/>
    <w:rsid w:val="009A0B39"/>
    <w:rsid w:val="009A4FA7"/>
    <w:rsid w:val="009B5421"/>
    <w:rsid w:val="009B644D"/>
    <w:rsid w:val="00A3294C"/>
    <w:rsid w:val="00A370CB"/>
    <w:rsid w:val="00A42FF3"/>
    <w:rsid w:val="00A570B2"/>
    <w:rsid w:val="00A57462"/>
    <w:rsid w:val="00A65F10"/>
    <w:rsid w:val="00A74CE3"/>
    <w:rsid w:val="00A765CB"/>
    <w:rsid w:val="00A80DD4"/>
    <w:rsid w:val="00A972F2"/>
    <w:rsid w:val="00A975C0"/>
    <w:rsid w:val="00AA383E"/>
    <w:rsid w:val="00AB6CC9"/>
    <w:rsid w:val="00AD3513"/>
    <w:rsid w:val="00AD4B6E"/>
    <w:rsid w:val="00AD65E5"/>
    <w:rsid w:val="00AE1B33"/>
    <w:rsid w:val="00B05407"/>
    <w:rsid w:val="00B35A9B"/>
    <w:rsid w:val="00B369C5"/>
    <w:rsid w:val="00B43AFA"/>
    <w:rsid w:val="00B51284"/>
    <w:rsid w:val="00B552F8"/>
    <w:rsid w:val="00B616BC"/>
    <w:rsid w:val="00B86CA6"/>
    <w:rsid w:val="00BB1F96"/>
    <w:rsid w:val="00BB755E"/>
    <w:rsid w:val="00BC0A4B"/>
    <w:rsid w:val="00BC3F81"/>
    <w:rsid w:val="00BC61E6"/>
    <w:rsid w:val="00BD6844"/>
    <w:rsid w:val="00BE4E18"/>
    <w:rsid w:val="00C13DB3"/>
    <w:rsid w:val="00C25D8B"/>
    <w:rsid w:val="00C60806"/>
    <w:rsid w:val="00C905F5"/>
    <w:rsid w:val="00C9584B"/>
    <w:rsid w:val="00C96558"/>
    <w:rsid w:val="00CB3174"/>
    <w:rsid w:val="00CB3A25"/>
    <w:rsid w:val="00CB500C"/>
    <w:rsid w:val="00CD4C5A"/>
    <w:rsid w:val="00CF3DB4"/>
    <w:rsid w:val="00CF6E5E"/>
    <w:rsid w:val="00CF7C93"/>
    <w:rsid w:val="00D123B0"/>
    <w:rsid w:val="00D23DA8"/>
    <w:rsid w:val="00D24D46"/>
    <w:rsid w:val="00D34666"/>
    <w:rsid w:val="00D450AD"/>
    <w:rsid w:val="00D52367"/>
    <w:rsid w:val="00D7768D"/>
    <w:rsid w:val="00D81225"/>
    <w:rsid w:val="00D95B9C"/>
    <w:rsid w:val="00DA3858"/>
    <w:rsid w:val="00DC4B81"/>
    <w:rsid w:val="00DD2109"/>
    <w:rsid w:val="00DE1F48"/>
    <w:rsid w:val="00DE74CF"/>
    <w:rsid w:val="00DF470A"/>
    <w:rsid w:val="00E72285"/>
    <w:rsid w:val="00E913FE"/>
    <w:rsid w:val="00E9169E"/>
    <w:rsid w:val="00EC15BF"/>
    <w:rsid w:val="00EF20CB"/>
    <w:rsid w:val="00EF45CB"/>
    <w:rsid w:val="00F1047F"/>
    <w:rsid w:val="00F22811"/>
    <w:rsid w:val="00F41951"/>
    <w:rsid w:val="00F5719A"/>
    <w:rsid w:val="00F61913"/>
    <w:rsid w:val="00F63329"/>
    <w:rsid w:val="00F6665B"/>
    <w:rsid w:val="00F772A0"/>
    <w:rsid w:val="00F871FC"/>
    <w:rsid w:val="00F9268B"/>
    <w:rsid w:val="00FA452F"/>
    <w:rsid w:val="00FB7164"/>
    <w:rsid w:val="00FC0296"/>
    <w:rsid w:val="00FC11F8"/>
    <w:rsid w:val="00FC509E"/>
    <w:rsid w:val="00FE2F24"/>
    <w:rsid w:val="00FE4CC9"/>
    <w:rsid w:val="00FE6AA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EF187"/>
  <w15:docId w15:val="{19271F94-3D26-4B89-8D2F-64A5574D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551DA3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3F0E8B"/>
    <w:rPr>
      <w:rFonts w:ascii="Times New Roman" w:hAnsi="Times New Roman" w:cs="Times New Roman" w:hint="default"/>
      <w:color w:val="0000FF"/>
      <w:u w:val="single"/>
    </w:rPr>
  </w:style>
  <w:style w:type="paragraph" w:styleId="Sinespaciado">
    <w:name w:val="No Spacing"/>
    <w:uiPriority w:val="1"/>
    <w:qFormat/>
    <w:rsid w:val="003F0E8B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3F0E8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9B6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644D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644D"/>
    <w:rPr>
      <w:rFonts w:ascii="Arial" w:hAnsi="Arial"/>
      <w:sz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644D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BC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DA3858"/>
    <w:rPr>
      <w:rFonts w:ascii="Century Gothic" w:hAnsi="Century Gothic"/>
      <w:b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41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95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95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951"/>
    <w:rPr>
      <w:rFonts w:ascii="Arial" w:hAnsi="Arial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509E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0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5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58C.C0FFD6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HIR~1.SAN\AppData\Local\Temp\FA1811-2-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63227C8D802C498F8F4DF178A3B7F5" ma:contentTypeVersion="1" ma:contentTypeDescription="Crear nuevo documento." ma:contentTypeScope="" ma:versionID="8677ec4f7a5fc065ca5a3dde89035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2452F-7EED-43C8-81D4-9332FEBE7B40}"/>
</file>

<file path=customXml/itemProps2.xml><?xml version="1.0" encoding="utf-8"?>
<ds:datastoreItem xmlns:ds="http://schemas.openxmlformats.org/officeDocument/2006/customXml" ds:itemID="{4FBBF5F3-1901-4CDA-B557-38127C1BBA1F}"/>
</file>

<file path=customXml/itemProps3.xml><?xml version="1.0" encoding="utf-8"?>
<ds:datastoreItem xmlns:ds="http://schemas.openxmlformats.org/officeDocument/2006/customXml" ds:itemID="{767E216A-9ACC-43F2-AD56-DC63B9951DB8}"/>
</file>

<file path=customXml/itemProps4.xml><?xml version="1.0" encoding="utf-8"?>
<ds:datastoreItem xmlns:ds="http://schemas.openxmlformats.org/officeDocument/2006/customXml" ds:itemID="{975D542B-6434-40DF-B75A-C44100E5C4D7}"/>
</file>

<file path=docProps/app.xml><?xml version="1.0" encoding="utf-8"?>
<Properties xmlns="http://schemas.openxmlformats.org/officeDocument/2006/extended-properties" xmlns:vt="http://schemas.openxmlformats.org/officeDocument/2006/docPropsVTypes">
  <Template>FA1811-2-V1</Template>
  <TotalTime>44</TotalTime>
  <Pages>5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CAPACITACIÓN Y ENTRENAMIENTO</vt:lpstr>
    </vt:vector>
  </TitlesOfParts>
  <Company>ONLY SUPPLIES Y CIA LTDA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CAPACITACIÓN Y ENTRENAMIENTO</dc:title>
  <dc:creator>Ophir Sanin Cruz</dc:creator>
  <cp:lastModifiedBy>Yulieth Paola Julio</cp:lastModifiedBy>
  <cp:revision>18</cp:revision>
  <cp:lastPrinted>2011-03-22T19:34:00Z</cp:lastPrinted>
  <dcterms:created xsi:type="dcterms:W3CDTF">2021-01-29T15:26:00Z</dcterms:created>
  <dcterms:modified xsi:type="dcterms:W3CDTF">2023-06-13T15:55:00Z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0x0101001D63227C8D802C498F8F4DF178A3B7F5</vt:lpwstr>
  </property>
</Properties>
</file>