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customXml/itemProps1.xml" ContentType="application/vnd.openxmlformats-officedocument.customXmlProperties+xml"/>
  <Override PartName="/word/activeX/activeX21.xml" ContentType="application/vnd.ms-office.activeX+xml"/>
  <Override PartName="/word/numbering.xml" ContentType="application/vnd.openxmlformats-officedocument.wordprocessingml.numbering+xml"/>
  <Override PartName="/word/activeX/activeX22.xml" ContentType="application/vnd.ms-office.activeX+xml"/>
  <Override PartName="/word/styles.xml" ContentType="application/vnd.openxmlformats-officedocument.wordprocessingml.styles+xml"/>
  <Override PartName="/word/activeX/activeX23.xml" ContentType="application/vnd.ms-office.activeX+xml"/>
  <Override PartName="/word/webSettings.xml" ContentType="application/vnd.openxmlformats-officedocument.wordprocessingml.webSettings+xml"/>
  <Override PartName="/word/activeX/activeX24.xml" ContentType="application/vnd.ms-office.activeX+xml"/>
  <Override PartName="/word/activeX/activeX1.xml" ContentType="application/vnd.ms-office.activeX+xml"/>
  <Override PartName="/word/fontTable.xml" ContentType="application/vnd.openxmlformats-officedocument.wordprocessingml.fontTable+xml"/>
  <Override PartName="/word/activeX/activeX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3E0E" w14:textId="77777777" w:rsidR="00CD10D1" w:rsidRDefault="00CD10D1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p w14:paraId="21F53E0F" w14:textId="77777777" w:rsidR="0085053B" w:rsidRDefault="001A5A18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s-CO" w:eastAsia="es-CO"/>
        </w:rPr>
        <w:drawing>
          <wp:inline distT="0" distB="0" distL="0" distR="0" wp14:anchorId="21F53F1B" wp14:editId="21F53F1C">
            <wp:extent cx="1728216" cy="1670304"/>
            <wp:effectExtent l="19050" t="0" r="5334" b="0"/>
            <wp:docPr id="1" name="0 Imagen" descr="LogoFondoEditorialUCC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ndoEditorialUCC-Neg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281"/>
        <w:gridCol w:w="1427"/>
        <w:gridCol w:w="1538"/>
      </w:tblGrid>
      <w:tr w:rsidR="0085053B" w:rsidRPr="009153AA" w14:paraId="21F53E11" w14:textId="77777777" w:rsidTr="006014A2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10" w14:textId="77777777" w:rsidR="0085053B" w:rsidRPr="009153AA" w:rsidRDefault="0085053B" w:rsidP="006014A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ASPECTOS GENERALES</w:t>
            </w:r>
          </w:p>
        </w:tc>
      </w:tr>
      <w:tr w:rsidR="0085053B" w:rsidRPr="009153AA" w14:paraId="21F53E16" w14:textId="77777777" w:rsidTr="006014A2">
        <w:trPr>
          <w:trHeight w:val="385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3E12" w14:textId="77777777" w:rsidR="0085053B" w:rsidRPr="009153AA" w:rsidRDefault="0085053B" w:rsidP="00EE51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Título: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53E13" w14:textId="77777777" w:rsidR="0085053B" w:rsidRPr="004953F4" w:rsidRDefault="00E22806" w:rsidP="00AF4776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4953F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4953F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953F4">
              <w:rPr>
                <w:rFonts w:ascii="Tahoma" w:hAnsi="Tahoma" w:cs="Tahoma"/>
                <w:b/>
                <w:sz w:val="20"/>
              </w:rPr>
            </w:r>
            <w:r w:rsidRPr="004953F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953F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3E14" w14:textId="77777777" w:rsidR="0085053B" w:rsidRPr="009153AA" w:rsidRDefault="0085053B" w:rsidP="00EE51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N° de páginas: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53E15" w14:textId="77777777" w:rsidR="0085053B" w:rsidRPr="009153AA" w:rsidRDefault="00E22806" w:rsidP="00EE512F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17" w14:textId="77777777" w:rsidR="0085053B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929"/>
        <w:gridCol w:w="927"/>
        <w:gridCol w:w="770"/>
        <w:gridCol w:w="2826"/>
        <w:gridCol w:w="213"/>
        <w:gridCol w:w="720"/>
        <w:gridCol w:w="953"/>
      </w:tblGrid>
      <w:tr w:rsidR="009108F1" w:rsidRPr="009153AA" w14:paraId="21F53E19" w14:textId="77777777" w:rsidTr="00F67F22">
        <w:trPr>
          <w:trHeight w:val="28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18" w14:textId="77777777" w:rsidR="009108F1" w:rsidRPr="009153AA" w:rsidRDefault="009108F1" w:rsidP="00F67F2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DOCUMENTOS ADJUNTOS</w:t>
            </w:r>
          </w:p>
        </w:tc>
      </w:tr>
      <w:tr w:rsidR="009108F1" w:rsidRPr="009153AA" w14:paraId="21F53E1B" w14:textId="77777777" w:rsidTr="006F2A7D">
        <w:trPr>
          <w:trHeight w:val="28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A" w14:textId="77777777" w:rsidR="009108F1" w:rsidRPr="009153AA" w:rsidRDefault="009108F1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Por favor, verifique la entrega de los siguientes documentos qu</w:t>
            </w:r>
            <w:r w:rsidR="006F2A7D" w:rsidRPr="009153AA">
              <w:rPr>
                <w:rFonts w:ascii="Tahoma" w:hAnsi="Tahoma" w:cs="Tahoma"/>
                <w:sz w:val="18"/>
                <w:szCs w:val="18"/>
                <w:lang w:val="es-MX"/>
              </w:rPr>
              <w:t>e deben acompañar la propuesta:</w:t>
            </w:r>
          </w:p>
        </w:tc>
      </w:tr>
      <w:tr w:rsidR="006F2A7D" w:rsidRPr="009153AA" w14:paraId="21F53E1E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C" w14:textId="77777777" w:rsidR="006F2A7D" w:rsidRPr="009153AA" w:rsidRDefault="006F2A7D" w:rsidP="006F2A7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Carta de compromiso firmada por todos los autores.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D" w14:textId="14D72D5E" w:rsidR="006F2A7D" w:rsidRPr="009153AA" w:rsidRDefault="00E22806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1.25pt;height:22.5pt" o:ole="">
                  <v:imagedata r:id="rId9" o:title=""/>
                </v:shape>
                <w:control r:id="rId10" w:name="CheckBox1" w:shapeid="_x0000_i1071"/>
              </w:object>
            </w:r>
          </w:p>
        </w:tc>
      </w:tr>
      <w:tr w:rsidR="006F2A7D" w:rsidRPr="009153AA" w14:paraId="21F53E21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F" w14:textId="77777777" w:rsidR="006F2A7D" w:rsidRPr="009153AA" w:rsidRDefault="006F2A7D" w:rsidP="006F2A7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Ficha de cada autor con datos completos.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0" w14:textId="7BC2E98F" w:rsidR="006F2A7D" w:rsidRPr="009153AA" w:rsidRDefault="00E22806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1E">
                <v:shape id="_x0000_i1073" type="#_x0000_t75" style="width:11.25pt;height:22.5pt" o:ole="">
                  <v:imagedata r:id="rId11" o:title=""/>
                </v:shape>
                <w:control r:id="rId12" w:name="CheckBox11" w:shapeid="_x0000_i1073"/>
              </w:object>
            </w:r>
          </w:p>
        </w:tc>
      </w:tr>
      <w:tr w:rsidR="00113AE9" w:rsidRPr="009153AA" w14:paraId="21F53E24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2" w14:textId="77777777" w:rsidR="00113AE9" w:rsidRPr="009153AA" w:rsidRDefault="00113AE9" w:rsidP="00113AE9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Texto de la obra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3" w14:textId="05826D81" w:rsidR="00113AE9" w:rsidRPr="009153AA" w:rsidRDefault="00113AE9" w:rsidP="00113AE9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1B4BDEAD">
                <v:shape id="_x0000_i1155" type="#_x0000_t75" style="width:11.25pt;height:22.5pt" o:ole="">
                  <v:imagedata r:id="rId13" o:title=""/>
                </v:shape>
                <w:control r:id="rId14" w:name="CheckBox12" w:shapeid="_x0000_i1155"/>
              </w:object>
            </w:r>
          </w:p>
        </w:tc>
      </w:tr>
      <w:tr w:rsidR="00113AE9" w:rsidRPr="009153AA" w14:paraId="1FE3991F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01CA" w14:textId="41BF2BC5" w:rsidR="00113AE9" w:rsidRDefault="00113AE9" w:rsidP="00113AE9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Licencia o </w:t>
            </w:r>
            <w:r w:rsidR="00E2081E">
              <w:rPr>
                <w:rFonts w:ascii="Tahoma" w:hAnsi="Tahoma" w:cs="Tahoma"/>
                <w:sz w:val="18"/>
                <w:szCs w:val="18"/>
                <w:lang w:val="es-MX"/>
              </w:rPr>
              <w:t>p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ermiso uso de imágenes</w:t>
            </w:r>
            <w:r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1"/>
            </w:r>
            <w:r w:rsidR="00AF4776">
              <w:rPr>
                <w:rFonts w:ascii="Tahoma" w:hAnsi="Tahoma" w:cs="Tahoma"/>
                <w:sz w:val="18"/>
                <w:szCs w:val="18"/>
                <w:lang w:val="es-MX"/>
              </w:rPr>
              <w:t>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8511" w14:textId="5AE76C62" w:rsidR="00113AE9" w:rsidRDefault="00113AE9" w:rsidP="00113A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476FAECA">
                <v:shape id="_x0000_i1154" type="#_x0000_t75" style="width:11.25pt;height:22.5pt" o:ole="">
                  <v:imagedata r:id="rId15" o:title=""/>
                </v:shape>
                <w:control r:id="rId16" w:name="CheckBox111" w:shapeid="_x0000_i1154"/>
              </w:object>
            </w:r>
          </w:p>
        </w:tc>
      </w:tr>
      <w:tr w:rsidR="00113AE9" w:rsidRPr="009153AA" w14:paraId="21F53E2B" w14:textId="77777777" w:rsidTr="00113AE9">
        <w:trPr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14:paraId="21F53E25" w14:textId="77777777" w:rsidR="00113AE9" w:rsidRPr="009153AA" w:rsidRDefault="00113AE9" w:rsidP="00113AE9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1F53E26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F53E27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28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29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1F53E2A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113AE9" w:rsidRPr="009153AA" w14:paraId="21F53E2D" w14:textId="77777777" w:rsidTr="00AF4776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53E2C" w14:textId="77777777" w:rsidR="00113AE9" w:rsidRPr="004953F4" w:rsidRDefault="00113AE9" w:rsidP="00AF4776">
            <w:pPr>
              <w:spacing w:after="240" w:line="276" w:lineRule="auto"/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4953F4">
              <w:rPr>
                <w:rFonts w:ascii="Tahoma" w:hAnsi="Tahoma" w:cs="Tahoma"/>
                <w:b/>
                <w:sz w:val="20"/>
                <w:szCs w:val="18"/>
                <w:lang w:val="es-MX"/>
              </w:rPr>
              <w:t>Seleccione una de las siguientes tipologías en la que se ubica la obra:</w:t>
            </w:r>
          </w:p>
        </w:tc>
      </w:tr>
      <w:tr w:rsidR="00113AE9" w:rsidRPr="009153AA" w14:paraId="21F53E30" w14:textId="77777777" w:rsidTr="00C335B1">
        <w:trPr>
          <w:trHeight w:val="127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</w:tcBorders>
            <w:shd w:val="clear" w:color="auto" w:fill="BBD900"/>
          </w:tcPr>
          <w:p w14:paraId="21F53E2E" w14:textId="77777777" w:rsidR="00113AE9" w:rsidRPr="009153AA" w:rsidRDefault="00113AE9" w:rsidP="00113AE9">
            <w:pPr>
              <w:pStyle w:val="Prrafodelista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20"/>
                <w:lang w:val="es-MX"/>
              </w:rPr>
              <w:t>TIPOLOGÍA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shd w:val="clear" w:color="auto" w:fill="BBD900"/>
          </w:tcPr>
          <w:p w14:paraId="21F53E2F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20"/>
                <w:lang w:val="es-MX"/>
              </w:rPr>
              <w:t>Seleccionar</w:t>
            </w:r>
          </w:p>
        </w:tc>
      </w:tr>
      <w:tr w:rsidR="00113AE9" w:rsidRPr="009153AA" w14:paraId="21F53E34" w14:textId="77777777" w:rsidTr="00F67F22">
        <w:trPr>
          <w:trHeight w:val="988"/>
          <w:jc w:val="center"/>
        </w:trPr>
        <w:tc>
          <w:tcPr>
            <w:tcW w:w="4161" w:type="pct"/>
            <w:gridSpan w:val="6"/>
            <w:tcBorders>
              <w:top w:val="nil"/>
            </w:tcBorders>
            <w:vAlign w:val="center"/>
          </w:tcPr>
          <w:p w14:paraId="21F53E31" w14:textId="77777777" w:rsidR="00113AE9" w:rsidRPr="009A765F" w:rsidRDefault="00113AE9" w:rsidP="00113AE9">
            <w:pPr>
              <w:spacing w:line="276" w:lineRule="auto"/>
              <w:rPr>
                <w:rFonts w:ascii="Tahoma" w:hAnsi="Tahoma" w:cs="Tahoma"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investigación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Libros que presentan de manera coherente los resultados de una investigación terminada y cuyo aporte, puede ser considerado como un avance en el conocimiento de un área. En esta categoría, pueden encontrarse también compilaciones de artículos o capítulos sobre uno o varios temas que se deriven de investigaciones terminadas. </w:t>
            </w:r>
          </w:p>
        </w:tc>
        <w:tc>
          <w:tcPr>
            <w:tcW w:w="839" w:type="pct"/>
            <w:gridSpan w:val="2"/>
            <w:tcBorders>
              <w:top w:val="nil"/>
            </w:tcBorders>
            <w:vAlign w:val="center"/>
          </w:tcPr>
          <w:p w14:paraId="4B9A7DDA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3" w14:textId="7BB4D0EA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6A57F68D">
                <v:shape id="_x0000_i1153" type="#_x0000_t75" style="width:14.25pt;height:18pt" o:ole="">
                  <v:imagedata r:id="rId17" o:title=""/>
                </v:shape>
                <w:control r:id="rId18" w:name="OptionButton1212" w:shapeid="_x0000_i1153"/>
              </w:object>
            </w:r>
          </w:p>
        </w:tc>
      </w:tr>
      <w:tr w:rsidR="00113AE9" w:rsidRPr="009153AA" w14:paraId="21F53E38" w14:textId="77777777" w:rsidTr="00F67F22">
        <w:trPr>
          <w:trHeight w:val="763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</w:tcBorders>
            <w:vAlign w:val="center"/>
          </w:tcPr>
          <w:p w14:paraId="21F53E35" w14:textId="77777777" w:rsidR="00113AE9" w:rsidRPr="009A765F" w:rsidRDefault="00113AE9" w:rsidP="00113AE9">
            <w:pPr>
              <w:spacing w:line="276" w:lineRule="auto"/>
              <w:rPr>
                <w:rFonts w:ascii="Tahoma" w:hAnsi="Tahoma" w:cs="Tahoma"/>
                <w:i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docencia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>Libros que sirven de guía o de herramienta pedagógica en los cursos de pregrado y posgrado, y usualmente, resultan de la experiencia o del conocimiento acumulado a través del ejercicio docente. Entre estos, principalmente, encontramos libros de texto, pero también manuales o módulos de curso.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14:paraId="53A99266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7" w14:textId="6D107DB3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61534C78">
                <v:shape id="_x0000_i1152" type="#_x0000_t75" style="width:14.25pt;height:18pt" o:ole="">
                  <v:imagedata r:id="rId17" o:title=""/>
                </v:shape>
                <w:control r:id="rId19" w:name="OptionButton12111" w:shapeid="_x0000_i1152"/>
              </w:object>
            </w:r>
          </w:p>
        </w:tc>
      </w:tr>
      <w:tr w:rsidR="00113AE9" w:rsidRPr="009153AA" w14:paraId="21F53E3C" w14:textId="77777777" w:rsidTr="00F67F22">
        <w:trPr>
          <w:trHeight w:val="1017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9" w14:textId="77777777" w:rsidR="00113AE9" w:rsidRPr="009A765F" w:rsidRDefault="00113AE9" w:rsidP="00113AE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difusión científica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 xml:space="preserve">Libros que recogen ensayos o artículos originales en los que se reflexiona sobre un tema de interés científico o académico, en una disciplina o dirigido a un público especializado en un área. 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A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B" w14:textId="72394C9E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2">
                <v:shape id="_x0000_i1151" type="#_x0000_t75" style="width:14.25pt;height:18pt" o:ole="">
                  <v:imagedata r:id="rId17" o:title=""/>
                </v:shape>
                <w:control r:id="rId20" w:name="OptionButton121" w:shapeid="_x0000_i1151"/>
              </w:object>
            </w:r>
          </w:p>
        </w:tc>
      </w:tr>
      <w:tr w:rsidR="00113AE9" w:rsidRPr="009153AA" w14:paraId="21F53E40" w14:textId="77777777" w:rsidTr="00F67F22">
        <w:trPr>
          <w:trHeight w:val="708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D" w14:textId="77777777" w:rsidR="00113AE9" w:rsidRPr="009A765F" w:rsidRDefault="00113AE9" w:rsidP="00113AE9">
            <w:pPr>
              <w:spacing w:after="240" w:line="276" w:lineRule="auto"/>
              <w:rPr>
                <w:rFonts w:ascii="Tahoma" w:hAnsi="Tahoma" w:cs="Tahoma"/>
                <w:i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divulgación y consultoría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>Son obras que tienen la intención de popularizar un tema de interés científico, académico, profesional o cultural, entre un público no necesariamente especializado. Pueden mostrar resultados de un proceso de investigación que sean de interés para el sector productivo, o un impacto en el desarrollo profesional, organizacional o de determinados sectores de la sociedad.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E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F" w14:textId="2898F69A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3">
                <v:shape id="_x0000_i1150" type="#_x0000_t75" style="width:14.25pt;height:18pt" o:ole="">
                  <v:imagedata r:id="rId17" o:title=""/>
                </v:shape>
                <w:control r:id="rId21" w:name="OptionButton1211" w:shapeid="_x0000_i1150"/>
              </w:object>
            </w:r>
          </w:p>
        </w:tc>
      </w:tr>
    </w:tbl>
    <w:p w14:paraId="21F53E41" w14:textId="65C46867" w:rsidR="003112E5" w:rsidRDefault="003112E5" w:rsidP="009A765F">
      <w:pPr>
        <w:spacing w:line="360" w:lineRule="auto"/>
        <w:rPr>
          <w:rFonts w:ascii="Tahoma" w:hAnsi="Tahoma" w:cs="Tahom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2"/>
      </w:tblGrid>
      <w:tr w:rsidR="002C5BB1" w14:paraId="21F53E43" w14:textId="77777777" w:rsidTr="00AF4776"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42" w14:textId="77777777" w:rsidR="002C5BB1" w:rsidRPr="002C5BB1" w:rsidRDefault="002C5BB1" w:rsidP="007C6D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lastRenderedPageBreak/>
              <w:t>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i la obra es el resultado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de un proyecto de investigación, incluya el nombre del proyecto, año,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y su fuente de financiación (institución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)</w:t>
            </w:r>
            <w:r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2"/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</w:p>
        </w:tc>
      </w:tr>
      <w:tr w:rsidR="002C5BB1" w14:paraId="21F53E45" w14:textId="77777777" w:rsidTr="00AF4776">
        <w:trPr>
          <w:trHeight w:val="1185"/>
        </w:trPr>
        <w:tc>
          <w:tcPr>
            <w:tcW w:w="9972" w:type="dxa"/>
            <w:tcBorders>
              <w:top w:val="single" w:sz="4" w:space="0" w:color="auto"/>
            </w:tcBorders>
          </w:tcPr>
          <w:p w14:paraId="21F53E44" w14:textId="77777777" w:rsidR="002C5BB1" w:rsidRPr="007B7435" w:rsidRDefault="00E22806" w:rsidP="007C6DBE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C5BB1"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46" w14:textId="77777777" w:rsidR="002C5BB1" w:rsidRPr="00EE512F" w:rsidRDefault="002C5BB1" w:rsidP="007C6DBE">
      <w:pPr>
        <w:rPr>
          <w:rFonts w:ascii="Tahoma" w:hAnsi="Tahoma" w:cs="Tahoma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3112E5" w:rsidRPr="009153AA" w14:paraId="21F53E48" w14:textId="77777777" w:rsidTr="002C5BB1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1F53E47" w14:textId="77777777" w:rsidR="003112E5" w:rsidRPr="009153AA" w:rsidRDefault="003112E5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Si la obra es de docencia, especifique el curso de pregrado o posgrado con el que</w:t>
            </w:r>
            <w:r w:rsidR="00E85987">
              <w:rPr>
                <w:rFonts w:ascii="Tahoma" w:hAnsi="Tahoma" w:cs="Tahoma"/>
                <w:sz w:val="18"/>
                <w:szCs w:val="18"/>
                <w:lang w:val="es-MX"/>
              </w:rPr>
              <w:t xml:space="preserve"> está relacionado y el programa.</w:t>
            </w:r>
          </w:p>
        </w:tc>
      </w:tr>
      <w:tr w:rsidR="0087281A" w:rsidRPr="009153AA" w14:paraId="21F53E4A" w14:textId="77777777" w:rsidTr="00F67F22">
        <w:trPr>
          <w:trHeight w:val="1091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21F53E49" w14:textId="77777777" w:rsidR="0087281A" w:rsidRPr="007B7435" w:rsidRDefault="00E22806" w:rsidP="003112E5">
            <w:pPr>
              <w:rPr>
                <w:rStyle w:val="Refdecomentario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281A"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3112E5" w:rsidRPr="009153AA" w14:paraId="21F53E52" w14:textId="77777777" w:rsidTr="003112E5">
        <w:trPr>
          <w:trHeight w:val="284"/>
          <w:jc w:val="center"/>
        </w:trPr>
        <w:tc>
          <w:tcPr>
            <w:tcW w:w="5000" w:type="pct"/>
            <w:tcBorders>
              <w:bottom w:val="nil"/>
            </w:tcBorders>
          </w:tcPr>
          <w:p w14:paraId="21F53E4B" w14:textId="77777777" w:rsidR="00EE512F" w:rsidRDefault="00EE512F"/>
          <w:p w14:paraId="21F53E4C" w14:textId="77777777" w:rsidR="00EE512F" w:rsidRDefault="00EE512F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9756"/>
            </w:tblGrid>
            <w:tr w:rsidR="002C5BB1" w14:paraId="21F53E4E" w14:textId="77777777" w:rsidTr="00EE512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F53E4D" w14:textId="77777777" w:rsidR="002C5BB1" w:rsidRDefault="002C5BB1" w:rsidP="0085053B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Si es una obra derivada (antología, traducción, etc.) o ya publicada en su totalidad</w:t>
                  </w:r>
                  <w:r>
                    <w:rPr>
                      <w:rStyle w:val="Refdenotaalpie"/>
                      <w:rFonts w:ascii="Tahoma" w:hAnsi="Tahoma" w:cs="Tahoma"/>
                      <w:sz w:val="18"/>
                      <w:szCs w:val="18"/>
                      <w:lang w:val="es-MX"/>
                    </w:rPr>
                    <w:footnoteReference w:id="3"/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 xml:space="preserve"> y formalmente por otro medio, justifique cuál es su importancia y por qué debería publicarse por la Editorial:</w:t>
                  </w:r>
                </w:p>
              </w:tc>
            </w:tr>
            <w:tr w:rsidR="002C5BB1" w14:paraId="21F53E50" w14:textId="77777777" w:rsidTr="00EE512F">
              <w:trPr>
                <w:trHeight w:val="1107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21F53E4F" w14:textId="77777777" w:rsidR="002C5BB1" w:rsidRDefault="00E22806" w:rsidP="0085053B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9153AA">
                    <w:rPr>
                      <w:rFonts w:ascii="Tahoma" w:hAnsi="Tahoma" w:cs="Tahoma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C5BB1" w:rsidRPr="009153AA">
                    <w:rPr>
                      <w:rFonts w:ascii="Tahoma" w:hAnsi="Tahoma" w:cs="Tahoma"/>
                      <w:sz w:val="18"/>
                    </w:rPr>
                    <w:instrText xml:space="preserve"> FORMTEXT </w:instrText>
                  </w:r>
                  <w:r w:rsidRPr="009153AA">
                    <w:rPr>
                      <w:rFonts w:ascii="Tahoma" w:hAnsi="Tahoma" w:cs="Tahoma"/>
                      <w:sz w:val="18"/>
                    </w:rPr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separate"/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end"/>
                  </w:r>
                </w:p>
              </w:tc>
            </w:tr>
          </w:tbl>
          <w:p w14:paraId="21F53E51" w14:textId="77777777" w:rsidR="00E2137A" w:rsidRPr="009153AA" w:rsidRDefault="00E2137A" w:rsidP="002C5BB1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112E5" w:rsidRPr="009153AA" w14:paraId="21F53E57" w14:textId="77777777" w:rsidTr="00F67F22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1F53E53" w14:textId="77777777" w:rsidR="003860D3" w:rsidRDefault="003112E5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¿La obra o alguno de sus apartados están disponibles en línea en algún tipo de repositorio de acceso abierto?</w:t>
            </w:r>
          </w:p>
          <w:p w14:paraId="21F53E54" w14:textId="06CF3D29" w:rsidR="003112E5" w:rsidRPr="009153AA" w:rsidRDefault="0087281A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E22806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4">
                <v:shape id="_x0000_i1085" type="#_x0000_t75" style="width:36.75pt;height:18pt" o:ole="">
                  <v:imagedata r:id="rId22" o:title=""/>
                </v:shape>
                <w:control r:id="rId23" w:name="OptionButton2" w:shapeid="_x0000_i1085"/>
              </w:object>
            </w:r>
            <w:r w:rsidR="00E22806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5">
                <v:shape id="_x0000_i1087" type="#_x0000_t75" style="width:36.75pt;height:18pt" o:ole="">
                  <v:imagedata r:id="rId24" o:title=""/>
                </v:shape>
                <w:control r:id="rId25" w:name="OptionButton25" w:shapeid="_x0000_i1087"/>
              </w:object>
            </w:r>
          </w:p>
          <w:p w14:paraId="21F53E55" w14:textId="77777777" w:rsidR="002375C6" w:rsidRDefault="002375C6" w:rsidP="002375C6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56" w14:textId="77777777" w:rsidR="00F67F22" w:rsidRPr="009153AA" w:rsidRDefault="002375C6" w:rsidP="002375C6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, e</w:t>
            </w:r>
            <w:r w:rsidR="003112E5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specifique su enlace de consulta: </w:t>
            </w:r>
          </w:p>
        </w:tc>
      </w:tr>
      <w:tr w:rsidR="003112E5" w:rsidRPr="009153AA" w14:paraId="21F53E59" w14:textId="77777777" w:rsidTr="00F67F2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58" w14:textId="77777777" w:rsidR="003112E5" w:rsidRPr="001C3B16" w:rsidRDefault="00E22806" w:rsidP="00F67F22">
            <w:pPr>
              <w:rPr>
                <w:rFonts w:ascii="Tahoma" w:hAnsi="Tahoma" w:cs="Tahoma"/>
                <w:sz w:val="18"/>
                <w:szCs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6DBE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5A" w14:textId="77777777" w:rsidR="003112E5" w:rsidRPr="009153AA" w:rsidRDefault="003112E5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1247"/>
        <w:gridCol w:w="2082"/>
        <w:gridCol w:w="293"/>
      </w:tblGrid>
      <w:tr w:rsidR="00E72A4E" w:rsidRPr="009153AA" w14:paraId="21F53E5F" w14:textId="77777777" w:rsidTr="003860D3">
        <w:trPr>
          <w:trHeight w:val="284"/>
          <w:jc w:val="center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14:paraId="21F53E5B" w14:textId="77777777" w:rsidR="00E72A4E" w:rsidRDefault="00E72A4E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¿Algún apartado de la obra ha sido publicado formalmente, con anterioridad?  </w:t>
            </w:r>
          </w:p>
          <w:p w14:paraId="21F53E5C" w14:textId="77777777" w:rsidR="006E659C" w:rsidRPr="009153AA" w:rsidRDefault="006E659C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1F53E5D" w14:textId="7C6CCE25" w:rsidR="00E72A4E" w:rsidRPr="009153AA" w:rsidRDefault="00E22806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6">
                <v:shape id="_x0000_i1089" type="#_x0000_t75" style="width:31.5pt;height:18pt" o:ole="">
                  <v:imagedata r:id="rId26" o:title=""/>
                </v:shape>
                <w:control r:id="rId27" w:name="OptionButton3" w:shapeid="_x0000_i1089"/>
              </w:objec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5E" w14:textId="66183732" w:rsidR="00E72A4E" w:rsidRPr="009153AA" w:rsidRDefault="00E22806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7">
                <v:shape id="_x0000_i1091" type="#_x0000_t75" style="width:31.5pt;height:18pt" o:ole="">
                  <v:imagedata r:id="rId28" o:title=""/>
                </v:shape>
                <w:control r:id="rId29" w:name="OptionButton4" w:shapeid="_x0000_i1091"/>
              </w:object>
            </w:r>
          </w:p>
        </w:tc>
      </w:tr>
      <w:tr w:rsidR="00E72A4E" w:rsidRPr="009153AA" w14:paraId="21F53E61" w14:textId="77777777" w:rsidTr="003860D3">
        <w:trPr>
          <w:trHeight w:val="48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53E60" w14:textId="77777777" w:rsidR="00E72A4E" w:rsidRPr="009153AA" w:rsidRDefault="00E72A4E" w:rsidP="00E72A4E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afirmativa, especifique qué parte de la obra no es inédita (título y rango de páginas entre las que se ubica)</w:t>
            </w:r>
            <w:r w:rsidR="002375C6">
              <w:rPr>
                <w:rFonts w:ascii="Tahoma" w:hAnsi="Tahoma" w:cs="Tahoma"/>
                <w:sz w:val="18"/>
                <w:szCs w:val="18"/>
                <w:lang w:val="es-MX"/>
              </w:rPr>
              <w:t xml:space="preserve"> y su autor o autores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</w:p>
        </w:tc>
      </w:tr>
      <w:tr w:rsidR="003860D3" w:rsidRPr="009153AA" w14:paraId="21F53E63" w14:textId="77777777" w:rsidTr="00F67F22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62" w14:textId="77777777" w:rsidR="003860D3" w:rsidRPr="009153AA" w:rsidRDefault="00E22806" w:rsidP="003860D3">
            <w:pPr>
              <w:rPr>
                <w:rFonts w:ascii="Tahoma" w:hAnsi="Tahoma" w:cs="Tahoma"/>
                <w:sz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1D0FCB" w:rsidRPr="009153AA" w14:paraId="21F53E67" w14:textId="77777777" w:rsidTr="003860D3">
        <w:trPr>
          <w:trHeight w:val="284"/>
          <w:jc w:val="center"/>
        </w:trPr>
        <w:tc>
          <w:tcPr>
            <w:tcW w:w="48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64" w14:textId="77777777" w:rsidR="003860D3" w:rsidRDefault="003860D3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65" w14:textId="77777777" w:rsidR="001D0FCB" w:rsidRPr="009153AA" w:rsidRDefault="001D0FCB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¿Por cuál editorial y medio ha sido publicado (digital, impreso)</w:t>
            </w:r>
            <w:r w:rsidR="00AD2B4E">
              <w:rPr>
                <w:rFonts w:ascii="Tahoma" w:hAnsi="Tahoma" w:cs="Tahoma"/>
                <w:sz w:val="18"/>
                <w:szCs w:val="18"/>
                <w:lang w:val="es-MX"/>
              </w:rPr>
              <w:t xml:space="preserve"> y cuál es la </w:t>
            </w:r>
            <w:r w:rsidR="00AD2B4E" w:rsidRPr="009153AA">
              <w:rPr>
                <w:rFonts w:ascii="Tahoma" w:hAnsi="Tahoma" w:cs="Tahoma"/>
                <w:sz w:val="18"/>
                <w:szCs w:val="18"/>
                <w:lang w:val="es-MX"/>
              </w:rPr>
              <w:t>justificación para incluir ese texto ya publicado en la actual obra que presenta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?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53E66" w14:textId="77777777" w:rsidR="001D0FCB" w:rsidRPr="009153AA" w:rsidRDefault="001D0FCB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CA19C9" w:rsidRPr="009153AA" w14:paraId="21F53E69" w14:textId="77777777" w:rsidTr="00F67F22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68" w14:textId="77777777" w:rsidR="00CA19C9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6DBE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6A" w14:textId="77777777" w:rsidR="00105035" w:rsidRPr="009153AA" w:rsidRDefault="00105035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9108F1" w:rsidRPr="009153AA" w14:paraId="21F53E6C" w14:textId="77777777" w:rsidTr="003860D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</w:tcPr>
          <w:p w14:paraId="21F53E6B" w14:textId="77777777" w:rsidR="009108F1" w:rsidRPr="009153AA" w:rsidRDefault="00686A39" w:rsidP="009108F1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ASPECTOS DE CONTENIDO</w:t>
            </w:r>
          </w:p>
        </w:tc>
      </w:tr>
      <w:tr w:rsidR="00C335B1" w:rsidRPr="009153AA" w14:paraId="21F53E6E" w14:textId="77777777" w:rsidTr="003860D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</w:tcPr>
          <w:p w14:paraId="21F53E6D" w14:textId="77777777" w:rsidR="00C335B1" w:rsidRPr="009153AA" w:rsidRDefault="00C335B1" w:rsidP="00C335B1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Propósito de la obra</w:t>
            </w:r>
          </w:p>
        </w:tc>
      </w:tr>
      <w:tr w:rsidR="009108F1" w:rsidRPr="009153AA" w14:paraId="21F53E70" w14:textId="77777777" w:rsidTr="003860D3">
        <w:trPr>
          <w:trHeight w:val="4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F53E6F" w14:textId="77777777" w:rsidR="009108F1" w:rsidRPr="009153AA" w:rsidRDefault="009153AA" w:rsidP="009153AA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Indique el tema específico de la obra y haga una declaración de su propósito (¿cuál es su importancia para el campo de estudio y sus alcances?, ¿qué motivó su escritura, por qué es de interés para un lector?):</w:t>
            </w:r>
          </w:p>
        </w:tc>
      </w:tr>
      <w:tr w:rsidR="003860D3" w:rsidRPr="009153AA" w14:paraId="21F53E72" w14:textId="77777777" w:rsidTr="0064037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1F53E71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73" w14:textId="77777777" w:rsidR="003860D3" w:rsidRDefault="003860D3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971"/>
        <w:gridCol w:w="5564"/>
      </w:tblGrid>
      <w:tr w:rsidR="009108F1" w:rsidRPr="009153AA" w14:paraId="21F53E75" w14:textId="77777777" w:rsidTr="00F67F22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74" w14:textId="77777777" w:rsidR="009108F1" w:rsidRPr="009153AA" w:rsidRDefault="00AD2B4E" w:rsidP="00F67F22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Literatura y a</w:t>
            </w:r>
            <w:r w:rsidR="00C335B1"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ntecedentes</w:t>
            </w:r>
          </w:p>
        </w:tc>
      </w:tr>
      <w:tr w:rsidR="009108F1" w:rsidRPr="009153AA" w14:paraId="21F53E77" w14:textId="77777777" w:rsidTr="003860D3">
        <w:trPr>
          <w:trHeight w:val="71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76" w14:textId="77777777" w:rsidR="00C335B1" w:rsidRPr="009153AA" w:rsidRDefault="009153AA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Describa el soporte bibliográfico que respalda la obra, cuáles autores y qué obras han sido principales para su desarrollo, las investigaciones, artículos o libros que se han publicado al respecto en los últimos años, y cómo se puede comparar, diferenciar o asimilar la obra dentro del horizonte de publicaciones </w:t>
            </w:r>
            <w:r w:rsidR="0056478B">
              <w:rPr>
                <w:rFonts w:ascii="Tahoma" w:hAnsi="Tahoma" w:cs="Tahoma"/>
                <w:sz w:val="18"/>
                <w:szCs w:val="18"/>
                <w:lang w:val="es-MX"/>
              </w:rPr>
              <w:t xml:space="preserve">actual y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que la anteceden:</w:t>
            </w:r>
          </w:p>
        </w:tc>
      </w:tr>
      <w:tr w:rsidR="003860D3" w:rsidRPr="009153AA" w14:paraId="21F53E79" w14:textId="77777777" w:rsidTr="00F67F22"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78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7B" w14:textId="77777777" w:rsidTr="00F22543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3E7A" w14:textId="77777777" w:rsidR="00F67F22" w:rsidRPr="009153AA" w:rsidRDefault="00F67F2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7D" w14:textId="77777777" w:rsidTr="0012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7C" w14:textId="77777777" w:rsidR="009108F1" w:rsidRPr="009153AA" w:rsidRDefault="00AD2B4E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Elementos</w:t>
            </w:r>
            <w:r w:rsidR="00C335B1"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conceptuales </w:t>
            </w:r>
          </w:p>
        </w:tc>
      </w:tr>
      <w:tr w:rsidR="009108F1" w:rsidRPr="009153AA" w14:paraId="21F53E7F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7E" w14:textId="77777777" w:rsidR="009108F1" w:rsidRPr="009153AA" w:rsidRDefault="009108F1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Describa los elementos conceptuales o teóricos que son fundamentales en el desarrollo de la obra:</w:t>
            </w:r>
          </w:p>
        </w:tc>
      </w:tr>
      <w:tr w:rsidR="003860D3" w:rsidRPr="009153AA" w14:paraId="21F53E81" w14:textId="77777777" w:rsidTr="00F6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80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83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1F53E82" w14:textId="77777777" w:rsidR="00F67F22" w:rsidRPr="009153AA" w:rsidRDefault="00F67F2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85" w14:textId="77777777" w:rsidTr="00120801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84" w14:textId="77777777" w:rsidR="009108F1" w:rsidRPr="009153AA" w:rsidRDefault="00AD2B4E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Descripción de la metodología</w:t>
            </w:r>
          </w:p>
        </w:tc>
      </w:tr>
      <w:tr w:rsidR="009108F1" w:rsidRPr="009153AA" w14:paraId="21F53E87" w14:textId="77777777" w:rsidTr="003860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86" w14:textId="77777777" w:rsidR="003860D3" w:rsidRPr="009153AA" w:rsidRDefault="009108F1" w:rsidP="00C335B1">
            <w:pPr>
              <w:tabs>
                <w:tab w:val="left" w:pos="3550"/>
              </w:tabs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Principalmente, si la obra es derivada de investigación y tiene una parte empírica, explique la metodología empleada, su justificación, </w:t>
            </w:r>
            <w:r w:rsidR="00C335B1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y el uso y trato de los datos. </w:t>
            </w:r>
          </w:p>
        </w:tc>
      </w:tr>
      <w:tr w:rsidR="003860D3" w:rsidRPr="009153AA" w14:paraId="21F53E89" w14:textId="77777777" w:rsidTr="00F67F22"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88" w14:textId="77777777" w:rsidR="003860D3" w:rsidRPr="009153AA" w:rsidRDefault="00E22806" w:rsidP="003860D3">
            <w:pPr>
              <w:tabs>
                <w:tab w:val="left" w:pos="355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8B" w14:textId="77777777" w:rsidTr="00F22543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3E8A" w14:textId="77777777" w:rsidR="0085053B" w:rsidRPr="009153AA" w:rsidRDefault="0085053B" w:rsidP="00C335B1">
            <w:pPr>
              <w:tabs>
                <w:tab w:val="left" w:pos="3550"/>
              </w:tabs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8D" w14:textId="77777777" w:rsidTr="0012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8C" w14:textId="77777777" w:rsidR="009108F1" w:rsidRPr="009153AA" w:rsidRDefault="00394EBB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Resultados e impacto de la obra</w:t>
            </w:r>
          </w:p>
        </w:tc>
      </w:tr>
      <w:tr w:rsidR="009108F1" w:rsidRPr="009153AA" w14:paraId="21F53E8F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8E" w14:textId="77777777" w:rsidR="009108F1" w:rsidRPr="009153AA" w:rsidRDefault="009108F1" w:rsidP="00AD2B4E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t>Indique cuáles son los resultados, hallazgos principales o aportes de la obra, de</w:t>
            </w:r>
            <w:r w:rsidR="00AD2B4E">
              <w:rPr>
                <w:rFonts w:ascii="Tahoma" w:hAnsi="Tahoma" w:cs="Tahoma"/>
                <w:sz w:val="18"/>
                <w:szCs w:val="18"/>
              </w:rPr>
              <w:t xml:space="preserve"> acuerdo con su tipo, intención, aplicación práctica</w:t>
            </w:r>
            <w:r w:rsidRPr="009153AA">
              <w:rPr>
                <w:rFonts w:ascii="Tahoma" w:hAnsi="Tahoma" w:cs="Tahoma"/>
                <w:sz w:val="18"/>
                <w:szCs w:val="18"/>
              </w:rPr>
              <w:t>, y la forma en la que impactaría procesos de investigación, docencia, difusión y divulgación del conocimiento</w:t>
            </w:r>
            <w:r w:rsidR="00AD2B4E">
              <w:rPr>
                <w:rFonts w:ascii="Tahoma" w:hAnsi="Tahoma" w:cs="Tahoma"/>
                <w:sz w:val="18"/>
                <w:szCs w:val="18"/>
              </w:rPr>
              <w:t xml:space="preserve">, según corresponda. </w:t>
            </w:r>
            <w:r w:rsidRPr="009153A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3860D3" w:rsidRPr="009153AA" w14:paraId="21F53E91" w14:textId="77777777" w:rsidTr="009A7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90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93" w14:textId="77777777" w:rsidTr="00F22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E88B8FC" w14:textId="77777777" w:rsidR="009A765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15C045F" w14:textId="77777777" w:rsidR="009A765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1F53E92" w14:textId="4E2D77DC" w:rsidR="009A765F" w:rsidRPr="00EE512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60D3" w:rsidRPr="009153AA" w14:paraId="21F53E95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94" w14:textId="77777777" w:rsidR="003860D3" w:rsidRPr="009153AA" w:rsidRDefault="003860D3" w:rsidP="003860D3">
            <w:pPr>
              <w:tabs>
                <w:tab w:val="left" w:pos="3160"/>
                <w:tab w:val="center" w:pos="4986"/>
              </w:tabs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lastRenderedPageBreak/>
              <w:t>ASPECTOS EDITORIALES Y DE PRESENTACIÓN</w:t>
            </w:r>
          </w:p>
        </w:tc>
      </w:tr>
      <w:tr w:rsidR="009108F1" w:rsidRPr="009153AA" w14:paraId="21F53E97" w14:textId="77777777" w:rsidTr="00D01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96" w14:textId="77777777" w:rsidR="009108F1" w:rsidRPr="009153AA" w:rsidRDefault="009108F1" w:rsidP="00E16D7B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Explique, en un párrafo, cuál es la estructura por la que lógicamente se ha organizado la obra.  Luego incluya la tabla de contenidos planeada, con una corta descripción de los temas y su desarrollo dentro de cada ítem principal (introducción, secciones, </w:t>
            </w:r>
            <w:r w:rsidR="009153AA" w:rsidRPr="009153AA">
              <w:rPr>
                <w:rFonts w:ascii="Tahoma" w:hAnsi="Tahoma" w:cs="Tahoma"/>
                <w:sz w:val="18"/>
                <w:szCs w:val="18"/>
                <w:lang w:val="es-MX"/>
              </w:rPr>
              <w:t>capítulos, epílogo, bibliografía, anexos</w:t>
            </w:r>
            <w:r w:rsidR="009153AA" w:rsidRPr="009153AA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4"/>
            </w:r>
            <w:r w:rsidR="009153AA" w:rsidRPr="009153AA">
              <w:rPr>
                <w:rFonts w:ascii="Tahoma" w:hAnsi="Tahoma" w:cs="Tahoma"/>
                <w:sz w:val="18"/>
                <w:szCs w:val="18"/>
                <w:lang w:val="es-MX"/>
              </w:rPr>
              <w:t>):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etc.):</w:t>
            </w:r>
          </w:p>
        </w:tc>
      </w:tr>
      <w:tr w:rsidR="00D01B81" w:rsidRPr="009153AA" w14:paraId="21F53E99" w14:textId="77777777" w:rsidTr="00F6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98" w14:textId="77777777" w:rsidR="00D01B81" w:rsidRPr="009153AA" w:rsidRDefault="00E22806" w:rsidP="00D01B81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1B81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9A765F" w:rsidRPr="009153AA" w14:paraId="7F322C4E" w14:textId="77777777" w:rsidTr="00BD7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0C92" w14:textId="42DAA26C" w:rsidR="009A765F" w:rsidRPr="009153AA" w:rsidRDefault="009A765F" w:rsidP="00BD77B4">
            <w:pPr>
              <w:rPr>
                <w:rFonts w:ascii="Tahoma" w:hAnsi="Tahoma" w:cs="Tahoma"/>
                <w:sz w:val="18"/>
              </w:rPr>
            </w:pPr>
            <w:r w:rsidRPr="009153AA">
              <w:rPr>
                <w:rFonts w:ascii="Tahoma" w:hAnsi="Tahoma" w:cs="Tahoma"/>
                <w:sz w:val="20"/>
                <w:szCs w:val="18"/>
                <w:lang w:val="es-MX"/>
              </w:rPr>
              <w:t>¿Ha utilizado algún estilo de citación en particular, de acuerdo con el área en el que se inscribe la obra?</w:t>
            </w:r>
          </w:p>
        </w:tc>
      </w:tr>
      <w:tr w:rsidR="00E16D7B" w:rsidRPr="009153AA" w14:paraId="21F53EA5" w14:textId="77777777" w:rsidTr="00E16D7B">
        <w:trPr>
          <w:gridAfter w:val="1"/>
          <w:wAfter w:w="2790" w:type="pct"/>
          <w:trHeight w:val="248"/>
          <w:jc w:val="center"/>
        </w:trPr>
        <w:tc>
          <w:tcPr>
            <w:tcW w:w="2210" w:type="pct"/>
            <w:gridSpan w:val="2"/>
            <w:tcBorders>
              <w:top w:val="single" w:sz="4" w:space="0" w:color="auto"/>
            </w:tcBorders>
            <w:shd w:val="clear" w:color="auto" w:fill="BBD900"/>
          </w:tcPr>
          <w:p w14:paraId="21F53EA4" w14:textId="77777777" w:rsidR="00E16D7B" w:rsidRPr="009153AA" w:rsidRDefault="00E16D7B" w:rsidP="00E16D7B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NORMA</w:t>
            </w:r>
          </w:p>
        </w:tc>
      </w:tr>
      <w:tr w:rsidR="00E16D7B" w:rsidRPr="009153AA" w14:paraId="21F53EA8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6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APA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7" w14:textId="43DC59D9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8">
                <v:shape id="_x0000_i1093" type="#_x0000_t75" style="width:16.5pt;height:18pt" o:ole="">
                  <v:imagedata r:id="rId30" o:title=""/>
                </v:shape>
                <w:control r:id="rId31" w:name="OptionButton31" w:shapeid="_x0000_i1093"/>
              </w:object>
            </w:r>
          </w:p>
        </w:tc>
      </w:tr>
      <w:tr w:rsidR="00E16D7B" w:rsidRPr="009153AA" w14:paraId="21F53EAB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9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Chicago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A" w14:textId="1ED52E61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9">
                <v:shape id="_x0000_i1095" type="#_x0000_t75" style="width:16.5pt;height:18pt" o:ole="">
                  <v:imagedata r:id="rId30" o:title=""/>
                </v:shape>
                <w:control r:id="rId32" w:name="OptionButton24" w:shapeid="_x0000_i1095"/>
              </w:object>
            </w:r>
          </w:p>
        </w:tc>
      </w:tr>
      <w:tr w:rsidR="00E16D7B" w:rsidRPr="009153AA" w14:paraId="21F53EAE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C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MLA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D" w14:textId="026BF869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A">
                <v:shape id="_x0000_i1097" type="#_x0000_t75" style="width:16.5pt;height:18pt" o:ole="">
                  <v:imagedata r:id="rId30" o:title=""/>
                </v:shape>
                <w:control r:id="rId33" w:name="OptionButton21" w:shapeid="_x0000_i1097"/>
              </w:object>
            </w:r>
          </w:p>
        </w:tc>
      </w:tr>
      <w:tr w:rsidR="00E16D7B" w:rsidRPr="009153AA" w14:paraId="21F53EB1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F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IEEE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0" w14:textId="013D95F4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B">
                <v:shape id="_x0000_i1099" type="#_x0000_t75" style="width:16.5pt;height:18pt" o:ole="">
                  <v:imagedata r:id="rId30" o:title=""/>
                </v:shape>
                <w:control r:id="rId34" w:name="OptionButton26" w:shapeid="_x0000_i1099"/>
              </w:object>
            </w:r>
          </w:p>
        </w:tc>
      </w:tr>
      <w:tr w:rsidR="00E16D7B" w:rsidRPr="009153AA" w14:paraId="21F53EB4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2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Vancouver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3" w14:textId="7D62F882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C">
                <v:shape id="_x0000_i1101" type="#_x0000_t75" style="width:16.5pt;height:18pt" o:ole="">
                  <v:imagedata r:id="rId30" o:title=""/>
                </v:shape>
                <w:control r:id="rId35" w:name="OptionButton23" w:shapeid="_x0000_i1101"/>
              </w:object>
            </w:r>
          </w:p>
        </w:tc>
      </w:tr>
      <w:tr w:rsidR="00E16D7B" w:rsidRPr="009153AA" w14:paraId="21F53EB7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5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proofErr w:type="spellStart"/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Bluebook</w:t>
            </w:r>
            <w:proofErr w:type="spellEnd"/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6" w14:textId="115D5265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D">
                <v:shape id="_x0000_i1103" type="#_x0000_t75" style="width:16.5pt;height:18pt" o:ole="">
                  <v:imagedata r:id="rId30" o:title=""/>
                </v:shape>
                <w:control r:id="rId36" w:name="OptionButton122" w:shapeid="_x0000_i1103"/>
              </w:object>
            </w:r>
          </w:p>
        </w:tc>
      </w:tr>
      <w:tr w:rsidR="00E16D7B" w:rsidRPr="009153AA" w14:paraId="21F53EBA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8" w14:textId="77777777" w:rsidR="00E16D7B" w:rsidRPr="009153AA" w:rsidRDefault="00E16D7B" w:rsidP="00E16D7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Otro (especifique):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9" w14:textId="03D14A9D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E">
                <v:shape id="_x0000_i1105" type="#_x0000_t75" style="width:16.5pt;height:18pt" o:ole="">
                  <v:imagedata r:id="rId30" o:title=""/>
                </v:shape>
                <w:control r:id="rId37" w:name="OptionButton261" w:shapeid="_x0000_i1105"/>
              </w:object>
            </w:r>
          </w:p>
        </w:tc>
      </w:tr>
    </w:tbl>
    <w:p w14:paraId="21F53EBB" w14:textId="77777777" w:rsidR="00E16D7B" w:rsidRPr="00880F7B" w:rsidRDefault="00E16D7B">
      <w:pPr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558"/>
        <w:gridCol w:w="1277"/>
        <w:gridCol w:w="1122"/>
      </w:tblGrid>
      <w:tr w:rsidR="009108F1" w:rsidRPr="009153AA" w14:paraId="21F53EBD" w14:textId="77777777" w:rsidTr="00640372">
        <w:trPr>
          <w:trHeight w:val="368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53EBC" w14:textId="77777777" w:rsidR="009108F1" w:rsidRPr="009153AA" w:rsidRDefault="009108F1" w:rsidP="00EF1EA7">
            <w:pPr>
              <w:ind w:left="347" w:hanging="347"/>
              <w:jc w:val="both"/>
              <w:rPr>
                <w:rFonts w:ascii="Tahoma" w:hAnsi="Tahoma" w:cs="Tahoma"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20"/>
                <w:szCs w:val="18"/>
                <w:lang w:val="es-MX"/>
              </w:rPr>
              <w:t>Indique si la obra incluye alguno o varios de los sigu</w:t>
            </w:r>
            <w:r w:rsidR="00E16D7B" w:rsidRPr="009153AA">
              <w:rPr>
                <w:rFonts w:ascii="Tahoma" w:hAnsi="Tahoma" w:cs="Tahoma"/>
                <w:sz w:val="20"/>
                <w:szCs w:val="18"/>
                <w:lang w:val="es-MX"/>
              </w:rPr>
              <w:t>ientes elementos y su cantidad:</w:t>
            </w:r>
          </w:p>
        </w:tc>
      </w:tr>
      <w:tr w:rsidR="00773D00" w:rsidRPr="009153AA" w14:paraId="21F53EBF" w14:textId="77777777" w:rsidTr="00640372">
        <w:trPr>
          <w:gridAfter w:val="1"/>
          <w:wAfter w:w="1122" w:type="dxa"/>
          <w:trHeight w:val="240"/>
        </w:trPr>
        <w:tc>
          <w:tcPr>
            <w:tcW w:w="6627" w:type="dxa"/>
            <w:gridSpan w:val="3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BE" w14:textId="77777777" w:rsidR="00773D00" w:rsidRPr="00640372" w:rsidRDefault="00880F7B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640372">
              <w:rPr>
                <w:rFonts w:ascii="Tahoma" w:hAnsi="Tahoma" w:cs="Tahoma"/>
                <w:b/>
                <w:sz w:val="18"/>
                <w:szCs w:val="18"/>
                <w:lang w:val="es-MX"/>
              </w:rPr>
              <w:t>ASPECTOS GRÁFICOS</w:t>
            </w:r>
            <w:r w:rsidRPr="00640372">
              <w:rPr>
                <w:rStyle w:val="Refdenotaalpie"/>
                <w:rFonts w:ascii="Tahoma" w:hAnsi="Tahoma" w:cs="Tahoma"/>
                <w:b/>
                <w:sz w:val="18"/>
                <w:szCs w:val="18"/>
                <w:lang w:val="es-MX"/>
              </w:rPr>
              <w:footnoteReference w:id="5"/>
            </w:r>
          </w:p>
        </w:tc>
      </w:tr>
      <w:tr w:rsidR="00EF1EA7" w:rsidRPr="009153AA" w14:paraId="21F53EC3" w14:textId="77777777" w:rsidTr="00640372">
        <w:trPr>
          <w:gridAfter w:val="1"/>
          <w:wAfter w:w="1122" w:type="dxa"/>
          <w:trHeight w:val="240"/>
        </w:trPr>
        <w:tc>
          <w:tcPr>
            <w:tcW w:w="3792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0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Elementos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1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Utilizados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2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Cantidad</w:t>
            </w:r>
          </w:p>
        </w:tc>
      </w:tr>
      <w:tr w:rsidR="00EF1EA7" w:rsidRPr="009153AA" w14:paraId="21F53EC7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4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Tablas</w:t>
            </w:r>
          </w:p>
        </w:tc>
        <w:tc>
          <w:tcPr>
            <w:tcW w:w="1558" w:type="dxa"/>
            <w:vAlign w:val="center"/>
          </w:tcPr>
          <w:p w14:paraId="21F53EC5" w14:textId="388EA0E3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2F">
                <v:shape id="_x0000_i1107" type="#_x0000_t75" style="width:11.25pt;height:22.5pt" o:ole="">
                  <v:imagedata r:id="rId38" o:title=""/>
                </v:shape>
                <w:control r:id="rId39" w:name="CheckBox13" w:shapeid="_x0000_i1107"/>
              </w:object>
            </w:r>
          </w:p>
        </w:tc>
        <w:tc>
          <w:tcPr>
            <w:tcW w:w="1277" w:type="dxa"/>
            <w:vAlign w:val="center"/>
          </w:tcPr>
          <w:p w14:paraId="21F53EC6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CB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8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Figuras</w:t>
            </w:r>
          </w:p>
        </w:tc>
        <w:tc>
          <w:tcPr>
            <w:tcW w:w="1558" w:type="dxa"/>
            <w:vAlign w:val="center"/>
          </w:tcPr>
          <w:p w14:paraId="21F53EC9" w14:textId="07D8A18B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0">
                <v:shape id="_x0000_i1109" type="#_x0000_t75" style="width:11.25pt;height:22.5pt" o:ole="">
                  <v:imagedata r:id="rId40" o:title=""/>
                </v:shape>
                <w:control r:id="rId41" w:name="CheckBox14" w:shapeid="_x0000_i1109"/>
              </w:object>
            </w:r>
          </w:p>
        </w:tc>
        <w:tc>
          <w:tcPr>
            <w:tcW w:w="1277" w:type="dxa"/>
            <w:vAlign w:val="center"/>
          </w:tcPr>
          <w:p w14:paraId="21F53ECA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CF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C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Fórmulas</w:t>
            </w:r>
          </w:p>
        </w:tc>
        <w:tc>
          <w:tcPr>
            <w:tcW w:w="1558" w:type="dxa"/>
            <w:vAlign w:val="center"/>
          </w:tcPr>
          <w:p w14:paraId="21F53ECD" w14:textId="04A5FE69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1">
                <v:shape id="_x0000_i1111" type="#_x0000_t75" style="width:11.25pt;height:22.5pt" o:ole="">
                  <v:imagedata r:id="rId42" o:title=""/>
                </v:shape>
                <w:control r:id="rId43" w:name="CheckBox15" w:shapeid="_x0000_i1111"/>
              </w:object>
            </w:r>
          </w:p>
        </w:tc>
        <w:tc>
          <w:tcPr>
            <w:tcW w:w="1277" w:type="dxa"/>
            <w:vAlign w:val="center"/>
          </w:tcPr>
          <w:p w14:paraId="21F53ECE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D3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D0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Fotografías</w:t>
            </w:r>
          </w:p>
        </w:tc>
        <w:tc>
          <w:tcPr>
            <w:tcW w:w="1558" w:type="dxa"/>
            <w:vAlign w:val="center"/>
          </w:tcPr>
          <w:p w14:paraId="21F53ED1" w14:textId="27C4BEC7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2">
                <v:shape id="_x0000_i1113" type="#_x0000_t75" style="width:11.25pt;height:22.5pt" o:ole="">
                  <v:imagedata r:id="rId44" o:title=""/>
                </v:shape>
                <w:control r:id="rId45" w:name="CheckBox16" w:shapeid="_x0000_i1113"/>
              </w:object>
            </w:r>
          </w:p>
        </w:tc>
        <w:tc>
          <w:tcPr>
            <w:tcW w:w="1277" w:type="dxa"/>
            <w:vAlign w:val="center"/>
          </w:tcPr>
          <w:p w14:paraId="21F53ED2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D7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D4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Otro tipo de piezas gráficas </w:t>
            </w:r>
          </w:p>
        </w:tc>
        <w:tc>
          <w:tcPr>
            <w:tcW w:w="1558" w:type="dxa"/>
            <w:vAlign w:val="center"/>
          </w:tcPr>
          <w:p w14:paraId="21F53ED5" w14:textId="58BCAF41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3">
                <v:shape id="_x0000_i1115" type="#_x0000_t75" style="width:11.25pt;height:22.5pt" o:ole="">
                  <v:imagedata r:id="rId46" o:title=""/>
                </v:shape>
                <w:control r:id="rId47" w:name="CheckBox17" w:shapeid="_x0000_i1115"/>
              </w:object>
            </w:r>
          </w:p>
        </w:tc>
        <w:tc>
          <w:tcPr>
            <w:tcW w:w="1277" w:type="dxa"/>
            <w:vAlign w:val="center"/>
          </w:tcPr>
          <w:p w14:paraId="21F53ED6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DA" w14:textId="77777777" w:rsidTr="00640372">
        <w:trPr>
          <w:gridAfter w:val="1"/>
          <w:wAfter w:w="1122" w:type="dxa"/>
          <w:trHeight w:val="190"/>
        </w:trPr>
        <w:tc>
          <w:tcPr>
            <w:tcW w:w="5350" w:type="dxa"/>
            <w:gridSpan w:val="2"/>
            <w:vAlign w:val="center"/>
          </w:tcPr>
          <w:p w14:paraId="21F53ED8" w14:textId="77777777" w:rsidR="00F22543" w:rsidRPr="009153AA" w:rsidRDefault="00E74147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¿Cuá</w:t>
            </w:r>
            <w:r w:rsidR="00F22543" w:rsidRPr="009153AA">
              <w:rPr>
                <w:rFonts w:ascii="Tahoma" w:hAnsi="Tahoma" w:cs="Tahoma"/>
                <w:sz w:val="18"/>
                <w:szCs w:val="18"/>
                <w:lang w:val="es-MX"/>
              </w:rPr>
              <w:t>l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es</w:t>
            </w:r>
            <w:r w:rsidR="00F22543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? </w:t>
            </w:r>
            <w:r w:rsidR="00E22806"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="00E22806" w:rsidRPr="009153AA">
              <w:rPr>
                <w:rFonts w:ascii="Tahoma" w:hAnsi="Tahoma" w:cs="Tahoma"/>
                <w:sz w:val="18"/>
              </w:rPr>
            </w:r>
            <w:r w:rsidR="00E22806"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E22806"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21F53ED9" w14:textId="77777777" w:rsidR="00F22543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DB" w14:textId="77777777" w:rsidR="00EF1EA7" w:rsidRDefault="00EF1EA7">
      <w:pPr>
        <w:rPr>
          <w:rFonts w:ascii="Tahoma" w:hAnsi="Tahoma" w:cs="Tahoma"/>
        </w:rPr>
      </w:pPr>
    </w:p>
    <w:tbl>
      <w:tblPr>
        <w:tblW w:w="5166" w:type="pct"/>
        <w:jc w:val="center"/>
        <w:tblLook w:val="01E0" w:firstRow="1" w:lastRow="1" w:firstColumn="1" w:lastColumn="1" w:noHBand="0" w:noVBand="0"/>
      </w:tblPr>
      <w:tblGrid>
        <w:gridCol w:w="10303"/>
      </w:tblGrid>
      <w:tr w:rsidR="00EF1EA7" w:rsidRPr="009153AA" w14:paraId="21F53EDD" w14:textId="77777777" w:rsidTr="0085053B">
        <w:trPr>
          <w:trHeight w:val="284"/>
          <w:jc w:val="center"/>
        </w:trPr>
        <w:tc>
          <w:tcPr>
            <w:tcW w:w="5000" w:type="pct"/>
            <w:shd w:val="clear" w:color="auto" w:fill="BBD900"/>
            <w:vAlign w:val="center"/>
          </w:tcPr>
          <w:p w14:paraId="21F53EDC" w14:textId="77777777" w:rsidR="00EF1EA7" w:rsidRPr="009153AA" w:rsidRDefault="00EF1EA7" w:rsidP="0085053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Público objetivo</w:t>
            </w:r>
          </w:p>
        </w:tc>
      </w:tr>
      <w:tr w:rsidR="009108F1" w:rsidRPr="009153AA" w14:paraId="21F53EDF" w14:textId="77777777" w:rsidTr="00420F5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F53EDE" w14:textId="77777777" w:rsidR="009108F1" w:rsidRPr="009153AA" w:rsidRDefault="00880F7B" w:rsidP="006476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0F7B">
              <w:rPr>
                <w:rFonts w:ascii="Tahoma" w:hAnsi="Tahoma" w:cs="Tahoma"/>
                <w:sz w:val="18"/>
                <w:szCs w:val="18"/>
                <w:lang w:val="es-MX"/>
              </w:rPr>
              <w:t xml:space="preserve">Señale el público objetivo de la obra (profesores, investigadores, estudiantes, profesionales, etc.) e indique, de acuerdo con su conocimiento del desarrollo y redes del área, cuáles </w:t>
            </w:r>
            <w:r w:rsidRPr="00880F7B">
              <w:rPr>
                <w:rFonts w:ascii="Tahoma" w:hAnsi="Tahoma" w:cs="Tahoma"/>
                <w:sz w:val="18"/>
                <w:szCs w:val="18"/>
              </w:rPr>
              <w:t>instituciones del sector público o privado, universidades, centros de investigación, grupos de investigación, organizaciones, asociaciones, etc., en Colombia o en el extranjero, pueden estar interesados en recibirla o adquirirla:</w:t>
            </w:r>
          </w:p>
        </w:tc>
      </w:tr>
      <w:tr w:rsidR="00D01B81" w:rsidRPr="009153AA" w14:paraId="21F53EE1" w14:textId="77777777" w:rsidTr="00F67F2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E0" w14:textId="77777777" w:rsidR="00D01B81" w:rsidRPr="009153AA" w:rsidRDefault="00E22806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1B81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E3" w14:textId="77777777" w:rsidTr="00420F52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21F53EE2" w14:textId="77777777" w:rsidR="00D01B81" w:rsidRPr="009153AA" w:rsidRDefault="00D01B81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E5" w14:textId="77777777" w:rsidTr="00F6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E4" w14:textId="77777777" w:rsidR="00D01B81" w:rsidRPr="009153AA" w:rsidRDefault="00D01B81" w:rsidP="00F67F2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MX"/>
              </w:rPr>
              <w:t>RESUMEN ANÁLITICO</w:t>
            </w:r>
          </w:p>
        </w:tc>
      </w:tr>
      <w:tr w:rsidR="009108F1" w:rsidRPr="009153AA" w14:paraId="21F53F06" w14:textId="77777777" w:rsidTr="0042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F53EE6" w14:textId="77777777" w:rsidR="00640372" w:rsidRDefault="00640372" w:rsidP="009108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1F53EE7" w14:textId="77777777" w:rsidR="009108F1" w:rsidRPr="00F67F22" w:rsidRDefault="00F67F22" w:rsidP="009108F1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01B81" w:rsidRPr="00F67F22">
              <w:rPr>
                <w:rFonts w:ascii="Tahoma" w:hAnsi="Tahoma" w:cs="Tahoma"/>
                <w:sz w:val="20"/>
                <w:szCs w:val="20"/>
              </w:rPr>
              <w:t>n no más de 300 palabras, escriba un resumen analítico de la obra , siguiendo la siguiente estructura:</w:t>
            </w:r>
          </w:p>
          <w:p w14:paraId="21F53EE8" w14:textId="77777777" w:rsidR="00F4513F" w:rsidRDefault="00F4513F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E9" w14:textId="77777777" w:rsidR="00D01B81" w:rsidRPr="00C23406" w:rsidRDefault="00D01B81" w:rsidP="00C23406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14"/>
                <w:szCs w:val="18"/>
                <w:lang w:val="es-MX"/>
              </w:rPr>
            </w:pPr>
            <w:r w:rsidRPr="00C23406">
              <w:rPr>
                <w:rFonts w:ascii="Tahoma" w:hAnsi="Tahoma" w:cs="Tahoma"/>
                <w:sz w:val="20"/>
              </w:rPr>
              <w:t>Tipo y propósito de la obra (“Este libro de investigación tiene como objetivo</w:t>
            </w:r>
            <w:r w:rsidR="00C23406" w:rsidRPr="00C23406">
              <w:rPr>
                <w:rFonts w:ascii="Tahoma" w:hAnsi="Tahoma" w:cs="Tahoma"/>
                <w:sz w:val="20"/>
              </w:rPr>
              <w:t>…</w:t>
            </w:r>
            <w:r w:rsidRPr="00C23406">
              <w:rPr>
                <w:rFonts w:ascii="Tahoma" w:hAnsi="Tahoma" w:cs="Tahoma"/>
                <w:sz w:val="20"/>
              </w:rPr>
              <w:t>”)</w:t>
            </w:r>
            <w:r w:rsidR="00C23406" w:rsidRPr="00C23406">
              <w:rPr>
                <w:rFonts w:ascii="Tahoma" w:hAnsi="Tahoma" w:cs="Tahoma"/>
                <w:sz w:val="20"/>
              </w:rPr>
              <w:t>.</w:t>
            </w:r>
          </w:p>
          <w:p w14:paraId="21F53EEA" w14:textId="77777777" w:rsidR="00C23406" w:rsidRPr="00C23406" w:rsidRDefault="00C23406" w:rsidP="00C23406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14"/>
                <w:szCs w:val="18"/>
                <w:lang w:val="es-MX"/>
              </w:rPr>
            </w:pPr>
            <w:r w:rsidRPr="00C23406">
              <w:rPr>
                <w:rFonts w:ascii="Tahoma" w:hAnsi="Tahoma" w:cs="Tahoma"/>
                <w:sz w:val="20"/>
                <w:szCs w:val="20"/>
              </w:rPr>
              <w:t>Antecedentes y justificación.</w:t>
            </w:r>
          </w:p>
          <w:p w14:paraId="21F53EEB" w14:textId="77777777" w:rsidR="00C23406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20F52">
              <w:rPr>
                <w:rFonts w:ascii="Tahoma" w:hAnsi="Tahoma" w:cs="Tahoma"/>
              </w:rPr>
              <w:t>Desarrollo de los temas en el texto.</w:t>
            </w:r>
          </w:p>
          <w:p w14:paraId="21F53EEC" w14:textId="77777777" w:rsidR="00C23406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20F52">
              <w:rPr>
                <w:rFonts w:ascii="Tahoma" w:hAnsi="Tahoma" w:cs="Tahoma"/>
              </w:rPr>
              <w:t>Importancia de sus hallazgos</w:t>
            </w:r>
            <w:r>
              <w:rPr>
                <w:rFonts w:ascii="Tahoma" w:hAnsi="Tahoma" w:cs="Tahoma"/>
              </w:rPr>
              <w:t xml:space="preserve"> o punto de vista del autor.</w:t>
            </w:r>
          </w:p>
          <w:p w14:paraId="21F53EED" w14:textId="77777777" w:rsidR="00C23406" w:rsidRPr="00420F52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Contribuciones o c</w:t>
            </w:r>
            <w:r w:rsidRPr="00420F52">
              <w:rPr>
                <w:rFonts w:ascii="Tahoma" w:hAnsi="Tahoma" w:cs="Tahoma"/>
              </w:rPr>
              <w:t>onclusiones</w:t>
            </w:r>
            <w:r>
              <w:rPr>
                <w:rFonts w:ascii="Tahoma" w:hAnsi="Tahoma" w:cs="Tahoma"/>
              </w:rPr>
              <w:t>.</w:t>
            </w:r>
          </w:p>
          <w:p w14:paraId="21F53EEE" w14:textId="77777777" w:rsidR="00C23406" w:rsidRPr="00420F52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Palabras clave (incluya máximo seis palabras que describan los temas principales).</w:t>
            </w:r>
          </w:p>
          <w:p w14:paraId="21F53EEF" w14:textId="77777777" w:rsidR="00C23406" w:rsidRPr="00420F52" w:rsidRDefault="00C23406" w:rsidP="00C23406">
            <w:pPr>
              <w:pStyle w:val="Textocomentario"/>
              <w:rPr>
                <w:rFonts w:ascii="Tahoma" w:hAnsi="Tahoma" w:cs="Tahoma"/>
              </w:rPr>
            </w:pPr>
          </w:p>
          <w:p w14:paraId="21F53EF0" w14:textId="77777777" w:rsidR="00C23406" w:rsidRPr="00C23406" w:rsidRDefault="00C23406" w:rsidP="00C23406">
            <w:pPr>
              <w:rPr>
                <w:rFonts w:ascii="Tahoma" w:hAnsi="Tahoma" w:cs="Tahoma"/>
                <w:sz w:val="14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7"/>
            </w:tblGrid>
            <w:tr w:rsidR="00D01B81" w:rsidRPr="009153AA" w14:paraId="21F53EF2" w14:textId="77777777" w:rsidTr="00F05B76">
              <w:trPr>
                <w:trHeight w:val="108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3EF1" w14:textId="77777777" w:rsidR="00D01B81" w:rsidRPr="00E74147" w:rsidRDefault="00E22806" w:rsidP="00D01B81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01B81" w:rsidRPr="00E74147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F53EF3" w14:textId="77777777" w:rsidR="00420F52" w:rsidRDefault="00420F52" w:rsidP="00420F52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4" w14:textId="77777777" w:rsidR="00F4513F" w:rsidRPr="009153AA" w:rsidRDefault="00F4513F" w:rsidP="00F4513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5" w14:textId="77777777" w:rsidR="0027040D" w:rsidRDefault="0027040D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¿Todos los </w:t>
            </w:r>
            <w:r w:rsidR="00567D74">
              <w:rPr>
                <w:rFonts w:ascii="Tahoma" w:hAnsi="Tahoma" w:cs="Tahoma"/>
                <w:sz w:val="18"/>
                <w:szCs w:val="18"/>
                <w:lang w:val="es-MX"/>
              </w:rPr>
              <w:t>autores de la obra hemos revisado los contenidos de esta propuesta y estamos de acuerdo con ellos?</w:t>
            </w:r>
            <w:r w:rsidR="00567D74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567D74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6"/>
            </w:r>
            <w:r w:rsidR="00567D74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</w:p>
          <w:p w14:paraId="21F53EF6" w14:textId="77777777" w:rsidR="007433FE" w:rsidRDefault="007433FE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7" w14:textId="77777777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Si su </w:t>
            </w:r>
            <w:r w:rsidR="00420F52">
              <w:rPr>
                <w:rFonts w:ascii="Tahoma" w:hAnsi="Tahoma" w:cs="Tahoma"/>
                <w:sz w:val="18"/>
                <w:szCs w:val="18"/>
                <w:lang w:val="es-MX"/>
              </w:rPr>
              <w:t xml:space="preserve">respuesta es afirmativa, incluir nombres y apellidos;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y firma electrónica. </w:t>
            </w:r>
          </w:p>
          <w:p w14:paraId="21F53EF8" w14:textId="77777777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9" w14:textId="77777777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5"/>
              <w:gridCol w:w="5202"/>
            </w:tblGrid>
            <w:tr w:rsidR="00420F52" w14:paraId="21F53EFE" w14:textId="77777777" w:rsidTr="00640372">
              <w:trPr>
                <w:trHeight w:val="908"/>
              </w:trPr>
              <w:tc>
                <w:tcPr>
                  <w:tcW w:w="2419" w:type="pct"/>
                </w:tcPr>
                <w:p w14:paraId="21F53EFA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Nombres y apellidos Autor</w:t>
                  </w:r>
                </w:p>
                <w:p w14:paraId="21F53EFB" w14:textId="77777777" w:rsidR="00420F52" w:rsidRPr="000E1D02" w:rsidRDefault="00E22806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420F52" w:rsidRPr="000E1D0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81" w:type="pct"/>
                </w:tcPr>
                <w:p w14:paraId="21F53EFC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Firma</w:t>
                  </w:r>
                </w:p>
                <w:sdt>
                  <w:sdt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id w:val="-1016455833"/>
                    <w:showingPlcHdr/>
                    <w:picture/>
                  </w:sdtPr>
                  <w:sdtContent>
                    <w:p w14:paraId="21F53EFD" w14:textId="77777777" w:rsidR="00420F52" w:rsidRPr="000E1D02" w:rsidRDefault="000D717A" w:rsidP="000E1D02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s-CO" w:eastAsia="es-CO"/>
                        </w:rPr>
                        <w:drawing>
                          <wp:inline distT="0" distB="0" distL="0" distR="0" wp14:anchorId="21F53F34" wp14:editId="21F53F35">
                            <wp:extent cx="1352550" cy="639388"/>
                            <wp:effectExtent l="0" t="0" r="0" b="889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754" cy="641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1F53EFF" w14:textId="77777777" w:rsidR="00420F52" w:rsidRDefault="00420F5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5"/>
              <w:gridCol w:w="5202"/>
            </w:tblGrid>
            <w:tr w:rsidR="00420F52" w14:paraId="21F53F04" w14:textId="77777777" w:rsidTr="00640372">
              <w:trPr>
                <w:trHeight w:val="908"/>
              </w:trPr>
              <w:tc>
                <w:tcPr>
                  <w:tcW w:w="2419" w:type="pct"/>
                </w:tcPr>
                <w:p w14:paraId="21F53F00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Nombres y apellidos Autor</w:t>
                  </w:r>
                </w:p>
                <w:p w14:paraId="21F53F01" w14:textId="77777777" w:rsidR="00420F52" w:rsidRPr="000E1D02" w:rsidRDefault="00E22806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420F52" w:rsidRPr="000E1D0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81" w:type="pct"/>
                </w:tcPr>
                <w:p w14:paraId="21F53F02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Firma</w:t>
                  </w:r>
                </w:p>
                <w:sdt>
                  <w:sdt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id w:val="1027451996"/>
                    <w:showingPlcHdr/>
                    <w:picture/>
                  </w:sdtPr>
                  <w:sdtContent>
                    <w:p w14:paraId="21F53F03" w14:textId="77777777" w:rsidR="00420F52" w:rsidRPr="000E1D02" w:rsidRDefault="000D717A" w:rsidP="000E1D02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s-CO" w:eastAsia="es-CO"/>
                        </w:rPr>
                        <w:drawing>
                          <wp:inline distT="0" distB="0" distL="0" distR="0" wp14:anchorId="21F53F36" wp14:editId="21F53F37">
                            <wp:extent cx="1285875" cy="628650"/>
                            <wp:effectExtent l="0" t="0" r="9525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35" cy="635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1F53F05" w14:textId="77777777" w:rsidR="00F4513F" w:rsidRPr="009153AA" w:rsidRDefault="00F4513F" w:rsidP="00420F5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14:paraId="21F53F07" w14:textId="77777777" w:rsidR="00054532" w:rsidRDefault="00054532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420F52" w14:paraId="21F53F0C" w14:textId="77777777" w:rsidTr="00640372">
        <w:trPr>
          <w:trHeight w:val="908"/>
        </w:trPr>
        <w:tc>
          <w:tcPr>
            <w:tcW w:w="2419" w:type="pct"/>
          </w:tcPr>
          <w:p w14:paraId="21F53F08" w14:textId="77777777" w:rsidR="00420F52" w:rsidRPr="000E1D02" w:rsidRDefault="00420F52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09" w14:textId="77777777" w:rsidR="00420F52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20F52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0A" w14:textId="77777777" w:rsidR="00420F52" w:rsidRPr="000E1D02" w:rsidRDefault="00420F52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1771854541"/>
              <w:showingPlcHdr/>
              <w:picture/>
            </w:sdtPr>
            <w:sdtContent>
              <w:p w14:paraId="21F53F0B" w14:textId="77777777" w:rsidR="00420F52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8" wp14:editId="21F53F39">
                      <wp:extent cx="1352550" cy="568368"/>
                      <wp:effectExtent l="0" t="0" r="0" b="3175"/>
                      <wp:docPr id="49" name="Image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568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0D" w14:textId="77777777" w:rsidR="00420F52" w:rsidRDefault="00420F52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85053B" w14:paraId="21F53F12" w14:textId="77777777" w:rsidTr="00640372">
        <w:trPr>
          <w:trHeight w:val="908"/>
        </w:trPr>
        <w:tc>
          <w:tcPr>
            <w:tcW w:w="2419" w:type="pct"/>
          </w:tcPr>
          <w:p w14:paraId="21F53F0E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0F" w14:textId="77777777" w:rsidR="0085053B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10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972365128"/>
              <w:showingPlcHdr/>
              <w:picture/>
            </w:sdtPr>
            <w:sdtContent>
              <w:p w14:paraId="21F53F11" w14:textId="77777777" w:rsidR="0085053B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A" wp14:editId="21F53F3B">
                      <wp:extent cx="1352550" cy="600075"/>
                      <wp:effectExtent l="0" t="0" r="0" b="9525"/>
                      <wp:docPr id="50" name="Imagen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525" cy="604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13" w14:textId="77777777" w:rsidR="0085053B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85053B" w14:paraId="21F53F18" w14:textId="77777777" w:rsidTr="00640372">
        <w:trPr>
          <w:trHeight w:val="908"/>
        </w:trPr>
        <w:tc>
          <w:tcPr>
            <w:tcW w:w="2419" w:type="pct"/>
          </w:tcPr>
          <w:p w14:paraId="21F53F14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15" w14:textId="77777777" w:rsidR="0085053B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16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117916961"/>
              <w:showingPlcHdr/>
              <w:picture/>
            </w:sdtPr>
            <w:sdtContent>
              <w:p w14:paraId="21F53F17" w14:textId="77777777" w:rsidR="0085053B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C" wp14:editId="21F53F3D">
                      <wp:extent cx="1352550" cy="615771"/>
                      <wp:effectExtent l="0" t="0" r="0" b="0"/>
                      <wp:docPr id="51" name="Imagen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615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1A" w14:textId="77777777" w:rsidR="0085053B" w:rsidRPr="009153AA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  <w:bookmarkStart w:id="0" w:name="_GoBack"/>
      <w:bookmarkEnd w:id="0"/>
    </w:p>
    <w:sectPr w:rsidR="0085053B" w:rsidRPr="009153AA" w:rsidSect="009108F1">
      <w:footerReference w:type="default" r:id="rId49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3F40" w14:textId="77777777" w:rsidR="00113AE9" w:rsidRDefault="00113AE9" w:rsidP="001D3EB2">
      <w:r>
        <w:separator/>
      </w:r>
    </w:p>
  </w:endnote>
  <w:endnote w:type="continuationSeparator" w:id="0">
    <w:p w14:paraId="21F53F41" w14:textId="77777777" w:rsidR="00113AE9" w:rsidRDefault="00113AE9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8FB" w14:textId="77777777" w:rsidR="00EE3BCC" w:rsidRDefault="00EE3BCC" w:rsidP="00BD77B4">
    <w:pPr>
      <w:pStyle w:val="Piedepgina"/>
      <w:jc w:val="center"/>
      <w:rPr>
        <w:b/>
        <w:sz w:val="16"/>
        <w:szCs w:val="16"/>
      </w:rPr>
    </w:pPr>
  </w:p>
  <w:p w14:paraId="21F53F45" w14:textId="13516FF6" w:rsidR="00113AE9" w:rsidRDefault="00113AE9" w:rsidP="00AF4776">
    <w:pPr>
      <w:pStyle w:val="Piedepgina"/>
      <w:jc w:val="center"/>
    </w:pPr>
    <w:r w:rsidRPr="00BD77B4">
      <w:rPr>
        <w:b/>
        <w:sz w:val="16"/>
        <w:szCs w:val="16"/>
      </w:rPr>
      <w:t>Versión:</w:t>
    </w:r>
    <w:r>
      <w:rPr>
        <w:sz w:val="16"/>
        <w:szCs w:val="16"/>
      </w:rPr>
      <w:t xml:space="preserve"> 2 </w:t>
    </w:r>
    <w:r>
      <w:rPr>
        <w:sz w:val="16"/>
        <w:szCs w:val="16"/>
      </w:rPr>
      <w:tab/>
    </w:r>
    <w:r w:rsidRPr="00BD77B4">
      <w:rPr>
        <w:b/>
        <w:sz w:val="16"/>
        <w:szCs w:val="16"/>
      </w:rPr>
      <w:t>Fecha:</w:t>
    </w:r>
    <w:r>
      <w:rPr>
        <w:sz w:val="16"/>
        <w:szCs w:val="16"/>
      </w:rPr>
      <w:t xml:space="preserve"> marzo de 2019 </w:t>
    </w:r>
    <w:r>
      <w:rPr>
        <w:sz w:val="16"/>
        <w:szCs w:val="16"/>
      </w:rPr>
      <w:tab/>
    </w:r>
    <w:r w:rsidRPr="00E24F7F">
      <w:rPr>
        <w:sz w:val="16"/>
        <w:szCs w:val="16"/>
      </w:rPr>
      <w:t xml:space="preserve">Página </w:t>
    </w:r>
    <w:r w:rsidRPr="00E24F7F">
      <w:rPr>
        <w:bCs/>
        <w:sz w:val="16"/>
        <w:szCs w:val="16"/>
      </w:rPr>
      <w:fldChar w:fldCharType="begin"/>
    </w:r>
    <w:r w:rsidRPr="00E24F7F">
      <w:rPr>
        <w:bCs/>
        <w:sz w:val="16"/>
        <w:szCs w:val="16"/>
      </w:rPr>
      <w:instrText>PAGE</w:instrText>
    </w:r>
    <w:r w:rsidRPr="00E24F7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5</w:t>
    </w:r>
    <w:r w:rsidRPr="00E24F7F">
      <w:rPr>
        <w:bCs/>
        <w:sz w:val="16"/>
        <w:szCs w:val="16"/>
      </w:rPr>
      <w:fldChar w:fldCharType="end"/>
    </w:r>
    <w:r w:rsidRPr="00E24F7F">
      <w:rPr>
        <w:sz w:val="16"/>
        <w:szCs w:val="16"/>
      </w:rPr>
      <w:t xml:space="preserve"> de </w:t>
    </w:r>
    <w:r w:rsidRPr="00E24F7F">
      <w:rPr>
        <w:bCs/>
        <w:sz w:val="16"/>
        <w:szCs w:val="16"/>
      </w:rPr>
      <w:fldChar w:fldCharType="begin"/>
    </w:r>
    <w:r w:rsidRPr="00E24F7F">
      <w:rPr>
        <w:bCs/>
        <w:sz w:val="16"/>
        <w:szCs w:val="16"/>
      </w:rPr>
      <w:instrText>NUMPAGES</w:instrText>
    </w:r>
    <w:r w:rsidRPr="00E24F7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5</w:t>
    </w:r>
    <w:r w:rsidRPr="00E24F7F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3F3E" w14:textId="77777777" w:rsidR="00113AE9" w:rsidRDefault="00113AE9" w:rsidP="001D3EB2">
      <w:r>
        <w:separator/>
      </w:r>
    </w:p>
  </w:footnote>
  <w:footnote w:type="continuationSeparator" w:id="0">
    <w:p w14:paraId="21F53F3F" w14:textId="77777777" w:rsidR="00113AE9" w:rsidRDefault="00113AE9" w:rsidP="001D3EB2">
      <w:r>
        <w:continuationSeparator/>
      </w:r>
    </w:p>
  </w:footnote>
  <w:footnote w:id="1">
    <w:p w14:paraId="264389FF" w14:textId="76A5FDFA" w:rsidR="00113AE9" w:rsidRPr="00113AE9" w:rsidRDefault="00113AE9" w:rsidP="00EE3BCC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su obra cuenta con fotografías, piezas gráficas, obras de arte u otro elemento gráfico que </w:t>
      </w:r>
      <w:r w:rsidR="00EE3BCC">
        <w:t xml:space="preserve">este protegido por los derechos de </w:t>
      </w:r>
      <w:r>
        <w:t>autor debe envi</w:t>
      </w:r>
      <w:r w:rsidR="00EE3BCC">
        <w:t>ar el permiso correspondiente por cada una de las imágenes que aparezca en la obra.</w:t>
      </w:r>
    </w:p>
  </w:footnote>
  <w:footnote w:id="2">
    <w:p w14:paraId="21F53F47" w14:textId="77777777" w:rsidR="00113AE9" w:rsidRPr="006014A2" w:rsidRDefault="00113AE9" w:rsidP="002C5BB1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6014A2">
        <w:rPr>
          <w:rStyle w:val="Refdenotaalpie"/>
          <w:rFonts w:ascii="Tahoma" w:hAnsi="Tahoma" w:cs="Tahoma"/>
          <w:sz w:val="16"/>
          <w:szCs w:val="16"/>
        </w:rPr>
        <w:footnoteRef/>
      </w:r>
      <w:r w:rsidRPr="006014A2">
        <w:rPr>
          <w:rFonts w:ascii="Tahoma" w:hAnsi="Tahoma" w:cs="Tahoma"/>
          <w:sz w:val="16"/>
          <w:szCs w:val="16"/>
        </w:rPr>
        <w:t xml:space="preserve"> Si la obra se deriva de una tesis de grado, principalmente de posgrado (maestría, doctorado), por favor, indicarlo de manera explícita (indicar título de la tesis, año, programa y universidad) y describir dentro del ítem “</w:t>
      </w:r>
      <w:r>
        <w:rPr>
          <w:rFonts w:ascii="Tahoma" w:hAnsi="Tahoma" w:cs="Tahoma"/>
          <w:sz w:val="16"/>
          <w:szCs w:val="16"/>
        </w:rPr>
        <w:t>Aspectos editoriales y de presentación”</w:t>
      </w:r>
      <w:r w:rsidRPr="006014A2">
        <w:rPr>
          <w:rFonts w:ascii="Tahoma" w:hAnsi="Tahoma" w:cs="Tahoma"/>
          <w:sz w:val="16"/>
          <w:szCs w:val="16"/>
        </w:rPr>
        <w:t xml:space="preserve"> qué partes de la tesis incluye </w:t>
      </w:r>
      <w:r>
        <w:rPr>
          <w:rFonts w:ascii="Tahoma" w:hAnsi="Tahoma" w:cs="Tahoma"/>
          <w:sz w:val="16"/>
          <w:szCs w:val="16"/>
        </w:rPr>
        <w:t xml:space="preserve"> </w:t>
      </w:r>
      <w:r w:rsidRPr="006014A2">
        <w:rPr>
          <w:rFonts w:ascii="Tahoma" w:hAnsi="Tahoma" w:cs="Tahoma"/>
          <w:sz w:val="16"/>
          <w:szCs w:val="16"/>
        </w:rPr>
        <w:t>y cómo se han adaptado, se diferencia o profundiza con respecto del documento del que se origina (la Editorial no</w:t>
      </w:r>
      <w:r>
        <w:rPr>
          <w:rFonts w:ascii="Tahoma" w:hAnsi="Tahoma" w:cs="Tahoma"/>
          <w:sz w:val="16"/>
          <w:szCs w:val="16"/>
        </w:rPr>
        <w:t xml:space="preserve"> </w:t>
      </w:r>
      <w:r w:rsidRPr="00AE7B3E">
        <w:rPr>
          <w:rFonts w:ascii="Verdana" w:hAnsi="Verdana"/>
          <w:sz w:val="16"/>
          <w:szCs w:val="16"/>
        </w:rPr>
        <w:t>contempla, entre sus colecciones actuales, la publicación de tesis de grado).</w:t>
      </w:r>
      <w:r>
        <w:t xml:space="preserve"> </w:t>
      </w:r>
    </w:p>
  </w:footnote>
  <w:footnote w:id="3">
    <w:p w14:paraId="21F53F48" w14:textId="77777777" w:rsidR="00113AE9" w:rsidRPr="00F64312" w:rsidRDefault="00113AE9" w:rsidP="002C5BB1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En caso de que se trate de una propuesta de reedición de una obra, especifique cuáles son las diferencias con la edición ya publicada y señale en qué partes del texto se ubican tales diferencias (en cuanto a la muestra deberá adjuntar la obra anterior y la nueva). </w:t>
      </w:r>
      <w:r>
        <w:rPr>
          <w:rFonts w:ascii="Tahoma" w:hAnsi="Tahoma" w:cs="Tahoma"/>
          <w:sz w:val="16"/>
          <w:szCs w:val="16"/>
          <w:lang w:val="es-CO"/>
        </w:rPr>
        <w:t>Asimismo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, ofrezca detalles de la Editorial por la que se publicó (si </w:t>
      </w:r>
      <w:r>
        <w:rPr>
          <w:rFonts w:ascii="Tahoma" w:hAnsi="Tahoma" w:cs="Tahoma"/>
          <w:sz w:val="16"/>
          <w:szCs w:val="16"/>
          <w:lang w:val="es-CO"/>
        </w:rPr>
        <w:t>ha sido por una Editorial diferente 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la</w:t>
      </w:r>
      <w:r>
        <w:rPr>
          <w:rFonts w:ascii="Tahoma" w:hAnsi="Tahoma" w:cs="Tahoma"/>
          <w:sz w:val="16"/>
          <w:szCs w:val="16"/>
          <w:lang w:val="es-CO"/>
        </w:rPr>
        <w:t xml:space="preserve"> de la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Universidad Cooperativa de Colombia), tiraje, estado actual de esa edición (en circulación, agotada, etc.)</w:t>
      </w:r>
      <w:r>
        <w:rPr>
          <w:rFonts w:ascii="Tahoma" w:hAnsi="Tahoma" w:cs="Tahoma"/>
          <w:sz w:val="16"/>
          <w:szCs w:val="16"/>
          <w:lang w:val="es-CO"/>
        </w:rPr>
        <w:t xml:space="preserve"> y sus canales actuales de distribución y venta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, si no hay compromisos contractuales que comprometan nuevas ediciones y si la edición original pasó por un proceso de evaluación de pares. </w:t>
      </w:r>
      <w:r>
        <w:rPr>
          <w:rFonts w:ascii="Tahoma" w:hAnsi="Tahoma" w:cs="Tahoma"/>
          <w:sz w:val="16"/>
          <w:szCs w:val="16"/>
          <w:lang w:val="es-CO"/>
        </w:rPr>
        <w:t>No olvide justificar claramente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por qué la Editorial debería considerar esa nueva edición.</w:t>
      </w:r>
      <w:r>
        <w:rPr>
          <w:rFonts w:ascii="Tahoma" w:hAnsi="Tahoma" w:cs="Tahoma"/>
          <w:sz w:val="16"/>
          <w:szCs w:val="16"/>
          <w:lang w:val="es-CO"/>
        </w:rPr>
        <w:t xml:space="preserve"> </w:t>
      </w:r>
    </w:p>
  </w:footnote>
  <w:footnote w:id="4">
    <w:p w14:paraId="21F53F49" w14:textId="77777777" w:rsidR="00113AE9" w:rsidRPr="00F64312" w:rsidRDefault="00113AE9" w:rsidP="009153AA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F64312">
        <w:rPr>
          <w:rStyle w:val="Refdenotaalpie"/>
          <w:rFonts w:ascii="Tahoma" w:hAnsi="Tahoma" w:cs="Tahoma"/>
          <w:sz w:val="16"/>
          <w:szCs w:val="16"/>
        </w:rPr>
        <w:footnoteRef/>
      </w:r>
      <w:r w:rsidRPr="00F64312">
        <w:rPr>
          <w:rFonts w:ascii="Tahoma" w:hAnsi="Tahoma" w:cs="Tahoma"/>
          <w:sz w:val="16"/>
          <w:szCs w:val="16"/>
        </w:rPr>
        <w:t xml:space="preserve"> </w:t>
      </w:r>
      <w:r w:rsidRPr="00F64312">
        <w:rPr>
          <w:rFonts w:ascii="Tahoma" w:hAnsi="Tahoma" w:cs="Tahoma"/>
          <w:sz w:val="16"/>
          <w:szCs w:val="16"/>
          <w:lang w:val="es-CO"/>
        </w:rPr>
        <w:t xml:space="preserve">Si la obra tiene muchas subsecciones, haga una descripción general de los capítulos o de las partes principales en las que la ha dividido, señalando el objetivo de cada una de esas partes y, brevemente, los temas en los que se ramifica.  </w:t>
      </w:r>
    </w:p>
  </w:footnote>
  <w:footnote w:id="5">
    <w:p w14:paraId="21F53F4A" w14:textId="77777777" w:rsidR="00113AE9" w:rsidRPr="00BD1F4D" w:rsidRDefault="00113AE9" w:rsidP="00880F7B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Los elementos gráficos de mala calidad, resolución o que no sean editables no podrán ser procesados ni incluidos en la obra. Igualmente los autores son responsables de tramitar y presentar los permisos correspondientes a la Editorial, si es el caso de algún gráfico o imagen que tenga derechos reservados. </w:t>
      </w:r>
    </w:p>
  </w:footnote>
  <w:footnote w:id="6">
    <w:p w14:paraId="21F53F4B" w14:textId="77777777" w:rsidR="00113AE9" w:rsidRPr="00567D74" w:rsidRDefault="00113AE9" w:rsidP="00567D74">
      <w:pPr>
        <w:pStyle w:val="Textonotapie"/>
        <w:rPr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>Todos los autores deben revisar y avalar la propuesta antes de que sea enviada. De lo contrario, no podrá ser procesada.</w:t>
      </w:r>
      <w:r>
        <w:rPr>
          <w:lang w:val="es-C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4D12"/>
    <w:multiLevelType w:val="hybridMultilevel"/>
    <w:tmpl w:val="A0CC2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D76"/>
    <w:multiLevelType w:val="hybridMultilevel"/>
    <w:tmpl w:val="189215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2DB7"/>
    <w:multiLevelType w:val="hybridMultilevel"/>
    <w:tmpl w:val="F1BEC04E"/>
    <w:lvl w:ilvl="0" w:tplc="017C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4930"/>
    <w:multiLevelType w:val="hybridMultilevel"/>
    <w:tmpl w:val="CB8E87F8"/>
    <w:lvl w:ilvl="0" w:tplc="E084CA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67431"/>
    <w:multiLevelType w:val="hybridMultilevel"/>
    <w:tmpl w:val="D06E89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187F"/>
    <w:multiLevelType w:val="hybridMultilevel"/>
    <w:tmpl w:val="D8A4BCB2"/>
    <w:lvl w:ilvl="0" w:tplc="A44C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C052F"/>
    <w:multiLevelType w:val="hybridMultilevel"/>
    <w:tmpl w:val="30CEB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0F"/>
    <w:rsid w:val="00024236"/>
    <w:rsid w:val="000373A8"/>
    <w:rsid w:val="00054532"/>
    <w:rsid w:val="00060A5A"/>
    <w:rsid w:val="00073365"/>
    <w:rsid w:val="00073DB3"/>
    <w:rsid w:val="00091032"/>
    <w:rsid w:val="000A3BEC"/>
    <w:rsid w:val="000C0FEE"/>
    <w:rsid w:val="000D0016"/>
    <w:rsid w:val="000D717A"/>
    <w:rsid w:val="000E1D02"/>
    <w:rsid w:val="000E46EC"/>
    <w:rsid w:val="00105035"/>
    <w:rsid w:val="00112828"/>
    <w:rsid w:val="00113AE9"/>
    <w:rsid w:val="00117377"/>
    <w:rsid w:val="00120801"/>
    <w:rsid w:val="00124804"/>
    <w:rsid w:val="001517B7"/>
    <w:rsid w:val="001A5A18"/>
    <w:rsid w:val="001B3940"/>
    <w:rsid w:val="001B59A2"/>
    <w:rsid w:val="001C3B16"/>
    <w:rsid w:val="001D0FCB"/>
    <w:rsid w:val="001D3EB2"/>
    <w:rsid w:val="001E2CB8"/>
    <w:rsid w:val="001E68A8"/>
    <w:rsid w:val="002241FC"/>
    <w:rsid w:val="002375C6"/>
    <w:rsid w:val="0027040D"/>
    <w:rsid w:val="00292658"/>
    <w:rsid w:val="002A3AD7"/>
    <w:rsid w:val="002C5BB1"/>
    <w:rsid w:val="002C6D07"/>
    <w:rsid w:val="002D0039"/>
    <w:rsid w:val="002D4E04"/>
    <w:rsid w:val="002E3F38"/>
    <w:rsid w:val="003112E5"/>
    <w:rsid w:val="0031769F"/>
    <w:rsid w:val="0033602E"/>
    <w:rsid w:val="003746D9"/>
    <w:rsid w:val="00374754"/>
    <w:rsid w:val="003860D3"/>
    <w:rsid w:val="00390B66"/>
    <w:rsid w:val="00394EBB"/>
    <w:rsid w:val="003A17E0"/>
    <w:rsid w:val="003A313A"/>
    <w:rsid w:val="003C415C"/>
    <w:rsid w:val="003E7DED"/>
    <w:rsid w:val="00413160"/>
    <w:rsid w:val="00420F52"/>
    <w:rsid w:val="004604C3"/>
    <w:rsid w:val="0046360B"/>
    <w:rsid w:val="00465115"/>
    <w:rsid w:val="00471DC4"/>
    <w:rsid w:val="004843D6"/>
    <w:rsid w:val="004953F4"/>
    <w:rsid w:val="004C237A"/>
    <w:rsid w:val="004C3EE2"/>
    <w:rsid w:val="004F1039"/>
    <w:rsid w:val="0052044D"/>
    <w:rsid w:val="00521F08"/>
    <w:rsid w:val="005249BA"/>
    <w:rsid w:val="00532315"/>
    <w:rsid w:val="005525D2"/>
    <w:rsid w:val="00553CFD"/>
    <w:rsid w:val="0056478B"/>
    <w:rsid w:val="00567D74"/>
    <w:rsid w:val="00567E86"/>
    <w:rsid w:val="00587CC4"/>
    <w:rsid w:val="00597167"/>
    <w:rsid w:val="005C2C38"/>
    <w:rsid w:val="005D4D44"/>
    <w:rsid w:val="005E3722"/>
    <w:rsid w:val="00600F67"/>
    <w:rsid w:val="006014A2"/>
    <w:rsid w:val="00602A69"/>
    <w:rsid w:val="006068AE"/>
    <w:rsid w:val="00613DBB"/>
    <w:rsid w:val="00616988"/>
    <w:rsid w:val="006212C5"/>
    <w:rsid w:val="00637159"/>
    <w:rsid w:val="00640372"/>
    <w:rsid w:val="0064760D"/>
    <w:rsid w:val="00686A39"/>
    <w:rsid w:val="00692428"/>
    <w:rsid w:val="00693D22"/>
    <w:rsid w:val="006A50CA"/>
    <w:rsid w:val="006B3318"/>
    <w:rsid w:val="006D298B"/>
    <w:rsid w:val="006E3695"/>
    <w:rsid w:val="006E659C"/>
    <w:rsid w:val="006F2A7D"/>
    <w:rsid w:val="006F4B8F"/>
    <w:rsid w:val="00724AF9"/>
    <w:rsid w:val="007433FE"/>
    <w:rsid w:val="00773D00"/>
    <w:rsid w:val="007935EF"/>
    <w:rsid w:val="00796604"/>
    <w:rsid w:val="007B7435"/>
    <w:rsid w:val="007C6DBE"/>
    <w:rsid w:val="007F6B8B"/>
    <w:rsid w:val="00805172"/>
    <w:rsid w:val="00817507"/>
    <w:rsid w:val="00834F00"/>
    <w:rsid w:val="0085053B"/>
    <w:rsid w:val="008569A7"/>
    <w:rsid w:val="00865024"/>
    <w:rsid w:val="00870AA9"/>
    <w:rsid w:val="0087281A"/>
    <w:rsid w:val="00880F7B"/>
    <w:rsid w:val="00892C3B"/>
    <w:rsid w:val="008F38B7"/>
    <w:rsid w:val="009108F1"/>
    <w:rsid w:val="009153AA"/>
    <w:rsid w:val="0091548B"/>
    <w:rsid w:val="00921261"/>
    <w:rsid w:val="009569CD"/>
    <w:rsid w:val="009A1BAB"/>
    <w:rsid w:val="009A5641"/>
    <w:rsid w:val="009A765F"/>
    <w:rsid w:val="009C6715"/>
    <w:rsid w:val="009D2E8D"/>
    <w:rsid w:val="009D6C7B"/>
    <w:rsid w:val="00A049C3"/>
    <w:rsid w:val="00A06BC5"/>
    <w:rsid w:val="00A074BE"/>
    <w:rsid w:val="00A1730C"/>
    <w:rsid w:val="00A27E98"/>
    <w:rsid w:val="00A55313"/>
    <w:rsid w:val="00A62ED3"/>
    <w:rsid w:val="00A7194D"/>
    <w:rsid w:val="00AC0176"/>
    <w:rsid w:val="00AD2B4E"/>
    <w:rsid w:val="00AE7B3E"/>
    <w:rsid w:val="00AF4776"/>
    <w:rsid w:val="00AF6A0F"/>
    <w:rsid w:val="00B20350"/>
    <w:rsid w:val="00B4300C"/>
    <w:rsid w:val="00B4322C"/>
    <w:rsid w:val="00B45B65"/>
    <w:rsid w:val="00B723B6"/>
    <w:rsid w:val="00B952B9"/>
    <w:rsid w:val="00BB2802"/>
    <w:rsid w:val="00BD1F4D"/>
    <w:rsid w:val="00BD77B4"/>
    <w:rsid w:val="00BE580F"/>
    <w:rsid w:val="00BE6140"/>
    <w:rsid w:val="00C23406"/>
    <w:rsid w:val="00C335B1"/>
    <w:rsid w:val="00C36AAE"/>
    <w:rsid w:val="00C75610"/>
    <w:rsid w:val="00C75AD6"/>
    <w:rsid w:val="00CA19C9"/>
    <w:rsid w:val="00CD10D1"/>
    <w:rsid w:val="00D01B81"/>
    <w:rsid w:val="00D029D8"/>
    <w:rsid w:val="00D161FB"/>
    <w:rsid w:val="00D20A5E"/>
    <w:rsid w:val="00D216E6"/>
    <w:rsid w:val="00D321B5"/>
    <w:rsid w:val="00D41BD1"/>
    <w:rsid w:val="00D537D2"/>
    <w:rsid w:val="00D5558E"/>
    <w:rsid w:val="00D71AC2"/>
    <w:rsid w:val="00D72D18"/>
    <w:rsid w:val="00D746D1"/>
    <w:rsid w:val="00D85EDA"/>
    <w:rsid w:val="00DC78CA"/>
    <w:rsid w:val="00DF01BF"/>
    <w:rsid w:val="00DF6D29"/>
    <w:rsid w:val="00E031B6"/>
    <w:rsid w:val="00E16D7B"/>
    <w:rsid w:val="00E2081E"/>
    <w:rsid w:val="00E2137A"/>
    <w:rsid w:val="00E22806"/>
    <w:rsid w:val="00E55416"/>
    <w:rsid w:val="00E72A4E"/>
    <w:rsid w:val="00E74147"/>
    <w:rsid w:val="00E76077"/>
    <w:rsid w:val="00E85987"/>
    <w:rsid w:val="00E94EC0"/>
    <w:rsid w:val="00EA4C1D"/>
    <w:rsid w:val="00EC6E3F"/>
    <w:rsid w:val="00EE3BCC"/>
    <w:rsid w:val="00EE512F"/>
    <w:rsid w:val="00EF1EA7"/>
    <w:rsid w:val="00EF3430"/>
    <w:rsid w:val="00F04E5C"/>
    <w:rsid w:val="00F05B76"/>
    <w:rsid w:val="00F2120E"/>
    <w:rsid w:val="00F22543"/>
    <w:rsid w:val="00F31873"/>
    <w:rsid w:val="00F4513F"/>
    <w:rsid w:val="00F64312"/>
    <w:rsid w:val="00F67F22"/>
    <w:rsid w:val="00F9115D"/>
    <w:rsid w:val="00FA72FB"/>
    <w:rsid w:val="00FB7FFC"/>
    <w:rsid w:val="00FE633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1F5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D10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10D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D10D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0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D10D1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029D8"/>
    <w:pPr>
      <w:ind w:left="720"/>
      <w:contextualSpacing/>
    </w:pPr>
  </w:style>
  <w:style w:type="character" w:styleId="Nmerodepgina">
    <w:name w:val="page number"/>
    <w:rsid w:val="009108F1"/>
    <w:rPr>
      <w:rFonts w:ascii="Century Gothic" w:hAnsi="Century Gothic"/>
      <w:b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53A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153AA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915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7.png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8%20V1%20Propuesta%20obras_13062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281C-8016-42F8-9F30-97B5F03BACBA}"/>
</file>

<file path=customXml/itemProps2.xml><?xml version="1.0" encoding="utf-8"?>
<ds:datastoreItem xmlns:ds="http://schemas.openxmlformats.org/officeDocument/2006/customXml" ds:itemID="{CA8F7711-3056-4670-8368-E853A8F9B632}"/>
</file>

<file path=customXml/itemProps3.xml><?xml version="1.0" encoding="utf-8"?>
<ds:datastoreItem xmlns:ds="http://schemas.openxmlformats.org/officeDocument/2006/customXml" ds:itemID="{CF60F484-EB8B-4ABD-936B-FA506D688300}"/>
</file>

<file path=customXml/itemProps4.xml><?xml version="1.0" encoding="utf-8"?>
<ds:datastoreItem xmlns:ds="http://schemas.openxmlformats.org/officeDocument/2006/customXml" ds:itemID="{4B5E2B9C-E84A-4728-AD1B-7883174C21F7}"/>
</file>

<file path=docProps/app.xml><?xml version="1.0" encoding="utf-8"?>
<Properties xmlns="http://schemas.openxmlformats.org/officeDocument/2006/extended-properties" xmlns:vt="http://schemas.openxmlformats.org/officeDocument/2006/docPropsVTypes">
  <Template>FMI7-28 V1 Propuesta obras_130620</Template>
  <TotalTime>0</TotalTime>
  <Pages>5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2019-03-29T15:03:00Z</dcterms:created>
  <dcterms:modified xsi:type="dcterms:W3CDTF">2019-03-29T15:15:00Z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