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activeX/activeX6.xml" ContentType="application/vnd.ms-office.activeX+xml"/>
  <Override PartName="/word/activeX/activeX5.xml" ContentType="application/vnd.ms-office.activeX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6"/>
        <w:gridCol w:w="5188"/>
        <w:gridCol w:w="2183"/>
      </w:tblGrid>
      <w:tr w:rsidR="00F35BDE" w14:paraId="0BF51AE0" w14:textId="77777777" w:rsidTr="006A4F09">
        <w:trPr>
          <w:trHeight w:val="1134"/>
        </w:trPr>
        <w:tc>
          <w:tcPr>
            <w:tcW w:w="1696" w:type="dxa"/>
          </w:tcPr>
          <w:p w14:paraId="1467B419" w14:textId="70B0CF1E" w:rsidR="00F35BDE" w:rsidRDefault="00C561CC">
            <w:r w:rsidRPr="00F10D25">
              <w:rPr>
                <w:rFonts w:ascii="Tahoma" w:hAnsi="Tahoma" w:cs="Tahoma"/>
                <w:noProof/>
                <w:lang w:eastAsia="es-CO"/>
              </w:rPr>
              <w:drawing>
                <wp:inline distT="0" distB="0" distL="0" distR="0" wp14:anchorId="4A06AC55" wp14:editId="51F21982">
                  <wp:extent cx="847725" cy="734146"/>
                  <wp:effectExtent l="0" t="0" r="0" b="8890"/>
                  <wp:docPr id="1" name="Imagen 1" descr="C:\Users\ruben.martinezv\Documents\ANALISTA PLANEACIÓN Y EFECTIVIDAD\Plantillas comunicaciones\logo_ucc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ben.martinezv\Documents\ANALISTA PLANEACIÓN Y EFECTIVIDAD\Plantillas comunicaciones\logo_ucc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54" cy="74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vAlign w:val="center"/>
          </w:tcPr>
          <w:p w14:paraId="6CB9193D" w14:textId="77777777" w:rsidR="00F35BDE" w:rsidRDefault="00F35BDE" w:rsidP="004C52E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35BDE">
              <w:rPr>
                <w:rFonts w:ascii="Tahoma" w:hAnsi="Tahoma" w:cs="Tahoma"/>
                <w:b/>
                <w:sz w:val="20"/>
              </w:rPr>
              <w:t xml:space="preserve">SOLICITUD DE </w:t>
            </w:r>
            <w:r w:rsidR="004C52E6">
              <w:rPr>
                <w:rFonts w:ascii="Tahoma" w:hAnsi="Tahoma" w:cs="Tahoma"/>
                <w:b/>
                <w:sz w:val="20"/>
              </w:rPr>
              <w:t>MOVILIDAD ESTUDIANTIL</w:t>
            </w:r>
          </w:p>
          <w:p w14:paraId="6974D774" w14:textId="6B3F547E" w:rsidR="00752BD8" w:rsidRPr="00F35BDE" w:rsidRDefault="00752BD8" w:rsidP="004C52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NACIONAL E INTERNACIONAL</w:t>
            </w:r>
          </w:p>
        </w:tc>
        <w:tc>
          <w:tcPr>
            <w:tcW w:w="2183" w:type="dxa"/>
            <w:vAlign w:val="center"/>
          </w:tcPr>
          <w:p w14:paraId="427A7C12" w14:textId="77777777" w:rsidR="00F35BDE" w:rsidRPr="00F35BDE" w:rsidRDefault="00F35BDE" w:rsidP="00F35BDE">
            <w:pPr>
              <w:rPr>
                <w:rFonts w:ascii="Tahoma" w:hAnsi="Tahoma" w:cs="Tahoma"/>
                <w:sz w:val="18"/>
              </w:rPr>
            </w:pPr>
            <w:r w:rsidRPr="00F35BDE">
              <w:rPr>
                <w:rFonts w:ascii="Tahoma" w:hAnsi="Tahoma" w:cs="Tahoma"/>
                <w:b/>
                <w:sz w:val="18"/>
              </w:rPr>
              <w:t>Código: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2E6BD3">
              <w:rPr>
                <w:rFonts w:ascii="Tahoma" w:hAnsi="Tahoma" w:cs="Tahoma"/>
                <w:sz w:val="18"/>
              </w:rPr>
              <w:t>FP122-7</w:t>
            </w:r>
          </w:p>
          <w:p w14:paraId="6FF68CD6" w14:textId="4FED5BF8" w:rsidR="00F35BDE" w:rsidRPr="00F35BDE" w:rsidRDefault="00F35BDE" w:rsidP="00F35BDE">
            <w:pPr>
              <w:rPr>
                <w:rFonts w:ascii="Tahoma" w:hAnsi="Tahoma" w:cs="Tahoma"/>
                <w:sz w:val="18"/>
              </w:rPr>
            </w:pPr>
            <w:r w:rsidRPr="00F35BDE">
              <w:rPr>
                <w:rFonts w:ascii="Tahoma" w:hAnsi="Tahoma" w:cs="Tahoma"/>
                <w:b/>
                <w:sz w:val="18"/>
              </w:rPr>
              <w:t>Versión: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752BD8">
              <w:rPr>
                <w:rFonts w:ascii="Tahoma" w:hAnsi="Tahoma" w:cs="Tahoma"/>
                <w:sz w:val="18"/>
              </w:rPr>
              <w:t>4</w:t>
            </w:r>
          </w:p>
          <w:p w14:paraId="6085E6D3" w14:textId="7C469C51" w:rsidR="00F35BDE" w:rsidRDefault="00F35BDE" w:rsidP="004C52E6">
            <w:r w:rsidRPr="00F35BDE">
              <w:rPr>
                <w:rFonts w:ascii="Tahoma" w:hAnsi="Tahoma" w:cs="Tahoma"/>
                <w:b/>
                <w:sz w:val="18"/>
              </w:rPr>
              <w:t>Fecha: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296554">
              <w:rPr>
                <w:rFonts w:ascii="Tahoma" w:hAnsi="Tahoma" w:cs="Tahoma"/>
                <w:sz w:val="18"/>
              </w:rPr>
              <w:t>J</w:t>
            </w:r>
            <w:r w:rsidR="00752BD8">
              <w:rPr>
                <w:rFonts w:ascii="Tahoma" w:hAnsi="Tahoma" w:cs="Tahoma"/>
                <w:sz w:val="18"/>
              </w:rPr>
              <w:t>unio 2020</w:t>
            </w:r>
          </w:p>
        </w:tc>
      </w:tr>
    </w:tbl>
    <w:p w14:paraId="2FF85410" w14:textId="5F874685" w:rsidR="000C2CB0" w:rsidRDefault="000C2CB0" w:rsidP="000C2CB0">
      <w:pPr>
        <w:rPr>
          <w:rFonts w:ascii="Tahoma" w:hAnsi="Tahoma" w:cs="Tahoma"/>
          <w:sz w:val="4"/>
          <w:szCs w:val="10"/>
        </w:rPr>
      </w:pPr>
    </w:p>
    <w:p w14:paraId="63A9492F" w14:textId="6B772B90" w:rsidR="000C2CB0" w:rsidRPr="000C2CB0" w:rsidRDefault="000C2CB0" w:rsidP="000C2CB0">
      <w:pPr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sz w:val="14"/>
          <w:szCs w:val="20"/>
        </w:rPr>
        <w:t xml:space="preserve">Diligenciar de manera digital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35BDE" w:rsidRPr="00F35BDE" w14:paraId="41F80337" w14:textId="77777777" w:rsidTr="00F17797">
        <w:trPr>
          <w:trHeight w:val="284"/>
        </w:trPr>
        <w:tc>
          <w:tcPr>
            <w:tcW w:w="9039" w:type="dxa"/>
            <w:shd w:val="clear" w:color="auto" w:fill="072E40"/>
            <w:vAlign w:val="center"/>
          </w:tcPr>
          <w:p w14:paraId="17D42E11" w14:textId="77777777" w:rsidR="00F35BDE" w:rsidRPr="00F35BDE" w:rsidRDefault="00F35BDE" w:rsidP="005C0C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5BDE">
              <w:rPr>
                <w:rFonts w:ascii="Tahoma" w:hAnsi="Tahoma" w:cs="Tahoma"/>
                <w:b/>
                <w:sz w:val="20"/>
                <w:szCs w:val="20"/>
              </w:rPr>
              <w:t>INFORMACIÓN DEL SOLICITANTE</w:t>
            </w:r>
          </w:p>
        </w:tc>
      </w:tr>
      <w:tr w:rsidR="00F17797" w:rsidRPr="00F35BDE" w14:paraId="4C11D9BB" w14:textId="77777777" w:rsidTr="00F17797">
        <w:trPr>
          <w:trHeight w:val="284"/>
        </w:trPr>
        <w:tc>
          <w:tcPr>
            <w:tcW w:w="9039" w:type="dxa"/>
            <w:shd w:val="clear" w:color="auto" w:fill="auto"/>
            <w:vAlign w:val="center"/>
          </w:tcPr>
          <w:p w14:paraId="028F0949" w14:textId="77777777" w:rsidR="00F17797" w:rsidRDefault="00F17797" w:rsidP="00F17797">
            <w:pPr>
              <w:ind w:firstLine="708"/>
              <w:rPr>
                <w:sz w:val="2"/>
              </w:rPr>
            </w:pPr>
          </w:p>
          <w:p w14:paraId="010F8945" w14:textId="5EB6D6AD" w:rsidR="00F17797" w:rsidRPr="00F17797" w:rsidRDefault="00F17797" w:rsidP="00F17797">
            <w:pP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Tipo de identificación: 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object w:dxaOrig="1440" w:dyaOrig="1440" w14:anchorId="2233C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6.4pt;height:12.9pt" o:ole="">
                  <v:imagedata r:id="rId8" o:title=""/>
                </v:shape>
                <w:control r:id="rId9" w:name="OptionButton1" w:shapeid="_x0000_i1039"/>
              </w:objec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object w:dxaOrig="1440" w:dyaOrig="1440" w14:anchorId="2BBFD1E7">
                <v:shape id="_x0000_i1042" type="#_x0000_t75" style="width:65.9pt;height:13.6pt" o:ole="">
                  <v:imagedata r:id="rId10" o:title=""/>
                </v:shape>
                <w:control r:id="rId11" w:name="OptionButton2" w:shapeid="_x0000_i1042"/>
              </w:object>
            </w:r>
          </w:p>
        </w:tc>
      </w:tr>
      <w:tr w:rsidR="00F17797" w:rsidRPr="00F35BDE" w14:paraId="127E491C" w14:textId="77777777" w:rsidTr="00F17797">
        <w:trPr>
          <w:trHeight w:val="284"/>
        </w:trPr>
        <w:tc>
          <w:tcPr>
            <w:tcW w:w="9039" w:type="dxa"/>
            <w:shd w:val="clear" w:color="auto" w:fill="auto"/>
            <w:vAlign w:val="center"/>
          </w:tcPr>
          <w:p w14:paraId="5B276C9A" w14:textId="6874001E" w:rsidR="00F17797" w:rsidRPr="00F17797" w:rsidRDefault="00F17797" w:rsidP="00F17797">
            <w:pP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C07CE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Número de identificación (escriba to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dos los caracteres):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</w:p>
        </w:tc>
      </w:tr>
      <w:tr w:rsidR="00F17797" w:rsidRPr="00F35BDE" w14:paraId="3B88892C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3A67812E" w14:textId="77777777" w:rsidR="00F17797" w:rsidRP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</w:p>
          <w:p w14:paraId="2E34D2D2" w14:textId="41ECF45E" w:rsidR="00F17797" w:rsidRPr="00C07CE1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Nombre completo y apellidos: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0"/>
          </w:p>
        </w:tc>
      </w:tr>
      <w:tr w:rsidR="00F17797" w:rsidRPr="00F35BDE" w14:paraId="7F8524A5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6522B4F6" w14:textId="0F036B15" w:rsidR="00F17797" w:rsidRP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E-mail Institucional: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                 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ab/>
              <w:t xml:space="preserve">   E-mail Personal: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2"/>
          </w:p>
        </w:tc>
      </w:tr>
      <w:tr w:rsidR="00F17797" w:rsidRPr="00F35BDE" w14:paraId="0E834BCA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4036B9D1" w14:textId="4449E99F" w:rsid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Teléfono de domicilio 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(código ciudad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+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N°):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Número de celular: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4"/>
          </w:p>
        </w:tc>
      </w:tr>
      <w:tr w:rsidR="00F17797" w:rsidRPr="00F35BDE" w14:paraId="7C02B5BF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6D8E027F" w14:textId="30BDA905" w:rsidR="00F17797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Dirección: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5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ab/>
              <w:t xml:space="preserve">                                                     Ciudad: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</w:t>
            </w:r>
          </w:p>
        </w:tc>
      </w:tr>
      <w:tr w:rsidR="009C6A1A" w:rsidRPr="00F35BDE" w14:paraId="5787411E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5541C74A" w14:textId="07A2F22D" w:rsid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ID institucional (estudiante UCC):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7"/>
          </w:p>
        </w:tc>
      </w:tr>
      <w:tr w:rsidR="009C6A1A" w:rsidRPr="00F35BDE" w14:paraId="63FFA46A" w14:textId="77777777" w:rsidTr="009C6A1A">
        <w:trPr>
          <w:trHeight w:val="283"/>
        </w:trPr>
        <w:tc>
          <w:tcPr>
            <w:tcW w:w="9039" w:type="dxa"/>
            <w:shd w:val="clear" w:color="auto" w:fill="DBE5F1" w:themeFill="accent1" w:themeFillTint="33"/>
            <w:vAlign w:val="center"/>
          </w:tcPr>
          <w:p w14:paraId="2CCD88A3" w14:textId="27241A15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960D3F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Persona de contacto en caso de emergencia</w:t>
            </w:r>
          </w:p>
        </w:tc>
      </w:tr>
      <w:tr w:rsidR="009C6A1A" w:rsidRPr="00F35BDE" w14:paraId="1000DE4B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1547DC73" w14:textId="77777777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</w:p>
          <w:p w14:paraId="162E79BC" w14:textId="0936C59D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Nombre completo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y apellidos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8"/>
          </w:p>
        </w:tc>
      </w:tr>
      <w:tr w:rsidR="009C6A1A" w:rsidRPr="00F35BDE" w14:paraId="21EA5AFD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4C598905" w14:textId="7EBCCB64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Parentesco: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       Teléfono de domicilio </w:t>
            </w:r>
            <w:r w:rsidRPr="00C07CE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(código ciudad + N°):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0" w:name="Texto3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0"/>
          </w:p>
        </w:tc>
      </w:tr>
      <w:tr w:rsidR="009C6A1A" w:rsidRPr="00F35BDE" w14:paraId="07C2283B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72CB993A" w14:textId="001F503F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Teléfono celular: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1" w:name="Texto35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Correo electrónico: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2"/>
          </w:p>
        </w:tc>
      </w:tr>
    </w:tbl>
    <w:p w14:paraId="43B331E6" w14:textId="77777777" w:rsidR="00391B28" w:rsidRDefault="00391B28" w:rsidP="00391B28">
      <w:pPr>
        <w:ind w:firstLine="708"/>
        <w:rPr>
          <w:sz w:val="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91B28" w14:paraId="04DD2719" w14:textId="77777777" w:rsidTr="0044158A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14:paraId="4C8E298F" w14:textId="77777777" w:rsidR="00391B28" w:rsidRPr="00A23CD0" w:rsidRDefault="00391B28" w:rsidP="004415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INFORMACIÓ</w:t>
            </w:r>
            <w:r w:rsidRPr="00D9307B">
              <w:rPr>
                <w:rFonts w:ascii="Tahoma" w:hAnsi="Tahoma" w:cs="Tahoma"/>
                <w:b/>
                <w:sz w:val="20"/>
                <w:szCs w:val="20"/>
              </w:rPr>
              <w:t xml:space="preserve">N </w:t>
            </w:r>
            <w:r w:rsidR="00C00F43">
              <w:rPr>
                <w:rFonts w:ascii="Tahoma" w:hAnsi="Tahoma" w:cs="Tahoma"/>
                <w:b/>
                <w:sz w:val="20"/>
                <w:szCs w:val="20"/>
              </w:rPr>
              <w:t xml:space="preserve">DE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MOVILIDAD</w:t>
            </w:r>
          </w:p>
        </w:tc>
      </w:tr>
      <w:tr w:rsidR="00AA45FA" w14:paraId="005CC1A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5C235DF" w14:textId="77777777" w:rsidR="00AA45FA" w:rsidRPr="00666405" w:rsidRDefault="00AA45FA" w:rsidP="0044158A">
            <w:pPr>
              <w:rPr>
                <w:sz w:val="2"/>
              </w:rPr>
            </w:pPr>
          </w:p>
          <w:p w14:paraId="08A01546" w14:textId="43EF3FE0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>Ciudad y país de la institución de origen:</w:t>
            </w:r>
          </w:p>
        </w:tc>
      </w:tr>
      <w:tr w:rsidR="00AA45FA" w14:paraId="139F3DF4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412716B7" w14:textId="45DDFD3F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 xml:space="preserve">Ciudad: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3" w:name="Texto38"/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</w:t>
            </w:r>
            <w:r w:rsidRPr="00A362C0">
              <w:rPr>
                <w:rFonts w:ascii="Tahoma" w:hAnsi="Tahoma" w:cs="Tahoma"/>
                <w:sz w:val="20"/>
                <w:szCs w:val="20"/>
              </w:rPr>
              <w:t xml:space="preserve">País: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4" w:name="Texto59"/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AA45FA" w14:paraId="1E5DFC7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31DCA5E" w14:textId="77777777" w:rsidR="00AA45FA" w:rsidRDefault="00AA45FA" w:rsidP="0044158A">
            <w:pPr>
              <w:rPr>
                <w:sz w:val="2"/>
              </w:rPr>
            </w:pPr>
          </w:p>
          <w:p w14:paraId="44B9938A" w14:textId="25A2BAA2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>Ciudad y país de la institución de destino:</w:t>
            </w:r>
          </w:p>
        </w:tc>
      </w:tr>
      <w:tr w:rsidR="00AA45FA" w14:paraId="4598D2F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94C77B3" w14:textId="160DDF7E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 xml:space="preserve">Ciudad: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A362C0">
              <w:rPr>
                <w:rFonts w:ascii="Tahoma" w:hAnsi="Tahoma" w:cs="Tahoma"/>
                <w:sz w:val="20"/>
                <w:szCs w:val="20"/>
              </w:rPr>
              <w:t xml:space="preserve">País: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45FA" w14:paraId="0D73DE20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47CA934" w14:textId="75D018CF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Institución Origen: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5" w:name="Texto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AA45FA" w14:paraId="7A24405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700B3CB1" w14:textId="3AD93B9D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Institución Destino: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6" w:name="Texto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AA45FA" w14:paraId="050A119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088C2F95" w14:textId="19866685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Programa académico Origen: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7" w:name="Texto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AA45FA" w14:paraId="0AAE2E3F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468F8355" w14:textId="1463F11F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Programa académico Destino: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AA45FA" w14:paraId="2901A1F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6C80EC99" w14:textId="63CB6954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Semestre actual: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AA45FA" w14:paraId="4A71E578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7AB874A" w14:textId="3A44289F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Sede Origen Universidad Cooperativa de Colombia (Movilidad saliente):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Sede"/>
                <w:tag w:val="Sede"/>
                <w:id w:val="-2120363190"/>
                <w:placeholder>
                  <w:docPart w:val="95CD2882EFBA4F908C7C5424DE0BC53B"/>
                </w:placeholder>
                <w:showingPlcHdr/>
                <w:dropDownList>
                  <w:listItem w:value="Elija un elemento."/>
                  <w:listItem w:displayText="Medellín" w:value="Medellín"/>
                  <w:listItem w:displayText="Bogotá" w:value="Bogotá"/>
                  <w:listItem w:displayText="Cali" w:value="Cali"/>
                  <w:listItem w:displayText="Bucaramanga" w:value="Bucaramanga"/>
                  <w:listItem w:displayText="Ibagué" w:value="Ibagué"/>
                  <w:listItem w:displayText="Barrancabermeja" w:value="Barrancabermeja"/>
                  <w:listItem w:displayText="Villavicencio" w:value="Villavicencio"/>
                  <w:listItem w:displayText="Montería" w:value="Montería"/>
                  <w:listItem w:displayText="Santa Marta" w:value="Santa Marta"/>
                  <w:listItem w:displayText="Neiva" w:value="Neiva"/>
                  <w:listItem w:displayText="Apartadó" w:value="Apartadó"/>
                  <w:listItem w:displayText="Quibdó" w:value="Quibdó"/>
                  <w:listItem w:displayText="Perira" w:value="Perira"/>
                  <w:listItem w:displayText="Cartago" w:value="Cartago"/>
                  <w:listItem w:displayText="Popayán" w:value="Popayán"/>
                  <w:listItem w:displayText="El Espinal" w:value="El Espinal"/>
                  <w:listItem w:displayText="Pasto" w:value="Pasto"/>
                  <w:listItem w:displayText="Arauca" w:value="Arauca"/>
                </w:dropDownList>
              </w:sdtPr>
              <w:sdtContent>
                <w:r w:rsidRPr="004D07DE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sede</w:t>
                </w:r>
                <w:r w:rsidRPr="004D07DE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3B019C84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D615B8B" w14:textId="792C17B6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Sede Destino Universidad Cooperativa de Colombia (Movilidad entrante):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Sede"/>
                <w:tag w:val="Sede"/>
                <w:id w:val="-2086984858"/>
                <w:placeholder>
                  <w:docPart w:val="63C45B50F7DC42BD8704764BB3EE4A74"/>
                </w:placeholder>
                <w:showingPlcHdr/>
                <w:dropDownList>
                  <w:listItem w:value="Elija un elemento."/>
                  <w:listItem w:displayText="Medellín" w:value="Medellín"/>
                  <w:listItem w:displayText="Bogotá" w:value="Bogotá"/>
                  <w:listItem w:displayText="Villavicencio" w:value="Villavicencio"/>
                  <w:listItem w:displayText="Ibagué" w:value="Ibagué"/>
                  <w:listItem w:displayText="Pasto" w:value="Pasto"/>
                  <w:listItem w:displayText="Bucaramanga" w:value="Bucaramanga"/>
                  <w:listItem w:displayText="Barrancabermeja" w:value="Barrancabermeja"/>
                  <w:listItem w:displayText="Cali" w:value="Cali"/>
                  <w:listItem w:displayText="Pereira" w:value="Pereira"/>
                  <w:listItem w:displayText="El Espinal" w:value="El Espinal"/>
                  <w:listItem w:displayText="Apartadó" w:value="Apartadó"/>
                  <w:listItem w:displayText="Quibdó" w:value="Quibdó"/>
                  <w:listItem w:displayText="Cartago" w:value="Cartago"/>
                  <w:listItem w:displayText="Santa Marta" w:value="Santa Marta"/>
                  <w:listItem w:displayText="Montería" w:value="Montería"/>
                  <w:listItem w:displayText="Arauca" w:value="Arauca"/>
                  <w:listItem w:displayText="Popayán" w:value="Popayán"/>
                  <w:listItem w:displayText="Neiva" w:value="Neiva"/>
                </w:dropDownList>
              </w:sdtPr>
              <w:sdtContent>
                <w:r w:rsidRPr="00FD20BA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sede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15DD0FC7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682CB307" w14:textId="1710CAA0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Fecha de inicio de movilidad: </w:t>
            </w:r>
            <w:sdt>
              <w:sdtPr>
                <w:rPr>
                  <w:rFonts w:ascii="Tahoma" w:hAnsi="Tahoma" w:cs="Tahoma"/>
                  <w:sz w:val="18"/>
                </w:rPr>
                <w:alias w:val="Fecha"/>
                <w:tag w:val="Fecha"/>
                <w:id w:val="1464161621"/>
                <w:placeholder>
                  <w:docPart w:val="398D607D96F94E67B155DAE354534369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C00F43">
                  <w:rPr>
                    <w:rFonts w:ascii="Tahoma" w:hAnsi="Tahoma" w:cs="Tahoma"/>
                    <w:color w:val="808080" w:themeColor="background1" w:themeShade="80"/>
                    <w:sz w:val="18"/>
                  </w:rPr>
                  <w:t>Elija f</w:t>
                </w:r>
                <w:r w:rsidRPr="00C00F43">
                  <w:rPr>
                    <w:rStyle w:val="Textodelmarcadordeposicin"/>
                    <w:color w:val="808080" w:themeColor="background1" w:themeShade="80"/>
                  </w:rPr>
                  <w:t>echa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068C3B9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59EA24A2" w14:textId="65C14BA3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</w:rPr>
              <w:t xml:space="preserve">Fecha de fin de la movilidad: </w:t>
            </w:r>
            <w:sdt>
              <w:sdtPr>
                <w:rPr>
                  <w:rFonts w:ascii="Tahoma" w:hAnsi="Tahoma" w:cs="Tahoma"/>
                  <w:sz w:val="18"/>
                </w:rPr>
                <w:alias w:val="Fecha"/>
                <w:tag w:val="Fecha"/>
                <w:id w:val="-1750271917"/>
                <w:placeholder>
                  <w:docPart w:val="DF95FF3DB825426CB1EF56C6AD409F74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C00F43">
                  <w:rPr>
                    <w:rFonts w:ascii="Tahoma" w:hAnsi="Tahoma" w:cs="Tahoma"/>
                    <w:color w:val="808080" w:themeColor="background1" w:themeShade="80"/>
                    <w:sz w:val="18"/>
                  </w:rPr>
                  <w:t>Elija f</w:t>
                </w:r>
                <w:r w:rsidRPr="00C00F43">
                  <w:rPr>
                    <w:rStyle w:val="Textodelmarcadordeposicin"/>
                    <w:color w:val="808080" w:themeColor="background1" w:themeShade="80"/>
                  </w:rPr>
                  <w:t>echa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75E8FE30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5EE79917" w14:textId="2D9FB6CB" w:rsidR="00AA45FA" w:rsidRDefault="00AA45F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Tipo de movilidad </w:t>
            </w:r>
            <w:r w:rsidR="00763600">
              <w:rPr>
                <w:rFonts w:ascii="Tahoma" w:hAnsi="Tahoma" w:cs="Tahoma"/>
                <w:sz w:val="18"/>
              </w:rPr>
              <w:t xml:space="preserve"> </w:t>
            </w:r>
            <w:r w:rsidR="00763600" w:rsidRPr="00195EFB">
              <w:rPr>
                <w:rFonts w:ascii="Tahoma" w:hAnsi="Tahoma" w:cs="Tahoma"/>
                <w:sz w:val="18"/>
              </w:rPr>
              <w:object w:dxaOrig="1440" w:dyaOrig="1440" w14:anchorId="371333E2">
                <v:shape id="_x0000_i1045" type="#_x0000_t75" style="width:46.2pt;height:18.35pt" o:ole="">
                  <v:imagedata r:id="rId12" o:title=""/>
                </v:shape>
                <w:control r:id="rId13" w:name="OptionButton5" w:shapeid="_x0000_i1045"/>
              </w:object>
            </w:r>
            <w:r w:rsidR="00763600">
              <w:rPr>
                <w:rFonts w:ascii="Tahoma" w:hAnsi="Tahoma" w:cs="Tahoma"/>
                <w:sz w:val="18"/>
              </w:rPr>
              <w:t xml:space="preserve">  </w:t>
            </w:r>
            <w:r w:rsidR="00763600">
              <w:rPr>
                <w:rFonts w:ascii="Tahoma" w:hAnsi="Tahoma" w:cs="Tahoma"/>
                <w:sz w:val="18"/>
              </w:rPr>
              <w:object w:dxaOrig="1440" w:dyaOrig="1440" w14:anchorId="23C9E3E5">
                <v:shape id="_x0000_i1048" type="#_x0000_t75" style="width:55.7pt;height:15.6pt" o:ole="">
                  <v:imagedata r:id="rId14" o:title=""/>
                </v:shape>
                <w:control r:id="rId15" w:name="OptionButton3" w:shapeid="_x0000_i1048"/>
              </w:object>
            </w:r>
            <w:r w:rsidR="00763600">
              <w:rPr>
                <w:rFonts w:ascii="Tahoma" w:hAnsi="Tahoma" w:cs="Tahoma"/>
                <w:sz w:val="18"/>
              </w:rPr>
              <w:object w:dxaOrig="1440" w:dyaOrig="1440" w14:anchorId="4683429C">
                <v:shape id="_x0000_i1051" type="#_x0000_t75" style="width:91.7pt;height:18.35pt" o:ole="">
                  <v:imagedata r:id="rId16" o:title=""/>
                </v:shape>
                <w:control r:id="rId17" w:name="OptionButton6" w:shapeid="_x0000_i1051"/>
              </w:object>
            </w:r>
            <w:r w:rsidR="00763600">
              <w:rPr>
                <w:rFonts w:ascii="Tahoma" w:hAnsi="Tahoma" w:cs="Tahoma"/>
                <w:sz w:val="18"/>
              </w:rPr>
              <w:object w:dxaOrig="1440" w:dyaOrig="1440" w14:anchorId="1AE8F628">
                <v:shape id="_x0000_i1054" type="#_x0000_t75" style="width:38.05pt;height:18.35pt" o:ole="">
                  <v:imagedata r:id="rId18" o:title=""/>
                </v:shape>
                <w:control r:id="rId19" w:name="OptionButton7" w:shapeid="_x0000_i1054"/>
              </w:object>
            </w:r>
            <w:r w:rsidR="00763600">
              <w:rPr>
                <w:rFonts w:ascii="Tahoma" w:hAnsi="Tahoma" w:cs="Tahoma"/>
                <w:sz w:val="18"/>
              </w:rPr>
              <w:t xml:space="preserve"> ¿Cuál?:</w:t>
            </w:r>
            <w:r w:rsidR="0044158A">
              <w:rPr>
                <w:rFonts w:ascii="Tahoma" w:hAnsi="Tahoma" w:cs="Tahoma"/>
                <w:sz w:val="18"/>
              </w:rPr>
              <w:t xml:space="preserve"> </w:t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4415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4158A">
              <w:rPr>
                <w:rFonts w:ascii="Tahoma" w:hAnsi="Tahoma" w:cs="Tahoma"/>
                <w:sz w:val="20"/>
                <w:szCs w:val="20"/>
              </w:rPr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9A26F41" w14:textId="0B82FAB9" w:rsidR="004D4C9F" w:rsidRDefault="004D4C9F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54DECC2" w14:textId="12419635" w:rsidR="00C00F43" w:rsidRDefault="00C00F43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39809EBA" w14:textId="77777777" w:rsidR="006A4F09" w:rsidRDefault="006A4F09" w:rsidP="00C00F43">
      <w:pPr>
        <w:spacing w:after="0" w:line="360" w:lineRule="auto"/>
        <w:rPr>
          <w:rFonts w:ascii="Tahoma" w:hAnsi="Tahoma" w:cs="Tahoma"/>
          <w:sz w:val="18"/>
        </w:rPr>
      </w:pPr>
    </w:p>
    <w:p w14:paraId="4AAF113E" w14:textId="77777777" w:rsidR="00C00F43" w:rsidRDefault="00C00F43" w:rsidP="00C00F43">
      <w:pPr>
        <w:spacing w:after="0"/>
        <w:rPr>
          <w:rFonts w:ascii="Tahoma" w:hAnsi="Tahoma" w:cs="Tahoma"/>
          <w:sz w:val="18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079A" w14:paraId="4F98B646" w14:textId="77777777" w:rsidTr="00A23CD0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14:paraId="39355F60" w14:textId="77777777" w:rsidR="0024079A" w:rsidRPr="0024079A" w:rsidRDefault="0024079A" w:rsidP="00666405">
            <w:pPr>
              <w:jc w:val="center"/>
              <w:rPr>
                <w:rFonts w:ascii="Tahoma" w:hAnsi="Tahoma" w:cs="Tahoma"/>
              </w:rPr>
            </w:pPr>
            <w:r w:rsidRPr="0024079A">
              <w:rPr>
                <w:rFonts w:ascii="Tahoma" w:hAnsi="Tahoma" w:cs="Tahoma"/>
                <w:b/>
                <w:sz w:val="20"/>
                <w:szCs w:val="20"/>
              </w:rPr>
              <w:t>DESCRIPCIÓN DE LAS ACTIVIDADES</w:t>
            </w:r>
          </w:p>
        </w:tc>
      </w:tr>
    </w:tbl>
    <w:p w14:paraId="30957173" w14:textId="77777777" w:rsidR="00195EFB" w:rsidRDefault="00195EFB" w:rsidP="00195EFB">
      <w:pPr>
        <w:spacing w:after="0"/>
        <w:rPr>
          <w:rFonts w:ascii="Tahoma" w:hAnsi="Tahoma" w:cs="Tahoma"/>
          <w:sz w:val="18"/>
        </w:rPr>
      </w:pPr>
    </w:p>
    <w:p w14:paraId="702E1055" w14:textId="069A737D" w:rsidR="00666405" w:rsidRDefault="00195EFB">
      <w:pPr>
        <w:rPr>
          <w:rFonts w:ascii="Tahoma" w:hAnsi="Tahoma" w:cs="Tahoma"/>
          <w:sz w:val="18"/>
        </w:rPr>
      </w:pPr>
      <w:r w:rsidRPr="00195EFB">
        <w:rPr>
          <w:rFonts w:ascii="Tahoma" w:hAnsi="Tahoma" w:cs="Tahoma"/>
          <w:sz w:val="18"/>
        </w:rPr>
        <w:t xml:space="preserve">En el caso de práctica </w:t>
      </w:r>
      <w:r w:rsidR="00547527">
        <w:rPr>
          <w:rFonts w:ascii="Tahoma" w:hAnsi="Tahoma" w:cs="Tahoma"/>
          <w:sz w:val="18"/>
        </w:rPr>
        <w:t xml:space="preserve">o pasantía </w:t>
      </w:r>
      <w:r w:rsidRPr="00195EFB">
        <w:rPr>
          <w:rFonts w:ascii="Tahoma" w:hAnsi="Tahoma" w:cs="Tahoma"/>
          <w:sz w:val="18"/>
        </w:rPr>
        <w:t>profesional realice una descripción de las funciones a desempeñar; en caso de semestre académico realice una comparación de las asignaturas a cursar con las asignaturas a homologar:</w:t>
      </w:r>
    </w:p>
    <w:p w14:paraId="323578A1" w14:textId="52B4E30F" w:rsidR="00195EFB" w:rsidRPr="00195EFB" w:rsidRDefault="00195EFB">
      <w:pPr>
        <w:rPr>
          <w:rFonts w:ascii="Tahoma" w:hAnsi="Tahoma" w:cs="Tahoma"/>
          <w:b/>
          <w:sz w:val="18"/>
        </w:rPr>
      </w:pPr>
      <w:r w:rsidRPr="00195EFB">
        <w:rPr>
          <w:rFonts w:ascii="Tahoma" w:hAnsi="Tahoma" w:cs="Tahoma"/>
          <w:b/>
          <w:sz w:val="18"/>
        </w:rPr>
        <w:t>En caso de práctica</w:t>
      </w:r>
      <w:r w:rsidR="00547527">
        <w:rPr>
          <w:rFonts w:ascii="Tahoma" w:hAnsi="Tahoma" w:cs="Tahoma"/>
          <w:b/>
          <w:sz w:val="18"/>
        </w:rPr>
        <w:t xml:space="preserve"> o pasantía</w:t>
      </w:r>
      <w:r w:rsidRPr="00195EFB">
        <w:rPr>
          <w:rFonts w:ascii="Tahoma" w:hAnsi="Tahoma" w:cs="Tahoma"/>
          <w:b/>
          <w:sz w:val="18"/>
        </w:rPr>
        <w:t xml:space="preserve"> profesional:</w:t>
      </w:r>
      <w:r>
        <w:rPr>
          <w:rFonts w:ascii="Tahoma" w:hAnsi="Tahoma" w:cs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0" w:name="Texto55"/>
      <w:r>
        <w:rPr>
          <w:rFonts w:ascii="Tahoma" w:hAnsi="Tahoma" w:cs="Tahoma"/>
          <w:b/>
          <w:sz w:val="18"/>
        </w:rPr>
        <w:instrText xml:space="preserve"> FORMTEXT </w:instrText>
      </w:r>
      <w:r>
        <w:rPr>
          <w:rFonts w:ascii="Tahoma" w:hAnsi="Tahoma" w:cs="Tahoma"/>
          <w:b/>
          <w:sz w:val="18"/>
        </w:rPr>
      </w:r>
      <w:r>
        <w:rPr>
          <w:rFonts w:ascii="Tahoma" w:hAnsi="Tahoma" w:cs="Tahoma"/>
          <w:b/>
          <w:sz w:val="18"/>
        </w:rPr>
        <w:fldChar w:fldCharType="separate"/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>
        <w:rPr>
          <w:rFonts w:ascii="Tahoma" w:hAnsi="Tahoma" w:cs="Tahoma"/>
          <w:b/>
          <w:sz w:val="18"/>
        </w:rPr>
        <w:fldChar w:fldCharType="end"/>
      </w:r>
      <w:bookmarkEnd w:id="20"/>
    </w:p>
    <w:p w14:paraId="486173C2" w14:textId="77777777" w:rsidR="00195EFB" w:rsidRPr="00195EFB" w:rsidRDefault="00195EFB" w:rsidP="001F27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5DA2A6F3" w14:textId="797050A1" w:rsidR="00972189" w:rsidRPr="00547527" w:rsidRDefault="001F27E1" w:rsidP="001F27E1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1F27E1">
        <w:rPr>
          <w:rFonts w:ascii="Tahoma" w:hAnsi="Tahoma" w:cs="Tahoma"/>
          <w:b/>
          <w:sz w:val="18"/>
          <w:szCs w:val="18"/>
        </w:rPr>
        <w:t>En caso de semestre académico:</w:t>
      </w:r>
      <w:r w:rsidR="00547527">
        <w:rPr>
          <w:rFonts w:ascii="Tahoma" w:hAnsi="Tahoma" w:cs="Tahoma"/>
          <w:b/>
          <w:sz w:val="18"/>
          <w:szCs w:val="18"/>
        </w:rPr>
        <w:t xml:space="preserve"> </w:t>
      </w:r>
      <w:r w:rsidR="00547527" w:rsidRPr="00547527">
        <w:rPr>
          <w:rFonts w:ascii="Tahoma" w:hAnsi="Tahoma" w:cs="Tahoma"/>
          <w:bCs/>
          <w:sz w:val="18"/>
          <w:szCs w:val="18"/>
        </w:rPr>
        <w:t>el estudiante debe acercarse donde el jefe de programa o decano para recibir apoyo en comparación de asignatura</w:t>
      </w:r>
    </w:p>
    <w:p w14:paraId="43EBB170" w14:textId="77777777" w:rsidR="00195EFB" w:rsidRPr="001F27E1" w:rsidRDefault="00195EFB" w:rsidP="001F27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E572A7" w14:paraId="6D437AF1" w14:textId="77777777" w:rsidTr="00EF3F2A">
        <w:tc>
          <w:tcPr>
            <w:tcW w:w="4248" w:type="dxa"/>
            <w:shd w:val="clear" w:color="auto" w:fill="072E40"/>
          </w:tcPr>
          <w:p w14:paraId="4402E483" w14:textId="18890F5C" w:rsidR="00E572A7" w:rsidRPr="00E572A7" w:rsidRDefault="00E572A7" w:rsidP="00E572A7">
            <w:pPr>
              <w:jc w:val="center"/>
              <w:rPr>
                <w:b/>
                <w:sz w:val="18"/>
              </w:rPr>
            </w:pPr>
            <w:r w:rsidRPr="00E572A7">
              <w:rPr>
                <w:rFonts w:ascii="Tahoma" w:hAnsi="Tahoma" w:cs="Tahoma"/>
                <w:b/>
                <w:sz w:val="20"/>
                <w:szCs w:val="20"/>
              </w:rPr>
              <w:t xml:space="preserve">ASIGNATURAS UNIVERSIDAD </w:t>
            </w:r>
            <w:r w:rsidR="00EF3F2A">
              <w:rPr>
                <w:rFonts w:ascii="Tahoma" w:hAnsi="Tahoma" w:cs="Tahoma"/>
                <w:b/>
                <w:sz w:val="20"/>
                <w:szCs w:val="20"/>
              </w:rPr>
              <w:t>COOPERATIVA DE COLOMBIA</w:t>
            </w:r>
          </w:p>
        </w:tc>
        <w:tc>
          <w:tcPr>
            <w:tcW w:w="4580" w:type="dxa"/>
            <w:shd w:val="clear" w:color="auto" w:fill="072E40"/>
          </w:tcPr>
          <w:p w14:paraId="3E0552BA" w14:textId="77777777" w:rsidR="00E572A7" w:rsidRPr="00E572A7" w:rsidRDefault="00E572A7" w:rsidP="00E572A7">
            <w:pPr>
              <w:jc w:val="center"/>
              <w:rPr>
                <w:b/>
                <w:sz w:val="18"/>
              </w:rPr>
            </w:pPr>
            <w:r w:rsidRPr="00E572A7">
              <w:rPr>
                <w:rFonts w:ascii="Tahoma" w:hAnsi="Tahoma" w:cs="Tahoma"/>
                <w:b/>
                <w:sz w:val="20"/>
                <w:szCs w:val="20"/>
              </w:rPr>
              <w:t>ASIGNATURAS UNIVERSIDAD DE DESTINO</w:t>
            </w:r>
          </w:p>
        </w:tc>
      </w:tr>
      <w:tr w:rsidR="00E572A7" w14:paraId="7E074D9B" w14:textId="77777777" w:rsidTr="00EF3F2A">
        <w:tc>
          <w:tcPr>
            <w:tcW w:w="4248" w:type="dxa"/>
          </w:tcPr>
          <w:p w14:paraId="50D0536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1" w:name="Texto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4580" w:type="dxa"/>
          </w:tcPr>
          <w:p w14:paraId="631D81B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2" w:name="Texto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E572A7" w14:paraId="5638135C" w14:textId="77777777" w:rsidTr="00EF3F2A">
        <w:tc>
          <w:tcPr>
            <w:tcW w:w="4248" w:type="dxa"/>
          </w:tcPr>
          <w:p w14:paraId="79392F9D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3" w:name="Texto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4580" w:type="dxa"/>
          </w:tcPr>
          <w:p w14:paraId="21E4811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4" w:name="Texto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E572A7" w14:paraId="345669B8" w14:textId="77777777" w:rsidTr="00EF3F2A">
        <w:tc>
          <w:tcPr>
            <w:tcW w:w="4248" w:type="dxa"/>
          </w:tcPr>
          <w:p w14:paraId="404B946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5" w:name="Texto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4580" w:type="dxa"/>
          </w:tcPr>
          <w:p w14:paraId="2E880C8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6" w:name="Texto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E572A7" w14:paraId="074B718E" w14:textId="77777777" w:rsidTr="00EF3F2A">
        <w:tc>
          <w:tcPr>
            <w:tcW w:w="4248" w:type="dxa"/>
          </w:tcPr>
          <w:p w14:paraId="72229248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7" w:name="Texto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4580" w:type="dxa"/>
          </w:tcPr>
          <w:p w14:paraId="3352B736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8" w:name="Texto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E572A7" w14:paraId="28160FC0" w14:textId="77777777" w:rsidTr="00EF3F2A">
        <w:tc>
          <w:tcPr>
            <w:tcW w:w="4248" w:type="dxa"/>
          </w:tcPr>
          <w:p w14:paraId="74500D61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9" w:name="Texto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4580" w:type="dxa"/>
          </w:tcPr>
          <w:p w14:paraId="3E1E364D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0" w:name="Texto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1A5288" w14:paraId="73E80A73" w14:textId="77777777" w:rsidTr="00EF3F2A">
        <w:tc>
          <w:tcPr>
            <w:tcW w:w="4248" w:type="dxa"/>
          </w:tcPr>
          <w:p w14:paraId="7167022D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1" w:name="Texto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4580" w:type="dxa"/>
          </w:tcPr>
          <w:p w14:paraId="17CB78DA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2" w:name="Texto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</w:tr>
      <w:tr w:rsidR="001A5288" w14:paraId="18E7E23C" w14:textId="77777777" w:rsidTr="00EF3F2A">
        <w:tc>
          <w:tcPr>
            <w:tcW w:w="4248" w:type="dxa"/>
          </w:tcPr>
          <w:p w14:paraId="27E5D404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3" w:name="Texto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4580" w:type="dxa"/>
          </w:tcPr>
          <w:p w14:paraId="37036935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4" w:name="Texto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</w:tr>
      <w:tr w:rsidR="001A5288" w14:paraId="27E9B68F" w14:textId="77777777" w:rsidTr="00EF3F2A">
        <w:tc>
          <w:tcPr>
            <w:tcW w:w="4248" w:type="dxa"/>
          </w:tcPr>
          <w:p w14:paraId="12DED252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5" w:name="Texto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4580" w:type="dxa"/>
          </w:tcPr>
          <w:p w14:paraId="093741F3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6" w:name="Texto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</w:tr>
      <w:tr w:rsidR="001A5288" w14:paraId="78061E03" w14:textId="77777777" w:rsidTr="00EF3F2A">
        <w:tc>
          <w:tcPr>
            <w:tcW w:w="4248" w:type="dxa"/>
          </w:tcPr>
          <w:p w14:paraId="4C0D5707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4580" w:type="dxa"/>
          </w:tcPr>
          <w:p w14:paraId="36D08188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8" w:name="Texto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</w:tr>
      <w:tr w:rsidR="001A5288" w14:paraId="5F20EC50" w14:textId="77777777" w:rsidTr="00EF3F2A">
        <w:tc>
          <w:tcPr>
            <w:tcW w:w="4248" w:type="dxa"/>
          </w:tcPr>
          <w:p w14:paraId="1DBA509A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9" w:name="Texto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4580" w:type="dxa"/>
          </w:tcPr>
          <w:p w14:paraId="0FB2F2FF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0" w:name="Texto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E572A7" w14:paraId="30B839A9" w14:textId="77777777" w:rsidTr="00EF3F2A">
        <w:tc>
          <w:tcPr>
            <w:tcW w:w="4248" w:type="dxa"/>
          </w:tcPr>
          <w:p w14:paraId="0D16A47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1" w:name="Texto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4580" w:type="dxa"/>
          </w:tcPr>
          <w:p w14:paraId="38AF1B54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2" w:name="Texto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</w:tr>
      <w:tr w:rsidR="00E572A7" w14:paraId="3C9EC0F8" w14:textId="77777777" w:rsidTr="00EF3F2A">
        <w:tc>
          <w:tcPr>
            <w:tcW w:w="4248" w:type="dxa"/>
          </w:tcPr>
          <w:p w14:paraId="2688E19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3" w:name="Texto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4580" w:type="dxa"/>
          </w:tcPr>
          <w:p w14:paraId="6C420AA1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4" w:name="Texto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</w:tr>
    </w:tbl>
    <w:p w14:paraId="26E201DF" w14:textId="77777777" w:rsidR="00195EFB" w:rsidRPr="003B5EC1" w:rsidRDefault="00195EFB" w:rsidP="00195EFB">
      <w:pPr>
        <w:spacing w:after="0"/>
        <w:rPr>
          <w:rFonts w:ascii="Tahoma" w:hAnsi="Tahoma" w:cs="Tahoma"/>
          <w:sz w:val="6"/>
          <w:szCs w:val="6"/>
        </w:rPr>
      </w:pPr>
    </w:p>
    <w:p w14:paraId="476E8BE6" w14:textId="77777777" w:rsidR="00195EFB" w:rsidRPr="00195EFB" w:rsidRDefault="00195EFB" w:rsidP="00195EFB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A5288" w14:paraId="663E6112" w14:textId="77777777" w:rsidTr="0044158A">
        <w:trPr>
          <w:trHeight w:val="372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072E40"/>
            <w:vAlign w:val="center"/>
          </w:tcPr>
          <w:p w14:paraId="76F9BFC2" w14:textId="5515A0D3" w:rsidR="001A5288" w:rsidRPr="00E8784A" w:rsidRDefault="001A5288" w:rsidP="001A5288">
            <w:pPr>
              <w:jc w:val="center"/>
            </w:pPr>
            <w:r w:rsidRPr="005C5EF1">
              <w:rPr>
                <w:rFonts w:ascii="Tahoma" w:hAnsi="Tahoma" w:cs="Tahoma"/>
                <w:b/>
                <w:sz w:val="20"/>
              </w:rPr>
              <w:t xml:space="preserve">Datos generales </w:t>
            </w:r>
            <w:r w:rsidR="00EF3F2A">
              <w:rPr>
                <w:rFonts w:ascii="Tahoma" w:hAnsi="Tahoma" w:cs="Tahoma"/>
                <w:b/>
                <w:sz w:val="20"/>
              </w:rPr>
              <w:t xml:space="preserve">del coordinador de </w:t>
            </w:r>
            <w:r w:rsidRPr="005C5EF1">
              <w:rPr>
                <w:rFonts w:ascii="Tahoma" w:hAnsi="Tahoma" w:cs="Tahoma"/>
                <w:b/>
                <w:sz w:val="20"/>
              </w:rPr>
              <w:t>Internacionalización</w:t>
            </w:r>
          </w:p>
        </w:tc>
      </w:tr>
      <w:tr w:rsidR="0044158A" w14:paraId="79605EE4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132D" w14:textId="74FCE94F" w:rsidR="0044158A" w:rsidRPr="0044158A" w:rsidRDefault="0044158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 w:rsidRPr="001A5288">
              <w:rPr>
                <w:rFonts w:ascii="Tahoma" w:hAnsi="Tahoma" w:cs="Tahoma"/>
                <w:sz w:val="18"/>
              </w:rPr>
              <w:t>Nombre completo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5"/>
          </w:p>
        </w:tc>
      </w:tr>
      <w:tr w:rsidR="0044158A" w14:paraId="2F7046E9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DC1E" w14:textId="0B45871D" w:rsidR="0044158A" w:rsidRPr="003B5EC1" w:rsidRDefault="003B5EC1" w:rsidP="003B5EC1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Número telefónico (código de ciudad + N°):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6" w:name="Texto52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6"/>
          </w:p>
        </w:tc>
      </w:tr>
      <w:tr w:rsidR="0044158A" w14:paraId="1F851005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92C4" w14:textId="7A712909" w:rsidR="0044158A" w:rsidRPr="003B5EC1" w:rsidRDefault="003B5EC1" w:rsidP="003B5EC1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Correo electrónico: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7"/>
          </w:p>
        </w:tc>
      </w:tr>
    </w:tbl>
    <w:p w14:paraId="021EE974" w14:textId="77777777" w:rsidR="001A5288" w:rsidRPr="003B5EC1" w:rsidRDefault="001A5288" w:rsidP="001A5288">
      <w:pPr>
        <w:spacing w:after="0"/>
        <w:rPr>
          <w:rFonts w:ascii="Tahoma" w:hAnsi="Tahoma" w:cs="Tahoma"/>
          <w:sz w:val="6"/>
          <w:szCs w:val="10"/>
        </w:rPr>
      </w:pPr>
    </w:p>
    <w:p w14:paraId="3A167859" w14:textId="77777777" w:rsidR="00195EFB" w:rsidRDefault="00195EFB" w:rsidP="001A5288">
      <w:pPr>
        <w:spacing w:after="0"/>
        <w:rPr>
          <w:rFonts w:ascii="Tahoma" w:hAnsi="Tahoma" w:cs="Tahoma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793B42" w14:paraId="5E580D44" w14:textId="77777777" w:rsidTr="00F17797">
        <w:tc>
          <w:tcPr>
            <w:tcW w:w="8828" w:type="dxa"/>
            <w:gridSpan w:val="2"/>
            <w:shd w:val="clear" w:color="auto" w:fill="072E40"/>
          </w:tcPr>
          <w:p w14:paraId="138C524B" w14:textId="77777777" w:rsidR="00793B42" w:rsidRPr="00687D43" w:rsidRDefault="00793B42" w:rsidP="00F17797">
            <w:pPr>
              <w:jc w:val="center"/>
              <w:rPr>
                <w:b/>
                <w:szCs w:val="28"/>
              </w:rPr>
            </w:pPr>
            <w:r w:rsidRPr="00687D43">
              <w:rPr>
                <w:b/>
                <w:szCs w:val="28"/>
              </w:rPr>
              <w:t xml:space="preserve">Aprobación o rechazo de la movilidad </w:t>
            </w:r>
          </w:p>
          <w:p w14:paraId="6DF80155" w14:textId="1B8126AF" w:rsidR="00793B42" w:rsidRPr="00E572A7" w:rsidRDefault="00793B42" w:rsidP="00F17797">
            <w:pPr>
              <w:jc w:val="center"/>
              <w:rPr>
                <w:b/>
                <w:sz w:val="18"/>
              </w:rPr>
            </w:pPr>
            <w:r w:rsidRPr="00687D43">
              <w:rPr>
                <w:b/>
                <w:szCs w:val="28"/>
              </w:rPr>
              <w:t>(Uso institucional)</w:t>
            </w:r>
          </w:p>
        </w:tc>
      </w:tr>
      <w:tr w:rsidR="00793B42" w14:paraId="39D4DF2A" w14:textId="77777777" w:rsidTr="00793B42">
        <w:tc>
          <w:tcPr>
            <w:tcW w:w="4106" w:type="dxa"/>
          </w:tcPr>
          <w:p w14:paraId="0FF8E722" w14:textId="1090E904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 xml:space="preserve">Aprobada </w:t>
            </w: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722" w:type="dxa"/>
          </w:tcPr>
          <w:p w14:paraId="2E817F07" w14:textId="77777777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 xml:space="preserve">Rechazado </w:t>
            </w: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4908366" w14:textId="77777777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>Justificación de rechazo:</w:t>
            </w:r>
          </w:p>
          <w:p w14:paraId="775618B1" w14:textId="77777777" w:rsidR="00793B42" w:rsidRDefault="00793B42" w:rsidP="00F17797">
            <w:pPr>
              <w:rPr>
                <w:sz w:val="18"/>
              </w:rPr>
            </w:pPr>
          </w:p>
          <w:p w14:paraId="5AC7B0C2" w14:textId="470DCBF4" w:rsidR="00793B42" w:rsidRDefault="00793B42" w:rsidP="00F17797">
            <w:pPr>
              <w:rPr>
                <w:sz w:val="18"/>
              </w:rPr>
            </w:pPr>
          </w:p>
        </w:tc>
      </w:tr>
      <w:tr w:rsidR="00793B42" w14:paraId="384ED0BE" w14:textId="77777777" w:rsidTr="00793B42">
        <w:tc>
          <w:tcPr>
            <w:tcW w:w="4106" w:type="dxa"/>
          </w:tcPr>
          <w:p w14:paraId="37D1BA9E" w14:textId="77777777" w:rsidR="00793B42" w:rsidRDefault="00793B42" w:rsidP="00793B42">
            <w:pPr>
              <w:rPr>
                <w:sz w:val="18"/>
              </w:rPr>
            </w:pPr>
            <w:r>
              <w:rPr>
                <w:sz w:val="18"/>
              </w:rPr>
              <w:t xml:space="preserve">Firma decano campus origen  </w:t>
            </w:r>
          </w:p>
          <w:p w14:paraId="0CE4B554" w14:textId="74B75200" w:rsidR="00793B42" w:rsidRDefault="00793B42" w:rsidP="00793B42">
            <w:pPr>
              <w:rPr>
                <w:sz w:val="18"/>
              </w:rPr>
            </w:pPr>
          </w:p>
        </w:tc>
        <w:tc>
          <w:tcPr>
            <w:tcW w:w="4722" w:type="dxa"/>
          </w:tcPr>
          <w:p w14:paraId="3D0D0A3E" w14:textId="536D8A50" w:rsidR="00793B42" w:rsidRPr="00793B42" w:rsidRDefault="00793B42" w:rsidP="00F17797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3B42" w14:paraId="7362682B" w14:textId="77777777" w:rsidTr="00793B42">
        <w:tc>
          <w:tcPr>
            <w:tcW w:w="4106" w:type="dxa"/>
          </w:tcPr>
          <w:p w14:paraId="42A79527" w14:textId="5851595A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>Firma decano campus destino (para movilidad multicampus)</w:t>
            </w:r>
          </w:p>
        </w:tc>
        <w:tc>
          <w:tcPr>
            <w:tcW w:w="4722" w:type="dxa"/>
          </w:tcPr>
          <w:p w14:paraId="3211E3F1" w14:textId="2C600E55" w:rsidR="00793B42" w:rsidRPr="00793B42" w:rsidRDefault="00793B42" w:rsidP="00F17797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3955096" w14:textId="4B01E3F1" w:rsidR="00666405" w:rsidRDefault="00666405" w:rsidP="00195EFB">
      <w:pPr>
        <w:spacing w:after="0"/>
        <w:rPr>
          <w:sz w:val="14"/>
        </w:rPr>
      </w:pPr>
    </w:p>
    <w:p w14:paraId="2292816C" w14:textId="624030C2" w:rsidR="00EF3F2A" w:rsidRDefault="00EF3F2A" w:rsidP="00195EFB">
      <w:pPr>
        <w:spacing w:after="0"/>
        <w:rPr>
          <w:sz w:val="14"/>
        </w:rPr>
      </w:pPr>
    </w:p>
    <w:p w14:paraId="539B714B" w14:textId="0D563CE4" w:rsidR="003B5EC1" w:rsidRDefault="003B5EC1" w:rsidP="00195EFB">
      <w:pPr>
        <w:spacing w:after="0"/>
        <w:rPr>
          <w:sz w:val="14"/>
        </w:rPr>
      </w:pPr>
    </w:p>
    <w:p w14:paraId="406AA6DC" w14:textId="569009F5" w:rsidR="003B5EC1" w:rsidRDefault="003B5EC1" w:rsidP="00195EFB">
      <w:pPr>
        <w:spacing w:after="0"/>
        <w:rPr>
          <w:sz w:val="14"/>
        </w:rPr>
      </w:pPr>
    </w:p>
    <w:p w14:paraId="6EDAD325" w14:textId="5BE315CC" w:rsidR="003B5EC1" w:rsidRDefault="003B5EC1" w:rsidP="00195EFB">
      <w:pPr>
        <w:spacing w:after="0"/>
        <w:rPr>
          <w:sz w:val="14"/>
        </w:rPr>
      </w:pPr>
    </w:p>
    <w:p w14:paraId="31C8078E" w14:textId="61D6A142" w:rsidR="003B5EC1" w:rsidRDefault="003B5EC1" w:rsidP="00195EFB">
      <w:pPr>
        <w:spacing w:after="0"/>
        <w:rPr>
          <w:sz w:val="14"/>
        </w:rPr>
      </w:pPr>
    </w:p>
    <w:p w14:paraId="01F5568B" w14:textId="3C05C5BF" w:rsidR="003B5EC1" w:rsidRDefault="003B5EC1" w:rsidP="00195EFB">
      <w:pPr>
        <w:spacing w:after="0"/>
        <w:rPr>
          <w:sz w:val="14"/>
        </w:rPr>
      </w:pPr>
    </w:p>
    <w:p w14:paraId="44801385" w14:textId="0079ABB7" w:rsidR="003B5EC1" w:rsidRDefault="003B5EC1" w:rsidP="00195EFB">
      <w:pPr>
        <w:spacing w:after="0"/>
        <w:rPr>
          <w:sz w:val="14"/>
        </w:rPr>
      </w:pPr>
    </w:p>
    <w:p w14:paraId="56BD2927" w14:textId="77777777" w:rsidR="003B5EC1" w:rsidRPr="00666405" w:rsidRDefault="003B5EC1" w:rsidP="00195EFB">
      <w:pPr>
        <w:spacing w:after="0"/>
        <w:rPr>
          <w:sz w:val="14"/>
        </w:rPr>
      </w:pPr>
    </w:p>
    <w:p w14:paraId="62413AAB" w14:textId="7C12A299" w:rsidR="00195EFB" w:rsidRDefault="00195EFB" w:rsidP="00195EFB">
      <w:pPr>
        <w:spacing w:after="0"/>
        <w:rPr>
          <w:rFonts w:ascii="Tahoma" w:hAnsi="Tahoma" w:cs="Tahoma"/>
          <w:sz w:val="18"/>
        </w:rPr>
      </w:pPr>
    </w:p>
    <w:p w14:paraId="1C15477A" w14:textId="661C3FB6" w:rsidR="00EF3F2A" w:rsidRDefault="00EF3F2A" w:rsidP="00195EFB">
      <w:pPr>
        <w:spacing w:after="0"/>
        <w:rPr>
          <w:rFonts w:ascii="Tahoma" w:hAnsi="Tahoma" w:cs="Tahoma"/>
          <w:sz w:val="18"/>
        </w:rPr>
      </w:pPr>
    </w:p>
    <w:p w14:paraId="64C51204" w14:textId="117CEB19" w:rsidR="00DB4ACA" w:rsidRDefault="00DB4ACA" w:rsidP="00DB4ACA">
      <w:pPr>
        <w:spacing w:after="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REQUISITOS </w:t>
      </w:r>
    </w:p>
    <w:p w14:paraId="0053DF59" w14:textId="77777777" w:rsidR="00DB4ACA" w:rsidRPr="00DB4ACA" w:rsidRDefault="00DB4ACA" w:rsidP="00DB4ACA">
      <w:pPr>
        <w:spacing w:after="0"/>
        <w:jc w:val="center"/>
        <w:rPr>
          <w:rFonts w:ascii="Tahoma" w:hAnsi="Tahoma" w:cs="Tahoma"/>
          <w:b/>
          <w:sz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17"/>
        <w:gridCol w:w="3407"/>
        <w:gridCol w:w="3543"/>
      </w:tblGrid>
      <w:tr w:rsidR="00350EF4" w14:paraId="53ABF17A" w14:textId="77777777" w:rsidTr="00AE6647">
        <w:trPr>
          <w:trHeight w:val="298"/>
          <w:tblHeader/>
        </w:trPr>
        <w:tc>
          <w:tcPr>
            <w:tcW w:w="0" w:type="auto"/>
            <w:shd w:val="clear" w:color="auto" w:fill="072E40"/>
            <w:hideMark/>
          </w:tcPr>
          <w:p w14:paraId="44C8D4AA" w14:textId="77777777" w:rsidR="00350EF4" w:rsidRDefault="00350EF4" w:rsidP="00F177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TIPO DE MOVILIDAD</w:t>
            </w:r>
          </w:p>
          <w:p w14:paraId="67935499" w14:textId="77777777" w:rsidR="00350EF4" w:rsidRDefault="00350EF4" w:rsidP="00F177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7" w:type="dxa"/>
            <w:shd w:val="clear" w:color="auto" w:fill="072E40"/>
            <w:hideMark/>
          </w:tcPr>
          <w:p w14:paraId="1A215F6E" w14:textId="77777777" w:rsidR="00350EF4" w:rsidRDefault="00350EF4" w:rsidP="00F17797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REQUISITOS</w:t>
            </w:r>
          </w:p>
        </w:tc>
        <w:tc>
          <w:tcPr>
            <w:tcW w:w="3543" w:type="dxa"/>
            <w:shd w:val="clear" w:color="auto" w:fill="072E40"/>
          </w:tcPr>
          <w:p w14:paraId="0D56BD61" w14:textId="77777777" w:rsidR="00350EF4" w:rsidRDefault="00350EF4" w:rsidP="00F17797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DOCUMENTOS REQUERIDOS</w:t>
            </w:r>
          </w:p>
        </w:tc>
      </w:tr>
      <w:tr w:rsidR="00350EF4" w14:paraId="3554EC83" w14:textId="77777777" w:rsidTr="00F17797">
        <w:trPr>
          <w:trHeight w:val="507"/>
        </w:trPr>
        <w:tc>
          <w:tcPr>
            <w:tcW w:w="0" w:type="auto"/>
            <w:vAlign w:val="center"/>
          </w:tcPr>
          <w:p w14:paraId="065BBADA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Local entrante y saliente</w:t>
            </w:r>
          </w:p>
        </w:tc>
        <w:tc>
          <w:tcPr>
            <w:tcW w:w="3407" w:type="dxa"/>
            <w:vMerge w:val="restart"/>
            <w:vAlign w:val="center"/>
            <w:hideMark/>
          </w:tcPr>
          <w:p w14:paraId="081BF565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33A1E002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3.6</w:t>
            </w:r>
          </w:p>
          <w:p w14:paraId="641B8F08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104B0BBD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</w:p>
        </w:tc>
        <w:tc>
          <w:tcPr>
            <w:tcW w:w="3543" w:type="dxa"/>
            <w:vMerge w:val="restart"/>
          </w:tcPr>
          <w:p w14:paraId="2A0DFF5E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760A8B58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D9092C7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 documento de identidad</w:t>
            </w:r>
          </w:p>
          <w:p w14:paraId="7E5B8DAB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eps vigente (no mayor a 30 días)</w:t>
            </w:r>
          </w:p>
          <w:p w14:paraId="1956CDDD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32244AC3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</w:p>
        </w:tc>
      </w:tr>
      <w:tr w:rsidR="00350EF4" w14:paraId="43665F9B" w14:textId="77777777" w:rsidTr="00F17797">
        <w:trPr>
          <w:trHeight w:val="781"/>
        </w:trPr>
        <w:tc>
          <w:tcPr>
            <w:tcW w:w="0" w:type="auto"/>
            <w:vAlign w:val="center"/>
          </w:tcPr>
          <w:p w14:paraId="160236FB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Movilidad Multicampus entrante y saliente </w:t>
            </w:r>
          </w:p>
        </w:tc>
        <w:tc>
          <w:tcPr>
            <w:tcW w:w="3407" w:type="dxa"/>
            <w:vMerge/>
            <w:vAlign w:val="center"/>
            <w:hideMark/>
          </w:tcPr>
          <w:p w14:paraId="6E040968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2BE9CCE6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707C7542" w14:textId="77777777" w:rsidTr="00F17797">
        <w:trPr>
          <w:trHeight w:val="283"/>
        </w:trPr>
        <w:tc>
          <w:tcPr>
            <w:tcW w:w="0" w:type="auto"/>
            <w:vAlign w:val="center"/>
          </w:tcPr>
          <w:p w14:paraId="496EA529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Nacional entrante y saliente</w:t>
            </w:r>
          </w:p>
        </w:tc>
        <w:tc>
          <w:tcPr>
            <w:tcW w:w="3407" w:type="dxa"/>
            <w:vMerge/>
            <w:vAlign w:val="center"/>
            <w:hideMark/>
          </w:tcPr>
          <w:p w14:paraId="34C2E64B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3409A144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695AC7A7" w14:textId="77777777" w:rsidTr="00F17797">
        <w:trPr>
          <w:trHeight w:val="93"/>
        </w:trPr>
        <w:tc>
          <w:tcPr>
            <w:tcW w:w="5524" w:type="dxa"/>
            <w:gridSpan w:val="2"/>
            <w:shd w:val="clear" w:color="auto" w:fill="072E45"/>
          </w:tcPr>
          <w:p w14:paraId="71AB50B9" w14:textId="77777777" w:rsidR="00350EF4" w:rsidRDefault="00350EF4" w:rsidP="00F177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072E45"/>
          </w:tcPr>
          <w:p w14:paraId="5444AAD6" w14:textId="77777777" w:rsidR="00350EF4" w:rsidRDefault="00350EF4" w:rsidP="00F177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EF4" w14:paraId="21676904" w14:textId="77777777" w:rsidTr="00F17797">
        <w:trPr>
          <w:trHeight w:val="1351"/>
        </w:trPr>
        <w:tc>
          <w:tcPr>
            <w:tcW w:w="0" w:type="auto"/>
            <w:vAlign w:val="center"/>
          </w:tcPr>
          <w:p w14:paraId="5AAA51CB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recursos propios (semestre de intercambio académico)</w:t>
            </w:r>
          </w:p>
        </w:tc>
        <w:tc>
          <w:tcPr>
            <w:tcW w:w="3407" w:type="dxa"/>
            <w:vMerge w:val="restart"/>
            <w:vAlign w:val="center"/>
          </w:tcPr>
          <w:p w14:paraId="5310C9D0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461B0E13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3.6 (programas del área de la salud) y 3.7 (para el resto de programas)</w:t>
            </w:r>
          </w:p>
          <w:p w14:paraId="16F7BCC1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39110763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5D55418C" w14:textId="77777777" w:rsidR="00350EF4" w:rsidRPr="00F625E2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/>
                <w:sz w:val="18"/>
                <w:szCs w:val="18"/>
              </w:rPr>
              <w:t>Nota: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En caso de pasantía o practica el estudiante debe estar habilitado para su realización </w:t>
            </w:r>
          </w:p>
        </w:tc>
        <w:tc>
          <w:tcPr>
            <w:tcW w:w="3543" w:type="dxa"/>
            <w:vMerge w:val="restart"/>
          </w:tcPr>
          <w:p w14:paraId="2AC076DF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349D08C7" w14:textId="1809370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Hoja de </w:t>
            </w:r>
            <w:r w:rsidR="00296554">
              <w:rPr>
                <w:rFonts w:ascii="Tahoma" w:hAnsi="Tahoma" w:cs="Tahoma"/>
                <w:bCs/>
                <w:sz w:val="18"/>
                <w:szCs w:val="18"/>
              </w:rPr>
              <w:t>vida máximo dos hojas</w:t>
            </w:r>
          </w:p>
          <w:p w14:paraId="076683E0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2DDEA17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del pasaporte vigente</w:t>
            </w:r>
          </w:p>
          <w:p w14:paraId="166A334C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033EB445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</w:p>
          <w:p w14:paraId="17967464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y antes de viajar deberá enviar copia del seguro médico internacional que debe incluir mínimo lo siguiente:</w:t>
            </w:r>
          </w:p>
          <w:p w14:paraId="01FBD216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34B7517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77BDE46D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4AF12D65" w14:textId="77777777" w:rsidR="00350EF4" w:rsidRPr="00F625E2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</w:tc>
      </w:tr>
      <w:tr w:rsidR="00350EF4" w14:paraId="697596AA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17347275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recursos propios (pasantía, práctica profesional)</w:t>
            </w:r>
          </w:p>
        </w:tc>
        <w:tc>
          <w:tcPr>
            <w:tcW w:w="3407" w:type="dxa"/>
            <w:vMerge/>
            <w:vAlign w:val="center"/>
            <w:hideMark/>
          </w:tcPr>
          <w:p w14:paraId="5217A83A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709D9BF9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28E0A477" w14:textId="77777777" w:rsidTr="00F17797">
        <w:trPr>
          <w:trHeight w:val="400"/>
        </w:trPr>
        <w:tc>
          <w:tcPr>
            <w:tcW w:w="0" w:type="auto"/>
            <w:vAlign w:val="center"/>
          </w:tcPr>
          <w:p w14:paraId="5F21F7A9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beca pasaporte (semestre de intercambio académico)</w:t>
            </w:r>
          </w:p>
        </w:tc>
        <w:tc>
          <w:tcPr>
            <w:tcW w:w="3407" w:type="dxa"/>
            <w:vAlign w:val="center"/>
          </w:tcPr>
          <w:p w14:paraId="3526EA8F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31013376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3.8 (programas del área de la salud) y 3.9 (para el resto de programas)</w:t>
            </w:r>
          </w:p>
          <w:p w14:paraId="16200299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65105B0E" w14:textId="77777777" w:rsidR="00350EF4" w:rsidRPr="00B315A0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14:paraId="3F82201F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33CE9D99" w14:textId="77777777" w:rsidR="00296554" w:rsidRDefault="00296554" w:rsidP="00296554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Hoja de vida máximo dos hojas</w:t>
            </w:r>
          </w:p>
          <w:p w14:paraId="57FFBAE4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8B1AEF3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239145E5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17331CB7" w14:textId="77777777" w:rsidR="00350EF4" w:rsidRPr="00A77AD1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recomendación de decano o profesor</w:t>
            </w:r>
          </w:p>
          <w:p w14:paraId="1EE146A3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deberá enviar copia del pasaporte vigente y una vez desembolsado el dinero de la beca y antes de viajar enviar copia del seguro médico internacional que debe incluir mínimo lo siguiente:</w:t>
            </w:r>
          </w:p>
          <w:p w14:paraId="435FB0D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4910B300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20AFE0FE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16572986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</w:tc>
      </w:tr>
      <w:tr w:rsidR="00350EF4" w14:paraId="358B2090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4D123834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Movilidad internacional entrante</w:t>
            </w:r>
          </w:p>
        </w:tc>
        <w:tc>
          <w:tcPr>
            <w:tcW w:w="3407" w:type="dxa"/>
            <w:vAlign w:val="center"/>
          </w:tcPr>
          <w:p w14:paraId="4F030DF6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</w:tcPr>
          <w:p w14:paraId="433B85DC" w14:textId="77777777" w:rsidR="00350EF4" w:rsidRPr="00AB446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postulación de la Universidad de origen</w:t>
            </w:r>
          </w:p>
          <w:p w14:paraId="5D8B2D8D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AB4464">
              <w:rPr>
                <w:rFonts w:ascii="Tahoma" w:hAnsi="Tahoma" w:cs="Tahoma"/>
                <w:bCs/>
                <w:sz w:val="18"/>
                <w:szCs w:val="18"/>
              </w:rPr>
              <w:t xml:space="preserve">Formato solicitud de movilidad estudiantil </w:t>
            </w:r>
          </w:p>
          <w:p w14:paraId="3F5F51E4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1880D8C7" w14:textId="77777777" w:rsidR="00296554" w:rsidRDefault="0029655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Hoja de vida máximo dos hojas</w:t>
            </w:r>
          </w:p>
          <w:p w14:paraId="02B35E9C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del pasaporte</w:t>
            </w:r>
          </w:p>
          <w:p w14:paraId="36414A09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01C1FA11" w14:textId="77777777" w:rsidR="00350EF4" w:rsidRPr="004B3706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9A30A89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y antes de viajar deberá enviar copia del seguro médico internacional que debe incluir mínimo lo siguiente:</w:t>
            </w:r>
          </w:p>
          <w:p w14:paraId="4ED7F1A1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4D5D7F60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16EC64E3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05E7183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  <w:p w14:paraId="0D995904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 la visa de estudiante en caso de que sea requerida.</w:t>
            </w:r>
          </w:p>
          <w:p w14:paraId="4EF8B02A" w14:textId="77777777" w:rsidR="00350EF4" w:rsidRPr="004B3706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vigente de suficiencia del idioma español (DELE) B2 en caso de que su lengua materna no sea el español.</w:t>
            </w:r>
          </w:p>
        </w:tc>
      </w:tr>
      <w:tr w:rsidR="00480A52" w14:paraId="24629CF3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570C04BD" w14:textId="3184AE21" w:rsidR="00480A52" w:rsidRDefault="00480A52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Movilidad virtual </w:t>
            </w:r>
            <w:r w:rsidR="004A5E4D">
              <w:rPr>
                <w:rFonts w:ascii="Tahoma" w:hAnsi="Tahoma" w:cs="Tahoma"/>
                <w:sz w:val="18"/>
                <w:szCs w:val="18"/>
              </w:rPr>
              <w:t>saliente</w:t>
            </w:r>
          </w:p>
        </w:tc>
        <w:tc>
          <w:tcPr>
            <w:tcW w:w="3407" w:type="dxa"/>
            <w:vAlign w:val="center"/>
          </w:tcPr>
          <w:p w14:paraId="46A1B853" w14:textId="2F34DD2B" w:rsidR="00480A52" w:rsidRPr="00480A52" w:rsidRDefault="00480A52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 xml:space="preserve"> Ser estudiante activo</w:t>
            </w:r>
          </w:p>
          <w:p w14:paraId="45291601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Tener promedio acumulado mínimo de 3.5 para todos los programas.</w:t>
            </w:r>
          </w:p>
          <w:p w14:paraId="543DF3A3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Estar cursando mínimo el 3 semestre de la carrera. Esto lo confirma el jefe de programa o coordinador de la sede en el sistema Timonel.</w:t>
            </w:r>
          </w:p>
          <w:p w14:paraId="67B894CC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No tener sanciones académicas ni disciplinarias.</w:t>
            </w:r>
          </w:p>
          <w:p w14:paraId="031EB3FC" w14:textId="77777777" w:rsidR="00480A52" w:rsidRDefault="00480A52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</w:tcPr>
          <w:p w14:paraId="7AD86AD9" w14:textId="77777777" w:rsidR="00480A52" w:rsidRDefault="00480A52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  <w:highlight w:val="yellow"/>
              </w:rPr>
            </w:pPr>
            <w:r w:rsidRPr="00480A52">
              <w:rPr>
                <w:rFonts w:ascii="Tahoma" w:hAnsi="Tahoma" w:cs="Tahoma"/>
                <w:szCs w:val="18"/>
              </w:rPr>
              <w:t>Solicitud de movilidad UCC</w:t>
            </w:r>
          </w:p>
          <w:p w14:paraId="4BEB7E8C" w14:textId="77777777" w:rsidR="00480A52" w:rsidRPr="00480A52" w:rsidRDefault="00480A52" w:rsidP="00480A5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A5E4D" w14:paraId="11713A06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442A5611" w14:textId="218F9A42" w:rsidR="004A5E4D" w:rsidRDefault="004A5E4D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virtual entrante</w:t>
            </w:r>
          </w:p>
        </w:tc>
        <w:tc>
          <w:tcPr>
            <w:tcW w:w="3407" w:type="dxa"/>
            <w:vAlign w:val="center"/>
          </w:tcPr>
          <w:p w14:paraId="2734AD9C" w14:textId="77777777" w:rsidR="004A5E4D" w:rsidRPr="00480A52" w:rsidRDefault="004A5E4D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</w:rPr>
            </w:pPr>
          </w:p>
        </w:tc>
        <w:tc>
          <w:tcPr>
            <w:tcW w:w="3543" w:type="dxa"/>
          </w:tcPr>
          <w:p w14:paraId="488E2A9B" w14:textId="64B852FF" w:rsidR="004A5E4D" w:rsidRPr="00EA2224" w:rsidRDefault="006C7111" w:rsidP="00EA2224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Solicitud de movilidad</w:t>
            </w:r>
          </w:p>
          <w:p w14:paraId="4CF2ABE7" w14:textId="5BDEF59B" w:rsidR="004A5E4D" w:rsidRDefault="006C7111" w:rsidP="004A5E4D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Pasaporte o documento nacional de identificación</w:t>
            </w:r>
          </w:p>
          <w:p w14:paraId="2AF4EE93" w14:textId="5241FA8E" w:rsidR="004A5E4D" w:rsidRPr="004A5E4D" w:rsidRDefault="004A5E4D" w:rsidP="004A5E4D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bookmarkStart w:id="48" w:name="_GoBack"/>
            <w:bookmarkEnd w:id="48"/>
            <w:r w:rsidRPr="004A5E4D">
              <w:rPr>
                <w:rFonts w:ascii="Tahoma" w:hAnsi="Tahoma" w:cs="Tahoma"/>
                <w:szCs w:val="18"/>
              </w:rPr>
              <w:t xml:space="preserve">Carta de presentación Universidad de Origen </w:t>
            </w:r>
          </w:p>
        </w:tc>
      </w:tr>
    </w:tbl>
    <w:p w14:paraId="2B3DDF08" w14:textId="77777777" w:rsidR="00350EF4" w:rsidRDefault="00350EF4" w:rsidP="00350EF4">
      <w:pPr>
        <w:rPr>
          <w:rFonts w:ascii="Tahoma" w:hAnsi="Tahoma" w:cs="Tahoma"/>
          <w:sz w:val="14"/>
          <w:szCs w:val="20"/>
        </w:rPr>
      </w:pPr>
      <w:r w:rsidRPr="00F83A00">
        <w:rPr>
          <w:rFonts w:ascii="Tahoma" w:hAnsi="Tahoma" w:cs="Tahoma"/>
          <w:b/>
          <w:bCs/>
          <w:sz w:val="14"/>
          <w:szCs w:val="20"/>
        </w:rPr>
        <w:t>Nota:</w:t>
      </w:r>
      <w:r>
        <w:rPr>
          <w:rFonts w:ascii="Tahoma" w:hAnsi="Tahoma" w:cs="Tahoma"/>
          <w:sz w:val="14"/>
          <w:szCs w:val="20"/>
        </w:rPr>
        <w:t xml:space="preserve"> En caso de que el estudiante aspire a una beca internacional para semestre de intercambio, deberá cumplir con los requisitos que estipule la convocatoria y defina la Universidad Cooperativa de Colombia para tal fin.</w:t>
      </w:r>
    </w:p>
    <w:p w14:paraId="7B74AA74" w14:textId="77777777" w:rsidR="00E8784A" w:rsidRPr="0024079A" w:rsidRDefault="00E8784A" w:rsidP="00E8784A">
      <w:pPr>
        <w:rPr>
          <w:sz w:val="18"/>
        </w:rPr>
      </w:pPr>
    </w:p>
    <w:sectPr w:rsidR="00E8784A" w:rsidRPr="00240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636"/>
    <w:multiLevelType w:val="hybridMultilevel"/>
    <w:tmpl w:val="8F229C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867"/>
    <w:multiLevelType w:val="hybridMultilevel"/>
    <w:tmpl w:val="A54A8F24"/>
    <w:lvl w:ilvl="0" w:tplc="75CA53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076F"/>
    <w:multiLevelType w:val="hybridMultilevel"/>
    <w:tmpl w:val="D7A20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272D"/>
    <w:multiLevelType w:val="hybridMultilevel"/>
    <w:tmpl w:val="244A6F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45C0A"/>
    <w:multiLevelType w:val="hybridMultilevel"/>
    <w:tmpl w:val="8B20ACAE"/>
    <w:lvl w:ilvl="0" w:tplc="85FCBE0A">
      <w:start w:val="1"/>
      <w:numFmt w:val="bullet"/>
      <w:pStyle w:val="Tarea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C"/>
    <w:rsid w:val="0008110C"/>
    <w:rsid w:val="00084B4C"/>
    <w:rsid w:val="000C2CB0"/>
    <w:rsid w:val="0010437C"/>
    <w:rsid w:val="00195EFB"/>
    <w:rsid w:val="001A5288"/>
    <w:rsid w:val="001C0445"/>
    <w:rsid w:val="001D3BBE"/>
    <w:rsid w:val="001E7F27"/>
    <w:rsid w:val="001F27E1"/>
    <w:rsid w:val="0021208D"/>
    <w:rsid w:val="0024079A"/>
    <w:rsid w:val="00270EE3"/>
    <w:rsid w:val="00275839"/>
    <w:rsid w:val="00277D86"/>
    <w:rsid w:val="00296554"/>
    <w:rsid w:val="002E6BD3"/>
    <w:rsid w:val="002E7AA9"/>
    <w:rsid w:val="0031738E"/>
    <w:rsid w:val="00350EF4"/>
    <w:rsid w:val="00363FFF"/>
    <w:rsid w:val="0038292E"/>
    <w:rsid w:val="00391B28"/>
    <w:rsid w:val="003B5EC1"/>
    <w:rsid w:val="003E0C1D"/>
    <w:rsid w:val="003F4A21"/>
    <w:rsid w:val="003F52F6"/>
    <w:rsid w:val="0044158A"/>
    <w:rsid w:val="004575FA"/>
    <w:rsid w:val="00467F7C"/>
    <w:rsid w:val="00472660"/>
    <w:rsid w:val="00480A52"/>
    <w:rsid w:val="004A51C5"/>
    <w:rsid w:val="004A5E4D"/>
    <w:rsid w:val="004B3706"/>
    <w:rsid w:val="004C52E6"/>
    <w:rsid w:val="004D4C9F"/>
    <w:rsid w:val="00547527"/>
    <w:rsid w:val="00550BBF"/>
    <w:rsid w:val="00593B30"/>
    <w:rsid w:val="005B00D9"/>
    <w:rsid w:val="005B7612"/>
    <w:rsid w:val="005C0CC2"/>
    <w:rsid w:val="005C5EF1"/>
    <w:rsid w:val="00645A76"/>
    <w:rsid w:val="00666405"/>
    <w:rsid w:val="00687D43"/>
    <w:rsid w:val="006A097C"/>
    <w:rsid w:val="006A4F09"/>
    <w:rsid w:val="006B5B06"/>
    <w:rsid w:val="006C378A"/>
    <w:rsid w:val="006C7111"/>
    <w:rsid w:val="006F1ED3"/>
    <w:rsid w:val="00732642"/>
    <w:rsid w:val="00732E64"/>
    <w:rsid w:val="00733435"/>
    <w:rsid w:val="00752BD8"/>
    <w:rsid w:val="00763600"/>
    <w:rsid w:val="00770510"/>
    <w:rsid w:val="00792406"/>
    <w:rsid w:val="00793B42"/>
    <w:rsid w:val="007A611D"/>
    <w:rsid w:val="007F6CC7"/>
    <w:rsid w:val="008470B4"/>
    <w:rsid w:val="00903BD1"/>
    <w:rsid w:val="009441CA"/>
    <w:rsid w:val="00960D3F"/>
    <w:rsid w:val="00972189"/>
    <w:rsid w:val="009C0B70"/>
    <w:rsid w:val="009C6A1A"/>
    <w:rsid w:val="009F2BC1"/>
    <w:rsid w:val="00A15AA1"/>
    <w:rsid w:val="00A23CD0"/>
    <w:rsid w:val="00A362C0"/>
    <w:rsid w:val="00A45EDA"/>
    <w:rsid w:val="00A70754"/>
    <w:rsid w:val="00A77AD1"/>
    <w:rsid w:val="00AA45FA"/>
    <w:rsid w:val="00AB4464"/>
    <w:rsid w:val="00AE6647"/>
    <w:rsid w:val="00B315A0"/>
    <w:rsid w:val="00B844DF"/>
    <w:rsid w:val="00BB0C42"/>
    <w:rsid w:val="00BC1387"/>
    <w:rsid w:val="00BF529A"/>
    <w:rsid w:val="00BF69A7"/>
    <w:rsid w:val="00C00F43"/>
    <w:rsid w:val="00C0683B"/>
    <w:rsid w:val="00C07CE1"/>
    <w:rsid w:val="00C36775"/>
    <w:rsid w:val="00C379EE"/>
    <w:rsid w:val="00C561CC"/>
    <w:rsid w:val="00D1050F"/>
    <w:rsid w:val="00D9307B"/>
    <w:rsid w:val="00DB4ACA"/>
    <w:rsid w:val="00E572A7"/>
    <w:rsid w:val="00E8784A"/>
    <w:rsid w:val="00E920DD"/>
    <w:rsid w:val="00EA2224"/>
    <w:rsid w:val="00EB7554"/>
    <w:rsid w:val="00EF3F2A"/>
    <w:rsid w:val="00F03E9A"/>
    <w:rsid w:val="00F17797"/>
    <w:rsid w:val="00F261F0"/>
    <w:rsid w:val="00F35BDE"/>
    <w:rsid w:val="00F625E2"/>
    <w:rsid w:val="00F83A00"/>
    <w:rsid w:val="00F96AC1"/>
    <w:rsid w:val="00F97DAC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773366"/>
  <w15:docId w15:val="{67685278-D45F-4E2E-9842-ABF629FE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D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0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5C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4C9F"/>
    <w:rPr>
      <w:color w:val="808080"/>
    </w:rPr>
  </w:style>
  <w:style w:type="paragraph" w:styleId="Prrafodelista">
    <w:name w:val="List Paragraph"/>
    <w:basedOn w:val="Normal"/>
    <w:uiPriority w:val="34"/>
    <w:qFormat/>
    <w:rsid w:val="00752BD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areas">
    <w:name w:val="Tareas"/>
    <w:basedOn w:val="Normal"/>
    <w:rsid w:val="00480A52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ustomXml" Target="../customXml/item3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FMR3-1-V1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CD2882EFBA4F908C7C5424DE0B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73F8-8633-4BE9-A62A-475A0B6DDC76}"/>
      </w:docPartPr>
      <w:docPartBody>
        <w:p w:rsidR="003155E1" w:rsidRDefault="001E3EC1" w:rsidP="001E3EC1">
          <w:pPr>
            <w:pStyle w:val="95CD2882EFBA4F908C7C5424DE0BC53B2"/>
          </w:pPr>
          <w:r w:rsidRPr="004D07DE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4D07DE">
            <w:rPr>
              <w:rStyle w:val="Textodelmarcadordeposicin"/>
            </w:rPr>
            <w:t>.</w:t>
          </w:r>
        </w:p>
      </w:docPartBody>
    </w:docPart>
    <w:docPart>
      <w:docPartPr>
        <w:name w:val="63C45B50F7DC42BD8704764BB3EE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6757-5318-40E6-B51E-CD44F33FADBF}"/>
      </w:docPartPr>
      <w:docPartBody>
        <w:p w:rsidR="003155E1" w:rsidRDefault="001E3EC1" w:rsidP="001E3EC1">
          <w:pPr>
            <w:pStyle w:val="63C45B50F7DC42BD8704764BB3EE4A742"/>
          </w:pPr>
          <w:r w:rsidRPr="00FD20BA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FD20BA">
            <w:rPr>
              <w:rStyle w:val="Textodelmarcadordeposicin"/>
            </w:rPr>
            <w:t>.</w:t>
          </w:r>
        </w:p>
      </w:docPartBody>
    </w:docPart>
    <w:docPart>
      <w:docPartPr>
        <w:name w:val="398D607D96F94E67B155DAE35453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6830-54BF-4DFD-A7E5-EF503CFAB52C}"/>
      </w:docPartPr>
      <w:docPartBody>
        <w:p w:rsidR="003155E1" w:rsidRDefault="001E3EC1" w:rsidP="001E3EC1">
          <w:pPr>
            <w:pStyle w:val="398D607D96F94E67B155DAE3545343692"/>
          </w:pPr>
          <w:r w:rsidRPr="00C00F43">
            <w:rPr>
              <w:rFonts w:ascii="Tahoma" w:hAnsi="Tahoma" w:cs="Tahoma"/>
              <w:color w:val="808080" w:themeColor="background1" w:themeShade="80"/>
              <w:sz w:val="18"/>
            </w:rPr>
            <w:t>Elija f</w:t>
          </w:r>
          <w:r w:rsidRPr="00C00F43">
            <w:rPr>
              <w:rStyle w:val="Textodelmarcadordeposicin"/>
              <w:color w:val="808080" w:themeColor="background1" w:themeShade="80"/>
            </w:rPr>
            <w:t>echa</w:t>
          </w:r>
          <w:r w:rsidRPr="00FD20BA">
            <w:rPr>
              <w:rStyle w:val="Textodelmarcadordeposicin"/>
            </w:rPr>
            <w:t>.</w:t>
          </w:r>
        </w:p>
      </w:docPartBody>
    </w:docPart>
    <w:docPart>
      <w:docPartPr>
        <w:name w:val="DF95FF3DB825426CB1EF56C6AD40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0020-C42B-46C0-BFDD-FFB6D2B54EF0}"/>
      </w:docPartPr>
      <w:docPartBody>
        <w:p w:rsidR="003155E1" w:rsidRDefault="001E3EC1" w:rsidP="001E3EC1">
          <w:pPr>
            <w:pStyle w:val="DF95FF3DB825426CB1EF56C6AD409F742"/>
          </w:pPr>
          <w:r w:rsidRPr="00C00F43">
            <w:rPr>
              <w:rFonts w:ascii="Tahoma" w:hAnsi="Tahoma" w:cs="Tahoma"/>
              <w:color w:val="808080" w:themeColor="background1" w:themeShade="80"/>
              <w:sz w:val="18"/>
            </w:rPr>
            <w:t>Elija f</w:t>
          </w:r>
          <w:r w:rsidRPr="00C00F43">
            <w:rPr>
              <w:rStyle w:val="Textodelmarcadordeposicin"/>
              <w:color w:val="808080" w:themeColor="background1" w:themeShade="80"/>
            </w:rPr>
            <w:t>echa</w:t>
          </w:r>
          <w:r w:rsidRPr="00FD20B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02"/>
    <w:rsid w:val="000434AE"/>
    <w:rsid w:val="001E3EC1"/>
    <w:rsid w:val="003155E1"/>
    <w:rsid w:val="004C75A6"/>
    <w:rsid w:val="00916602"/>
    <w:rsid w:val="009528AC"/>
    <w:rsid w:val="009D57DD"/>
    <w:rsid w:val="00AB7B72"/>
    <w:rsid w:val="00C40F53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3EC1"/>
    <w:rPr>
      <w:color w:val="808080"/>
    </w:rPr>
  </w:style>
  <w:style w:type="paragraph" w:customStyle="1" w:styleId="410B60CB0DB04B03898DBA3E7A299BB6">
    <w:name w:val="410B60CB0DB04B03898DBA3E7A299BB6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410B60CB0DB04B03898DBA3E7A299BB61">
    <w:name w:val="410B60CB0DB04B03898DBA3E7A299BB61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410B60CB0DB04B03898DBA3E7A299BB62">
    <w:name w:val="410B60CB0DB04B03898DBA3E7A299BB62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AC03B9B4596844DCADF282550A61904A">
    <w:name w:val="AC03B9B4596844DCADF282550A61904A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AC03B9B4596844DCADF282550A61904A1">
    <w:name w:val="AC03B9B4596844DCADF282550A61904A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">
    <w:name w:val="DC97D308935D41C69CAFE8F652AB527B"/>
    <w:rsid w:val="00C40F53"/>
  </w:style>
  <w:style w:type="paragraph" w:customStyle="1" w:styleId="DC97D308935D41C69CAFE8F652AB527B1">
    <w:name w:val="DC97D308935D41C69CAFE8F652AB527B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">
    <w:name w:val="F3FA1C34C05842F2AA0988117DD56F4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2">
    <w:name w:val="DC97D308935D41C69CAFE8F652AB527B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1">
    <w:name w:val="F3FA1C34C05842F2AA0988117DD56F45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3">
    <w:name w:val="DC97D308935D41C69CAFE8F652AB527B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2">
    <w:name w:val="F3FA1C34C05842F2AA0988117DD56F45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4">
    <w:name w:val="DC97D308935D41C69CAFE8F652AB527B4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3">
    <w:name w:val="F3FA1C34C05842F2AA0988117DD56F45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5">
    <w:name w:val="DC97D308935D41C69CAFE8F652AB527B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4">
    <w:name w:val="F3FA1C34C05842F2AA0988117DD56F454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6">
    <w:name w:val="DC97D308935D41C69CAFE8F652AB527B6"/>
    <w:rsid w:val="000434AE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5">
    <w:name w:val="F3FA1C34C05842F2AA0988117DD56F455"/>
    <w:rsid w:val="000434AE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7">
    <w:name w:val="DC97D308935D41C69CAFE8F652AB527B7"/>
    <w:rsid w:val="00FF3ECB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6">
    <w:name w:val="F3FA1C34C05842F2AA0988117DD56F456"/>
    <w:rsid w:val="00FF3ECB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">
    <w:name w:val="203BD5330C904CFEA619466781E64065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8">
    <w:name w:val="DC97D308935D41C69CAFE8F652AB527B8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7">
    <w:name w:val="F3FA1C34C05842F2AA0988117DD56F457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">
    <w:name w:val="CDD2EC457B574605A16ECCFDD656811B"/>
    <w:rsid w:val="004C75A6"/>
  </w:style>
  <w:style w:type="paragraph" w:customStyle="1" w:styleId="203BD5330C904CFEA619466781E640651">
    <w:name w:val="203BD5330C904CFEA619466781E64065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9">
    <w:name w:val="DC97D308935D41C69CAFE8F652AB527B9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8">
    <w:name w:val="F3FA1C34C05842F2AA0988117DD56F458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1">
    <w:name w:val="CDD2EC457B574605A16ECCFDD656811B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2">
    <w:name w:val="203BD5330C904CFEA619466781E640652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10">
    <w:name w:val="DC97D308935D41C69CAFE8F652AB527B10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9">
    <w:name w:val="F3FA1C34C05842F2AA0988117DD56F459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2">
    <w:name w:val="CDD2EC457B574605A16ECCFDD656811B2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3">
    <w:name w:val="203BD5330C904CFEA619466781E640653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11">
    <w:name w:val="DC97D308935D41C69CAFE8F652AB527B1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10">
    <w:name w:val="F3FA1C34C05842F2AA0988117DD56F4510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3">
    <w:name w:val="CDD2EC457B574605A16ECCFDD656811B3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95CD2882EFBA4F908C7C5424DE0BC53B">
    <w:name w:val="95CD2882EFBA4F908C7C5424DE0BC53B"/>
    <w:rsid w:val="001E3EC1"/>
  </w:style>
  <w:style w:type="paragraph" w:customStyle="1" w:styleId="63C45B50F7DC42BD8704764BB3EE4A74">
    <w:name w:val="63C45B50F7DC42BD8704764BB3EE4A74"/>
    <w:rsid w:val="001E3EC1"/>
  </w:style>
  <w:style w:type="paragraph" w:customStyle="1" w:styleId="398D607D96F94E67B155DAE354534369">
    <w:name w:val="398D607D96F94E67B155DAE354534369"/>
    <w:rsid w:val="001E3EC1"/>
  </w:style>
  <w:style w:type="paragraph" w:customStyle="1" w:styleId="DF95FF3DB825426CB1EF56C6AD409F74">
    <w:name w:val="DF95FF3DB825426CB1EF56C6AD409F74"/>
    <w:rsid w:val="001E3EC1"/>
  </w:style>
  <w:style w:type="paragraph" w:customStyle="1" w:styleId="95CD2882EFBA4F908C7C5424DE0BC53B1">
    <w:name w:val="95CD2882EFBA4F908C7C5424DE0BC53B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63C45B50F7DC42BD8704764BB3EE4A741">
    <w:name w:val="63C45B50F7DC42BD8704764BB3EE4A74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398D607D96F94E67B155DAE3545343691">
    <w:name w:val="398D607D96F94E67B155DAE354534369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DF95FF3DB825426CB1EF56C6AD409F741">
    <w:name w:val="DF95FF3DB825426CB1EF56C6AD409F74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95CD2882EFBA4F908C7C5424DE0BC53B2">
    <w:name w:val="95CD2882EFBA4F908C7C5424DE0BC53B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63C45B50F7DC42BD8704764BB3EE4A742">
    <w:name w:val="63C45B50F7DC42BD8704764BB3EE4A74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398D607D96F94E67B155DAE3545343692">
    <w:name w:val="398D607D96F94E67B155DAE354534369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DF95FF3DB825426CB1EF56C6AD409F742">
    <w:name w:val="DF95FF3DB825426CB1EF56C6AD409F74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10850AB651424828A0D3962679DA85A7">
    <w:name w:val="10850AB651424828A0D3962679DA85A7"/>
    <w:rsid w:val="001E3EC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C080A27-2C04-41DA-97C8-FC3DFC9AF412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4A2183081331944B7713F172A2B7486" ma:contentTypeVersion="1" ma:contentTypeDescription="Cargar una imagen." ma:contentTypeScope="" ma:versionID="e42634395ae18221d7233ed03c7c8584">
  <xsd:schema xmlns:xsd="http://www.w3.org/2001/XMLSchema" xmlns:xs="http://www.w3.org/2001/XMLSchema" xmlns:p="http://schemas.microsoft.com/office/2006/metadata/properties" xmlns:ns1="http://schemas.microsoft.com/sharepoint/v3" xmlns:ns2="8C080A27-2C04-41DA-97C8-FC3DFC9AF412" xmlns:ns3="http://schemas.microsoft.com/sharepoint/v3/fields" targetNamespace="http://schemas.microsoft.com/office/2006/metadata/properties" ma:root="true" ma:fieldsID="d3c9872818483f22864511d110eab7e1" ns1:_="" ns2:_="" ns3:_="">
    <xsd:import namespace="http://schemas.microsoft.com/sharepoint/v3"/>
    <xsd:import namespace="8C080A27-2C04-41DA-97C8-FC3DFC9AF4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0A27-2C04-41DA-97C8-FC3DFC9AF4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43DA4-5ED5-4D53-9AAD-A5204DB86B14}"/>
</file>

<file path=customXml/itemProps2.xml><?xml version="1.0" encoding="utf-8"?>
<ds:datastoreItem xmlns:ds="http://schemas.openxmlformats.org/officeDocument/2006/customXml" ds:itemID="{314E1BA5-0D80-4EB4-BB7C-F5402DD66E32}"/>
</file>

<file path=customXml/itemProps3.xml><?xml version="1.0" encoding="utf-8"?>
<ds:datastoreItem xmlns:ds="http://schemas.openxmlformats.org/officeDocument/2006/customXml" ds:itemID="{D8FBE8DA-5210-434A-82AE-D04F9E1BEEE1}"/>
</file>

<file path=docProps/app.xml><?xml version="1.0" encoding="utf-8"?>
<Properties xmlns="http://schemas.openxmlformats.org/officeDocument/2006/extended-properties" xmlns:vt="http://schemas.openxmlformats.org/officeDocument/2006/docPropsVTypes">
  <Template>FMR3-1-V1 (1)</Template>
  <TotalTime>25</TotalTime>
  <Pages>4</Pages>
  <Words>1201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David Quiceno Tamayo</dc:creator>
  <cp:keywords/>
  <dc:description/>
  <cp:lastModifiedBy>Ana Paulina Valderrama de la Espriella</cp:lastModifiedBy>
  <cp:revision>10</cp:revision>
  <cp:lastPrinted>2012-03-26T21:39:00Z</cp:lastPrinted>
  <dcterms:created xsi:type="dcterms:W3CDTF">2020-06-12T13:32:00Z</dcterms:created>
  <dcterms:modified xsi:type="dcterms:W3CDTF">2021-07-27T16:52:00Z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0x0101009148F5A04DDD49CBA7127AADA5FB792B00AADE34325A8B49CDA8BB4DB53328F2140054A2183081331944B7713F172A2B7486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