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word/glossary/fontTable.xml" ContentType="application/vnd.openxmlformats-officedocument.wordprocessingml.fontTable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activeX/activeX2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activeX/activeX6.xml" ContentType="application/vnd.ms-office.activeX+xml"/>
  <Override PartName="/word/activeX/activeX5.xml" ContentType="application/vnd.ms-office.activeX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1696"/>
        <w:gridCol w:w="5188"/>
        <w:gridCol w:w="2183"/>
      </w:tblGrid>
      <w:tr w:rsidR="00F35BDE" w14:paraId="0BF51AE0" w14:textId="77777777" w:rsidTr="006A4F09">
        <w:trPr>
          <w:trHeight w:val="1134"/>
        </w:trPr>
        <w:tc>
          <w:tcPr>
            <w:tcW w:w="1696" w:type="dxa"/>
          </w:tcPr>
          <w:p w14:paraId="1467B419" w14:textId="70B0CF1E" w:rsidR="00F35BDE" w:rsidRDefault="00C561CC">
            <w:r w:rsidRPr="00F10D25">
              <w:rPr>
                <w:rFonts w:ascii="Tahoma" w:hAnsi="Tahoma" w:cs="Tahoma"/>
                <w:noProof/>
                <w:lang w:eastAsia="es-CO"/>
              </w:rPr>
              <w:drawing>
                <wp:inline distT="0" distB="0" distL="0" distR="0" wp14:anchorId="4A06AC55" wp14:editId="51F21982">
                  <wp:extent cx="847725" cy="734146"/>
                  <wp:effectExtent l="0" t="0" r="0" b="8890"/>
                  <wp:docPr id="1" name="Imagen 1" descr="C:\Users\ruben.martinezv\Documents\ANALISTA PLANEACIÓN Y EFECTIVIDAD\Plantillas comunicaciones\logo_ucc_Vertic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uben.martinezv\Documents\ANALISTA PLANEACIÓN Y EFECTIVIDAD\Plantillas comunicaciones\logo_ucc_Vertic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54" cy="745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8" w:type="dxa"/>
            <w:vAlign w:val="center"/>
          </w:tcPr>
          <w:p w14:paraId="6CB9193D" w14:textId="77777777" w:rsidR="00F35BDE" w:rsidRDefault="00F35BDE" w:rsidP="004C52E6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F35BDE">
              <w:rPr>
                <w:rFonts w:ascii="Tahoma" w:hAnsi="Tahoma" w:cs="Tahoma"/>
                <w:b/>
                <w:sz w:val="20"/>
              </w:rPr>
              <w:t xml:space="preserve">SOLICITUD DE </w:t>
            </w:r>
            <w:r w:rsidR="004C52E6">
              <w:rPr>
                <w:rFonts w:ascii="Tahoma" w:hAnsi="Tahoma" w:cs="Tahoma"/>
                <w:b/>
                <w:sz w:val="20"/>
              </w:rPr>
              <w:t>MOVILIDAD ESTUDIANTIL</w:t>
            </w:r>
          </w:p>
          <w:p w14:paraId="6974D774" w14:textId="6B3F547E" w:rsidR="00752BD8" w:rsidRPr="00F35BDE" w:rsidRDefault="00752BD8" w:rsidP="004C52E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0"/>
              </w:rPr>
              <w:t>NACIONAL E INTERNACIONAL</w:t>
            </w:r>
          </w:p>
        </w:tc>
        <w:tc>
          <w:tcPr>
            <w:tcW w:w="2183" w:type="dxa"/>
            <w:vAlign w:val="center"/>
          </w:tcPr>
          <w:p w14:paraId="427A7C12" w14:textId="77777777" w:rsidR="00F35BDE" w:rsidRPr="00F35BDE" w:rsidRDefault="00F35BDE" w:rsidP="00F35BDE">
            <w:pPr>
              <w:rPr>
                <w:rFonts w:ascii="Tahoma" w:hAnsi="Tahoma" w:cs="Tahoma"/>
                <w:sz w:val="18"/>
              </w:rPr>
            </w:pPr>
            <w:r w:rsidRPr="00F35BDE">
              <w:rPr>
                <w:rFonts w:ascii="Tahoma" w:hAnsi="Tahoma" w:cs="Tahoma"/>
                <w:b/>
                <w:sz w:val="18"/>
              </w:rPr>
              <w:t>Código:</w:t>
            </w:r>
            <w:r w:rsidRPr="00F35BDE">
              <w:rPr>
                <w:rFonts w:ascii="Tahoma" w:hAnsi="Tahoma" w:cs="Tahoma"/>
                <w:sz w:val="18"/>
              </w:rPr>
              <w:t xml:space="preserve"> </w:t>
            </w:r>
            <w:r w:rsidR="002E6BD3">
              <w:rPr>
                <w:rFonts w:ascii="Tahoma" w:hAnsi="Tahoma" w:cs="Tahoma"/>
                <w:sz w:val="18"/>
              </w:rPr>
              <w:t>FP122-7</w:t>
            </w:r>
          </w:p>
          <w:p w14:paraId="6FF68CD6" w14:textId="4FED5BF8" w:rsidR="00F35BDE" w:rsidRPr="00F35BDE" w:rsidRDefault="00F35BDE" w:rsidP="00F35BDE">
            <w:pPr>
              <w:rPr>
                <w:rFonts w:ascii="Tahoma" w:hAnsi="Tahoma" w:cs="Tahoma"/>
                <w:sz w:val="18"/>
              </w:rPr>
            </w:pPr>
            <w:r w:rsidRPr="00F35BDE">
              <w:rPr>
                <w:rFonts w:ascii="Tahoma" w:hAnsi="Tahoma" w:cs="Tahoma"/>
                <w:b/>
                <w:sz w:val="18"/>
              </w:rPr>
              <w:t>Versión:</w:t>
            </w:r>
            <w:r w:rsidRPr="00F35BDE">
              <w:rPr>
                <w:rFonts w:ascii="Tahoma" w:hAnsi="Tahoma" w:cs="Tahoma"/>
                <w:sz w:val="18"/>
              </w:rPr>
              <w:t xml:space="preserve"> </w:t>
            </w:r>
            <w:r w:rsidR="00752BD8">
              <w:rPr>
                <w:rFonts w:ascii="Tahoma" w:hAnsi="Tahoma" w:cs="Tahoma"/>
                <w:sz w:val="18"/>
              </w:rPr>
              <w:t>4</w:t>
            </w:r>
          </w:p>
          <w:p w14:paraId="6085E6D3" w14:textId="7C469C51" w:rsidR="00F35BDE" w:rsidRDefault="00F35BDE" w:rsidP="004C52E6">
            <w:r w:rsidRPr="00F35BDE">
              <w:rPr>
                <w:rFonts w:ascii="Tahoma" w:hAnsi="Tahoma" w:cs="Tahoma"/>
                <w:b/>
                <w:sz w:val="18"/>
              </w:rPr>
              <w:t>Fecha:</w:t>
            </w:r>
            <w:r w:rsidRPr="00F35BDE">
              <w:rPr>
                <w:rFonts w:ascii="Tahoma" w:hAnsi="Tahoma" w:cs="Tahoma"/>
                <w:sz w:val="18"/>
              </w:rPr>
              <w:t xml:space="preserve"> </w:t>
            </w:r>
            <w:r w:rsidR="00296554">
              <w:rPr>
                <w:rFonts w:ascii="Tahoma" w:hAnsi="Tahoma" w:cs="Tahoma"/>
                <w:sz w:val="18"/>
              </w:rPr>
              <w:t>J</w:t>
            </w:r>
            <w:r w:rsidR="00752BD8">
              <w:rPr>
                <w:rFonts w:ascii="Tahoma" w:hAnsi="Tahoma" w:cs="Tahoma"/>
                <w:sz w:val="18"/>
              </w:rPr>
              <w:t>unio 2020</w:t>
            </w:r>
          </w:p>
        </w:tc>
      </w:tr>
    </w:tbl>
    <w:p w14:paraId="2FF85410" w14:textId="5F874685" w:rsidR="000C2CB0" w:rsidRDefault="000C2CB0" w:rsidP="000C2CB0">
      <w:pPr>
        <w:rPr>
          <w:rFonts w:ascii="Tahoma" w:hAnsi="Tahoma" w:cs="Tahoma"/>
          <w:sz w:val="4"/>
          <w:szCs w:val="10"/>
        </w:rPr>
      </w:pPr>
    </w:p>
    <w:p w14:paraId="63A9492F" w14:textId="6B772B90" w:rsidR="000C2CB0" w:rsidRPr="000C2CB0" w:rsidRDefault="000C2CB0" w:rsidP="000C2CB0">
      <w:pPr>
        <w:rPr>
          <w:rFonts w:ascii="Tahoma" w:hAnsi="Tahoma" w:cs="Tahoma"/>
          <w:sz w:val="14"/>
          <w:szCs w:val="20"/>
        </w:rPr>
      </w:pPr>
      <w:r>
        <w:rPr>
          <w:rFonts w:ascii="Tahoma" w:hAnsi="Tahoma" w:cs="Tahoma"/>
          <w:sz w:val="14"/>
          <w:szCs w:val="20"/>
        </w:rPr>
        <w:t xml:space="preserve">Diligenciar de manera digital 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F35BDE" w:rsidRPr="00F35BDE" w14:paraId="41F80337" w14:textId="77777777" w:rsidTr="00F17797">
        <w:trPr>
          <w:trHeight w:val="284"/>
        </w:trPr>
        <w:tc>
          <w:tcPr>
            <w:tcW w:w="9039" w:type="dxa"/>
            <w:shd w:val="clear" w:color="auto" w:fill="072E40"/>
            <w:vAlign w:val="center"/>
          </w:tcPr>
          <w:p w14:paraId="17D42E11" w14:textId="77777777" w:rsidR="00F35BDE" w:rsidRPr="00F35BDE" w:rsidRDefault="00F35BDE" w:rsidP="005C0C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5BDE">
              <w:rPr>
                <w:rFonts w:ascii="Tahoma" w:hAnsi="Tahoma" w:cs="Tahoma"/>
                <w:b/>
                <w:sz w:val="20"/>
                <w:szCs w:val="20"/>
              </w:rPr>
              <w:t>INFORMACIÓN DEL SOLICITANTE</w:t>
            </w:r>
          </w:p>
        </w:tc>
      </w:tr>
      <w:tr w:rsidR="00F17797" w:rsidRPr="00F35BDE" w14:paraId="4C11D9BB" w14:textId="77777777" w:rsidTr="00F17797">
        <w:trPr>
          <w:trHeight w:val="284"/>
        </w:trPr>
        <w:tc>
          <w:tcPr>
            <w:tcW w:w="9039" w:type="dxa"/>
            <w:shd w:val="clear" w:color="auto" w:fill="auto"/>
            <w:vAlign w:val="center"/>
          </w:tcPr>
          <w:p w14:paraId="028F0949" w14:textId="77777777" w:rsidR="00F17797" w:rsidRDefault="00F17797" w:rsidP="00F17797">
            <w:pPr>
              <w:ind w:firstLine="708"/>
              <w:rPr>
                <w:sz w:val="2"/>
              </w:rPr>
            </w:pPr>
          </w:p>
          <w:p w14:paraId="010F8945" w14:textId="5EB6D6AD" w:rsidR="00F17797" w:rsidRPr="00F17797" w:rsidRDefault="00F17797" w:rsidP="00F17797">
            <w:pP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Tipo de identificación:  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object w:dxaOrig="1440" w:dyaOrig="1440" w14:anchorId="2233C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56.4pt;height:12.9pt" o:ole="">
                  <v:imagedata r:id="rId8" o:title=""/>
                </v:shape>
                <w:control r:id="rId9" w:name="OptionButton1" w:shapeid="_x0000_i1039"/>
              </w:objec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object w:dxaOrig="1440" w:dyaOrig="1440" w14:anchorId="2BBFD1E7">
                <v:shape id="_x0000_i1042" type="#_x0000_t75" style="width:65.9pt;height:13.6pt" o:ole="">
                  <v:imagedata r:id="rId10" o:title=""/>
                </v:shape>
                <w:control r:id="rId11" w:name="OptionButton2" w:shapeid="_x0000_i1042"/>
              </w:object>
            </w:r>
          </w:p>
        </w:tc>
      </w:tr>
      <w:tr w:rsidR="00F17797" w:rsidRPr="00F35BDE" w14:paraId="127E491C" w14:textId="77777777" w:rsidTr="00F17797">
        <w:trPr>
          <w:trHeight w:val="284"/>
        </w:trPr>
        <w:tc>
          <w:tcPr>
            <w:tcW w:w="9039" w:type="dxa"/>
            <w:shd w:val="clear" w:color="auto" w:fill="auto"/>
            <w:vAlign w:val="center"/>
          </w:tcPr>
          <w:p w14:paraId="5B276C9A" w14:textId="6874001E" w:rsidR="00F17797" w:rsidRPr="00F17797" w:rsidRDefault="00F17797" w:rsidP="00F17797">
            <w:pP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pPr>
            <w:r w:rsidRPr="00C07CE1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Número de identificación (escriba to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dos los caracteres): 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end"/>
            </w:r>
          </w:p>
        </w:tc>
      </w:tr>
      <w:tr w:rsidR="00F17797" w:rsidRPr="00F35BDE" w14:paraId="3B88892C" w14:textId="77777777" w:rsidTr="00F17797">
        <w:trPr>
          <w:trHeight w:val="283"/>
        </w:trPr>
        <w:tc>
          <w:tcPr>
            <w:tcW w:w="9039" w:type="dxa"/>
            <w:shd w:val="clear" w:color="auto" w:fill="auto"/>
            <w:vAlign w:val="center"/>
          </w:tcPr>
          <w:p w14:paraId="3A67812E" w14:textId="77777777" w:rsidR="00F17797" w:rsidRPr="00F17797" w:rsidRDefault="00F17797" w:rsidP="00F17797">
            <w:pPr>
              <w:spacing w:line="360" w:lineRule="auto"/>
              <w:rPr>
                <w:rFonts w:ascii="Tahoma" w:eastAsia="Times New Roman" w:hAnsi="Tahoma" w:cs="Tahoma"/>
                <w:sz w:val="4"/>
                <w:szCs w:val="4"/>
                <w:lang w:val="es-ES" w:eastAsia="es-ES"/>
              </w:rPr>
            </w:pPr>
          </w:p>
          <w:p w14:paraId="2E34D2D2" w14:textId="41ECF45E" w:rsidR="00F17797" w:rsidRPr="00C07CE1" w:rsidRDefault="00F17797" w:rsidP="00F17797">
            <w:pPr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Nombre completo y apellidos: 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0" w:name="Texto19"/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end"/>
            </w:r>
            <w:bookmarkEnd w:id="0"/>
          </w:p>
        </w:tc>
      </w:tr>
      <w:tr w:rsidR="00F17797" w:rsidRPr="00F35BDE" w14:paraId="7F8524A5" w14:textId="77777777" w:rsidTr="00F17797">
        <w:trPr>
          <w:trHeight w:val="283"/>
        </w:trPr>
        <w:tc>
          <w:tcPr>
            <w:tcW w:w="9039" w:type="dxa"/>
            <w:shd w:val="clear" w:color="auto" w:fill="auto"/>
            <w:vAlign w:val="center"/>
          </w:tcPr>
          <w:p w14:paraId="6522B4F6" w14:textId="0F036B15" w:rsidR="00F17797" w:rsidRPr="00F17797" w:rsidRDefault="00F17797" w:rsidP="00F17797">
            <w:pPr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E-mail Institucional: 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" w:name="Texto20"/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end"/>
            </w:r>
            <w:bookmarkEnd w:id="1"/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                                              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ab/>
              <w:t xml:space="preserve">   E-mail Personal: 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" w:name="Texto21"/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end"/>
            </w:r>
            <w:bookmarkEnd w:id="2"/>
          </w:p>
        </w:tc>
      </w:tr>
      <w:tr w:rsidR="00F17797" w:rsidRPr="00F35BDE" w14:paraId="0E834BCA" w14:textId="77777777" w:rsidTr="00F17797">
        <w:trPr>
          <w:trHeight w:val="283"/>
        </w:trPr>
        <w:tc>
          <w:tcPr>
            <w:tcW w:w="9039" w:type="dxa"/>
            <w:shd w:val="clear" w:color="auto" w:fill="auto"/>
            <w:vAlign w:val="center"/>
          </w:tcPr>
          <w:p w14:paraId="4036B9D1" w14:textId="4449E99F" w:rsidR="00F17797" w:rsidRDefault="00F17797" w:rsidP="00F17797">
            <w:pPr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Teléfono de domicilio </w:t>
            </w:r>
            <w:r w:rsidRPr="00903BD1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(código ciudad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 </w:t>
            </w:r>
            <w:r w:rsidRPr="00903BD1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+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 N°): 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" w:name="Texto22"/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end"/>
            </w:r>
            <w:bookmarkEnd w:id="3"/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                   Número de celular: 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4" w:name="Texto23"/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end"/>
            </w:r>
            <w:bookmarkEnd w:id="4"/>
          </w:p>
        </w:tc>
      </w:tr>
      <w:tr w:rsidR="00F17797" w:rsidRPr="00F35BDE" w14:paraId="7C02B5BF" w14:textId="77777777" w:rsidTr="00F17797">
        <w:trPr>
          <w:trHeight w:val="283"/>
        </w:trPr>
        <w:tc>
          <w:tcPr>
            <w:tcW w:w="9039" w:type="dxa"/>
            <w:shd w:val="clear" w:color="auto" w:fill="auto"/>
            <w:vAlign w:val="center"/>
          </w:tcPr>
          <w:p w14:paraId="6D8E027F" w14:textId="30BDA905" w:rsidR="00F17797" w:rsidRDefault="009C6A1A" w:rsidP="00F17797">
            <w:pPr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Dirección: 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5" w:name="Texto28"/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end"/>
            </w:r>
            <w:bookmarkEnd w:id="5"/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ab/>
              <w:t xml:space="preserve">                                                     Ciudad: 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6" w:name="Texto29"/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end"/>
            </w:r>
            <w:bookmarkEnd w:id="6"/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     </w:t>
            </w:r>
          </w:p>
        </w:tc>
      </w:tr>
      <w:tr w:rsidR="009C6A1A" w:rsidRPr="00F35BDE" w14:paraId="5787411E" w14:textId="77777777" w:rsidTr="00F17797">
        <w:trPr>
          <w:trHeight w:val="283"/>
        </w:trPr>
        <w:tc>
          <w:tcPr>
            <w:tcW w:w="9039" w:type="dxa"/>
            <w:shd w:val="clear" w:color="auto" w:fill="auto"/>
            <w:vAlign w:val="center"/>
          </w:tcPr>
          <w:p w14:paraId="5541C74A" w14:textId="07A2F22D" w:rsidR="009C6A1A" w:rsidRDefault="009C6A1A" w:rsidP="00F17797">
            <w:pPr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ID institucional (estudiante UCC): 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7" w:name="Texto24"/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end"/>
            </w:r>
            <w:bookmarkEnd w:id="7"/>
          </w:p>
        </w:tc>
      </w:tr>
      <w:tr w:rsidR="009C6A1A" w:rsidRPr="00F35BDE" w14:paraId="63FFA46A" w14:textId="77777777" w:rsidTr="009C6A1A">
        <w:trPr>
          <w:trHeight w:val="283"/>
        </w:trPr>
        <w:tc>
          <w:tcPr>
            <w:tcW w:w="9039" w:type="dxa"/>
            <w:shd w:val="clear" w:color="auto" w:fill="DBE5F1" w:themeFill="accent1" w:themeFillTint="33"/>
            <w:vAlign w:val="center"/>
          </w:tcPr>
          <w:p w14:paraId="2CCD88A3" w14:textId="27241A15" w:rsidR="009C6A1A" w:rsidRPr="009C6A1A" w:rsidRDefault="009C6A1A" w:rsidP="00F17797">
            <w:pPr>
              <w:spacing w:line="360" w:lineRule="auto"/>
              <w:rPr>
                <w:rFonts w:ascii="Tahoma" w:eastAsia="Times New Roman" w:hAnsi="Tahoma" w:cs="Tahoma"/>
                <w:b/>
                <w:sz w:val="18"/>
                <w:szCs w:val="18"/>
                <w:lang w:val="es-ES" w:eastAsia="es-ES"/>
              </w:rPr>
            </w:pPr>
            <w:r w:rsidRPr="00960D3F">
              <w:rPr>
                <w:rFonts w:ascii="Tahoma" w:eastAsia="Times New Roman" w:hAnsi="Tahoma" w:cs="Tahoma"/>
                <w:b/>
                <w:sz w:val="18"/>
                <w:szCs w:val="18"/>
                <w:lang w:val="es-ES" w:eastAsia="es-ES"/>
              </w:rPr>
              <w:t>Persona de contacto en caso de emergencia</w:t>
            </w:r>
          </w:p>
        </w:tc>
      </w:tr>
      <w:tr w:rsidR="009C6A1A" w:rsidRPr="00F35BDE" w14:paraId="1000DE4B" w14:textId="77777777" w:rsidTr="009C6A1A">
        <w:trPr>
          <w:trHeight w:val="283"/>
        </w:trPr>
        <w:tc>
          <w:tcPr>
            <w:tcW w:w="9039" w:type="dxa"/>
            <w:shd w:val="clear" w:color="auto" w:fill="FFFFFF" w:themeFill="background1"/>
            <w:vAlign w:val="center"/>
          </w:tcPr>
          <w:p w14:paraId="1547DC73" w14:textId="77777777" w:rsidR="009C6A1A" w:rsidRPr="009C6A1A" w:rsidRDefault="009C6A1A" w:rsidP="00F17797">
            <w:pPr>
              <w:spacing w:line="360" w:lineRule="auto"/>
              <w:rPr>
                <w:rFonts w:ascii="Tahoma" w:eastAsia="Times New Roman" w:hAnsi="Tahoma" w:cs="Tahoma"/>
                <w:sz w:val="4"/>
                <w:szCs w:val="4"/>
                <w:lang w:val="es-ES" w:eastAsia="es-ES"/>
              </w:rPr>
            </w:pPr>
          </w:p>
          <w:p w14:paraId="162E79BC" w14:textId="0936C59D" w:rsidR="009C6A1A" w:rsidRPr="009C6A1A" w:rsidRDefault="009C6A1A" w:rsidP="00F17797">
            <w:pPr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pPr>
            <w:r w:rsidRPr="00903BD1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Nombre completo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 y apellidos</w:t>
            </w:r>
            <w:r w:rsidRPr="00903BD1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: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8" w:name="Texto31"/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end"/>
            </w:r>
            <w:bookmarkEnd w:id="8"/>
          </w:p>
        </w:tc>
      </w:tr>
      <w:tr w:rsidR="009C6A1A" w:rsidRPr="00F35BDE" w14:paraId="21EA5AFD" w14:textId="77777777" w:rsidTr="009C6A1A">
        <w:trPr>
          <w:trHeight w:val="283"/>
        </w:trPr>
        <w:tc>
          <w:tcPr>
            <w:tcW w:w="9039" w:type="dxa"/>
            <w:shd w:val="clear" w:color="auto" w:fill="FFFFFF" w:themeFill="background1"/>
            <w:vAlign w:val="center"/>
          </w:tcPr>
          <w:p w14:paraId="4C598905" w14:textId="7EBCCB64" w:rsidR="009C6A1A" w:rsidRPr="009C6A1A" w:rsidRDefault="009C6A1A" w:rsidP="00F17797">
            <w:pPr>
              <w:spacing w:line="360" w:lineRule="auto"/>
              <w:rPr>
                <w:rFonts w:ascii="Tahoma" w:eastAsia="Times New Roman" w:hAnsi="Tahoma" w:cs="Tahoma"/>
                <w:sz w:val="4"/>
                <w:szCs w:val="4"/>
                <w:lang w:val="es-ES" w:eastAsia="es-ES"/>
              </w:rPr>
            </w:pPr>
            <w:r w:rsidRPr="00903BD1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Parentesco: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9" w:name="Texto32"/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end"/>
            </w:r>
            <w:bookmarkEnd w:id="9"/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                                   Teléfono de domicilio </w:t>
            </w:r>
            <w:r w:rsidRPr="00C07CE1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(código ciudad + N°): 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0" w:name="Texto33"/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end"/>
            </w:r>
            <w:bookmarkEnd w:id="10"/>
          </w:p>
        </w:tc>
      </w:tr>
      <w:tr w:rsidR="009C6A1A" w:rsidRPr="00F35BDE" w14:paraId="07C2283B" w14:textId="77777777" w:rsidTr="009C6A1A">
        <w:trPr>
          <w:trHeight w:val="283"/>
        </w:trPr>
        <w:tc>
          <w:tcPr>
            <w:tcW w:w="9039" w:type="dxa"/>
            <w:shd w:val="clear" w:color="auto" w:fill="FFFFFF" w:themeFill="background1"/>
            <w:vAlign w:val="center"/>
          </w:tcPr>
          <w:p w14:paraId="72CB993A" w14:textId="001F503F" w:rsidR="009C6A1A" w:rsidRPr="009C6A1A" w:rsidRDefault="009C6A1A" w:rsidP="00F17797">
            <w:pPr>
              <w:spacing w:line="360" w:lineRule="auto"/>
              <w:rPr>
                <w:rFonts w:ascii="Tahoma" w:eastAsia="Times New Roman" w:hAnsi="Tahoma" w:cs="Tahoma"/>
                <w:b/>
                <w:sz w:val="18"/>
                <w:szCs w:val="18"/>
                <w:lang w:val="es-ES" w:eastAsia="es-ES"/>
              </w:rPr>
            </w:pPr>
            <w:r w:rsidRPr="00903BD1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Teléfono celular: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11" w:name="Texto35"/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end"/>
            </w:r>
            <w:bookmarkEnd w:id="11"/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                            Correo electrónico: 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2" w:name="Texto34"/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end"/>
            </w:r>
            <w:bookmarkEnd w:id="12"/>
          </w:p>
        </w:tc>
      </w:tr>
    </w:tbl>
    <w:p w14:paraId="43B331E6" w14:textId="77777777" w:rsidR="00391B28" w:rsidRDefault="00391B28" w:rsidP="00391B28">
      <w:pPr>
        <w:ind w:firstLine="708"/>
        <w:rPr>
          <w:sz w:val="2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391B28" w14:paraId="04DD2719" w14:textId="77777777" w:rsidTr="0044158A">
        <w:trPr>
          <w:trHeight w:val="284"/>
        </w:trPr>
        <w:tc>
          <w:tcPr>
            <w:tcW w:w="9180" w:type="dxa"/>
            <w:shd w:val="clear" w:color="auto" w:fill="072E40"/>
            <w:vAlign w:val="center"/>
          </w:tcPr>
          <w:p w14:paraId="4C8E298F" w14:textId="77777777" w:rsidR="00391B28" w:rsidRPr="00A23CD0" w:rsidRDefault="00391B28" w:rsidP="004415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INFORMACIÓ</w:t>
            </w:r>
            <w:r w:rsidRPr="00D9307B">
              <w:rPr>
                <w:rFonts w:ascii="Tahoma" w:hAnsi="Tahoma" w:cs="Tahoma"/>
                <w:b/>
                <w:sz w:val="20"/>
                <w:szCs w:val="20"/>
              </w:rPr>
              <w:t xml:space="preserve">N </w:t>
            </w:r>
            <w:r w:rsidR="00C00F43">
              <w:rPr>
                <w:rFonts w:ascii="Tahoma" w:hAnsi="Tahoma" w:cs="Tahoma"/>
                <w:b/>
                <w:sz w:val="20"/>
                <w:szCs w:val="20"/>
              </w:rPr>
              <w:t xml:space="preserve">DE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MOVILIDAD</w:t>
            </w:r>
          </w:p>
        </w:tc>
      </w:tr>
      <w:tr w:rsidR="00AA45FA" w14:paraId="005CC1A6" w14:textId="77777777" w:rsidTr="0044158A">
        <w:trPr>
          <w:trHeight w:val="284"/>
        </w:trPr>
        <w:tc>
          <w:tcPr>
            <w:tcW w:w="9180" w:type="dxa"/>
            <w:shd w:val="clear" w:color="auto" w:fill="auto"/>
            <w:vAlign w:val="center"/>
          </w:tcPr>
          <w:p w14:paraId="35C235DF" w14:textId="77777777" w:rsidR="00AA45FA" w:rsidRPr="00666405" w:rsidRDefault="00AA45FA" w:rsidP="0044158A">
            <w:pPr>
              <w:rPr>
                <w:sz w:val="2"/>
              </w:rPr>
            </w:pPr>
          </w:p>
          <w:p w14:paraId="08A01546" w14:textId="43EF3FE0" w:rsidR="00AA45FA" w:rsidRPr="00AA45FA" w:rsidRDefault="00AA45FA" w:rsidP="004415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362C0">
              <w:rPr>
                <w:rFonts w:ascii="Tahoma" w:hAnsi="Tahoma" w:cs="Tahoma"/>
                <w:sz w:val="20"/>
                <w:szCs w:val="20"/>
              </w:rPr>
              <w:t>Ciudad y país de la institución de origen:</w:t>
            </w:r>
          </w:p>
        </w:tc>
      </w:tr>
      <w:tr w:rsidR="00AA45FA" w14:paraId="139F3DF4" w14:textId="77777777" w:rsidTr="0044158A">
        <w:trPr>
          <w:trHeight w:val="284"/>
        </w:trPr>
        <w:tc>
          <w:tcPr>
            <w:tcW w:w="9180" w:type="dxa"/>
            <w:shd w:val="clear" w:color="auto" w:fill="auto"/>
            <w:vAlign w:val="center"/>
          </w:tcPr>
          <w:p w14:paraId="412716B7" w14:textId="45DDFD3F" w:rsidR="00AA45FA" w:rsidRPr="00AA45FA" w:rsidRDefault="00AA45FA" w:rsidP="004415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362C0">
              <w:rPr>
                <w:rFonts w:ascii="Tahoma" w:hAnsi="Tahoma" w:cs="Tahoma"/>
                <w:sz w:val="20"/>
                <w:szCs w:val="20"/>
              </w:rPr>
              <w:t xml:space="preserve">Ciudad: </w:t>
            </w:r>
            <w:r w:rsidRPr="00A362C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13" w:name="Texto38"/>
            <w:r w:rsidRPr="00A362C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362C0">
              <w:rPr>
                <w:rFonts w:ascii="Tahoma" w:hAnsi="Tahoma" w:cs="Tahoma"/>
                <w:sz w:val="20"/>
                <w:szCs w:val="20"/>
              </w:rPr>
            </w:r>
            <w:r w:rsidRPr="00A362C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362C0">
              <w:rPr>
                <w:rFonts w:ascii="Tahoma" w:hAnsi="Tahoma" w:cs="Tahoma"/>
                <w:sz w:val="20"/>
                <w:szCs w:val="20"/>
              </w:rPr>
              <w:t> </w:t>
            </w:r>
            <w:r w:rsidRPr="00A362C0">
              <w:rPr>
                <w:rFonts w:ascii="Tahoma" w:hAnsi="Tahoma" w:cs="Tahoma"/>
                <w:sz w:val="20"/>
                <w:szCs w:val="20"/>
              </w:rPr>
              <w:t> </w:t>
            </w:r>
            <w:r w:rsidRPr="00A362C0">
              <w:rPr>
                <w:rFonts w:ascii="Tahoma" w:hAnsi="Tahoma" w:cs="Tahoma"/>
                <w:sz w:val="20"/>
                <w:szCs w:val="20"/>
              </w:rPr>
              <w:t> </w:t>
            </w:r>
            <w:r w:rsidRPr="00A362C0">
              <w:rPr>
                <w:rFonts w:ascii="Tahoma" w:hAnsi="Tahoma" w:cs="Tahoma"/>
                <w:sz w:val="20"/>
                <w:szCs w:val="20"/>
              </w:rPr>
              <w:t> </w:t>
            </w:r>
            <w:r w:rsidRPr="00A362C0">
              <w:rPr>
                <w:rFonts w:ascii="Tahoma" w:hAnsi="Tahoma" w:cs="Tahoma"/>
                <w:sz w:val="20"/>
                <w:szCs w:val="20"/>
              </w:rPr>
              <w:t> </w:t>
            </w:r>
            <w:r w:rsidRPr="00A362C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3"/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</w:t>
            </w:r>
            <w:r w:rsidRPr="00A362C0">
              <w:rPr>
                <w:rFonts w:ascii="Tahoma" w:hAnsi="Tahoma" w:cs="Tahoma"/>
                <w:sz w:val="20"/>
                <w:szCs w:val="20"/>
              </w:rPr>
              <w:t xml:space="preserve">País: </w:t>
            </w:r>
            <w:r w:rsidRPr="00A362C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14" w:name="Texto59"/>
            <w:r w:rsidRPr="00A362C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362C0">
              <w:rPr>
                <w:rFonts w:ascii="Tahoma" w:hAnsi="Tahoma" w:cs="Tahoma"/>
                <w:sz w:val="20"/>
                <w:szCs w:val="20"/>
              </w:rPr>
            </w:r>
            <w:r w:rsidRPr="00A362C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362C0">
              <w:rPr>
                <w:rFonts w:ascii="Tahoma" w:hAnsi="Tahoma" w:cs="Tahoma"/>
                <w:sz w:val="20"/>
                <w:szCs w:val="20"/>
              </w:rPr>
              <w:t> </w:t>
            </w:r>
            <w:r w:rsidRPr="00A362C0">
              <w:rPr>
                <w:rFonts w:ascii="Tahoma" w:hAnsi="Tahoma" w:cs="Tahoma"/>
                <w:sz w:val="20"/>
                <w:szCs w:val="20"/>
              </w:rPr>
              <w:t> </w:t>
            </w:r>
            <w:r w:rsidRPr="00A362C0">
              <w:rPr>
                <w:rFonts w:ascii="Tahoma" w:hAnsi="Tahoma" w:cs="Tahoma"/>
                <w:sz w:val="20"/>
                <w:szCs w:val="20"/>
              </w:rPr>
              <w:t> </w:t>
            </w:r>
            <w:r w:rsidRPr="00A362C0">
              <w:rPr>
                <w:rFonts w:ascii="Tahoma" w:hAnsi="Tahoma" w:cs="Tahoma"/>
                <w:sz w:val="20"/>
                <w:szCs w:val="20"/>
              </w:rPr>
              <w:t> </w:t>
            </w:r>
            <w:r w:rsidRPr="00A362C0">
              <w:rPr>
                <w:rFonts w:ascii="Tahoma" w:hAnsi="Tahoma" w:cs="Tahoma"/>
                <w:sz w:val="20"/>
                <w:szCs w:val="20"/>
              </w:rPr>
              <w:t> </w:t>
            </w:r>
            <w:r w:rsidRPr="00A362C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4"/>
          </w:p>
        </w:tc>
      </w:tr>
      <w:tr w:rsidR="00AA45FA" w14:paraId="1E5DFC76" w14:textId="77777777" w:rsidTr="0044158A">
        <w:trPr>
          <w:trHeight w:val="284"/>
        </w:trPr>
        <w:tc>
          <w:tcPr>
            <w:tcW w:w="9180" w:type="dxa"/>
            <w:shd w:val="clear" w:color="auto" w:fill="auto"/>
            <w:vAlign w:val="center"/>
          </w:tcPr>
          <w:p w14:paraId="131DCA5E" w14:textId="77777777" w:rsidR="00AA45FA" w:rsidRDefault="00AA45FA" w:rsidP="0044158A">
            <w:pPr>
              <w:rPr>
                <w:sz w:val="2"/>
              </w:rPr>
            </w:pPr>
          </w:p>
          <w:p w14:paraId="44B9938A" w14:textId="25A2BAA2" w:rsidR="00AA45FA" w:rsidRPr="00A362C0" w:rsidRDefault="00AA45FA" w:rsidP="004415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362C0">
              <w:rPr>
                <w:rFonts w:ascii="Tahoma" w:hAnsi="Tahoma" w:cs="Tahoma"/>
                <w:sz w:val="20"/>
                <w:szCs w:val="20"/>
              </w:rPr>
              <w:t>Ciudad y país de la institución de destino:</w:t>
            </w:r>
          </w:p>
        </w:tc>
      </w:tr>
      <w:tr w:rsidR="00AA45FA" w14:paraId="4598D2F6" w14:textId="77777777" w:rsidTr="0044158A">
        <w:trPr>
          <w:trHeight w:val="284"/>
        </w:trPr>
        <w:tc>
          <w:tcPr>
            <w:tcW w:w="9180" w:type="dxa"/>
            <w:shd w:val="clear" w:color="auto" w:fill="auto"/>
            <w:vAlign w:val="center"/>
          </w:tcPr>
          <w:p w14:paraId="394C77B3" w14:textId="160DDF7E" w:rsidR="00AA45FA" w:rsidRPr="00A362C0" w:rsidRDefault="00AA45FA" w:rsidP="004415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362C0">
              <w:rPr>
                <w:rFonts w:ascii="Tahoma" w:hAnsi="Tahoma" w:cs="Tahoma"/>
                <w:sz w:val="20"/>
                <w:szCs w:val="20"/>
              </w:rPr>
              <w:t xml:space="preserve">Ciudad: </w:t>
            </w:r>
            <w:r w:rsidRPr="00A362C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A362C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362C0">
              <w:rPr>
                <w:rFonts w:ascii="Tahoma" w:hAnsi="Tahoma" w:cs="Tahoma"/>
                <w:sz w:val="20"/>
                <w:szCs w:val="20"/>
              </w:rPr>
            </w:r>
            <w:r w:rsidRPr="00A362C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362C0">
              <w:rPr>
                <w:rFonts w:ascii="Tahoma" w:hAnsi="Tahoma" w:cs="Tahoma"/>
                <w:sz w:val="20"/>
                <w:szCs w:val="20"/>
              </w:rPr>
              <w:t> </w:t>
            </w:r>
            <w:r w:rsidRPr="00A362C0">
              <w:rPr>
                <w:rFonts w:ascii="Tahoma" w:hAnsi="Tahoma" w:cs="Tahoma"/>
                <w:sz w:val="20"/>
                <w:szCs w:val="20"/>
              </w:rPr>
              <w:t> </w:t>
            </w:r>
            <w:r w:rsidRPr="00A362C0">
              <w:rPr>
                <w:rFonts w:ascii="Tahoma" w:hAnsi="Tahoma" w:cs="Tahoma"/>
                <w:sz w:val="20"/>
                <w:szCs w:val="20"/>
              </w:rPr>
              <w:t> </w:t>
            </w:r>
            <w:r w:rsidRPr="00A362C0">
              <w:rPr>
                <w:rFonts w:ascii="Tahoma" w:hAnsi="Tahoma" w:cs="Tahoma"/>
                <w:sz w:val="20"/>
                <w:szCs w:val="20"/>
              </w:rPr>
              <w:t> </w:t>
            </w:r>
            <w:r w:rsidRPr="00A362C0">
              <w:rPr>
                <w:rFonts w:ascii="Tahoma" w:hAnsi="Tahoma" w:cs="Tahoma"/>
                <w:sz w:val="20"/>
                <w:szCs w:val="20"/>
              </w:rPr>
              <w:t> </w:t>
            </w:r>
            <w:r w:rsidRPr="00A362C0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</w:t>
            </w:r>
            <w:r w:rsidRPr="00A362C0">
              <w:rPr>
                <w:rFonts w:ascii="Tahoma" w:hAnsi="Tahoma" w:cs="Tahoma"/>
                <w:sz w:val="20"/>
                <w:szCs w:val="20"/>
              </w:rPr>
              <w:t xml:space="preserve">País: </w:t>
            </w:r>
            <w:r w:rsidRPr="00A362C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A362C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362C0">
              <w:rPr>
                <w:rFonts w:ascii="Tahoma" w:hAnsi="Tahoma" w:cs="Tahoma"/>
                <w:sz w:val="20"/>
                <w:szCs w:val="20"/>
              </w:rPr>
            </w:r>
            <w:r w:rsidRPr="00A362C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362C0">
              <w:rPr>
                <w:rFonts w:ascii="Tahoma" w:hAnsi="Tahoma" w:cs="Tahoma"/>
                <w:sz w:val="20"/>
                <w:szCs w:val="20"/>
              </w:rPr>
              <w:t> </w:t>
            </w:r>
            <w:r w:rsidRPr="00A362C0">
              <w:rPr>
                <w:rFonts w:ascii="Tahoma" w:hAnsi="Tahoma" w:cs="Tahoma"/>
                <w:sz w:val="20"/>
                <w:szCs w:val="20"/>
              </w:rPr>
              <w:t> </w:t>
            </w:r>
            <w:r w:rsidRPr="00A362C0">
              <w:rPr>
                <w:rFonts w:ascii="Tahoma" w:hAnsi="Tahoma" w:cs="Tahoma"/>
                <w:sz w:val="20"/>
                <w:szCs w:val="20"/>
              </w:rPr>
              <w:t> </w:t>
            </w:r>
            <w:r w:rsidRPr="00A362C0">
              <w:rPr>
                <w:rFonts w:ascii="Tahoma" w:hAnsi="Tahoma" w:cs="Tahoma"/>
                <w:sz w:val="20"/>
                <w:szCs w:val="20"/>
              </w:rPr>
              <w:t> </w:t>
            </w:r>
            <w:r w:rsidRPr="00A362C0">
              <w:rPr>
                <w:rFonts w:ascii="Tahoma" w:hAnsi="Tahoma" w:cs="Tahoma"/>
                <w:sz w:val="20"/>
                <w:szCs w:val="20"/>
              </w:rPr>
              <w:t> </w:t>
            </w:r>
            <w:r w:rsidRPr="00A362C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A45FA" w14:paraId="0D73DE20" w14:textId="77777777" w:rsidTr="0044158A">
        <w:trPr>
          <w:trHeight w:val="284"/>
        </w:trPr>
        <w:tc>
          <w:tcPr>
            <w:tcW w:w="9180" w:type="dxa"/>
            <w:shd w:val="clear" w:color="auto" w:fill="auto"/>
            <w:vAlign w:val="center"/>
          </w:tcPr>
          <w:p w14:paraId="147CA934" w14:textId="75D018CF" w:rsidR="00AA45FA" w:rsidRPr="00A362C0" w:rsidRDefault="00AA45FA" w:rsidP="004415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Nombre Institución Origen: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15" w:name="Texto5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5"/>
          </w:p>
        </w:tc>
      </w:tr>
      <w:tr w:rsidR="00AA45FA" w14:paraId="7A24405E" w14:textId="77777777" w:rsidTr="0044158A">
        <w:trPr>
          <w:trHeight w:val="284"/>
        </w:trPr>
        <w:tc>
          <w:tcPr>
            <w:tcW w:w="9180" w:type="dxa"/>
            <w:shd w:val="clear" w:color="auto" w:fill="auto"/>
            <w:vAlign w:val="center"/>
          </w:tcPr>
          <w:p w14:paraId="700B3CB1" w14:textId="3AD93B9D" w:rsidR="00AA45FA" w:rsidRPr="00A362C0" w:rsidRDefault="00AA45FA" w:rsidP="004415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Nombre Institución Destino: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6" w:name="Texto2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6"/>
          </w:p>
        </w:tc>
      </w:tr>
      <w:tr w:rsidR="00AA45FA" w14:paraId="050A119E" w14:textId="77777777" w:rsidTr="0044158A">
        <w:trPr>
          <w:trHeight w:val="284"/>
        </w:trPr>
        <w:tc>
          <w:tcPr>
            <w:tcW w:w="9180" w:type="dxa"/>
            <w:shd w:val="clear" w:color="auto" w:fill="auto"/>
            <w:vAlign w:val="center"/>
          </w:tcPr>
          <w:p w14:paraId="088C2F95" w14:textId="19866685" w:rsidR="00AA45FA" w:rsidRPr="00A362C0" w:rsidRDefault="00AA45FA" w:rsidP="004415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Programa académico Origen: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17" w:name="Texto5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7"/>
          </w:p>
        </w:tc>
      </w:tr>
      <w:tr w:rsidR="00AA45FA" w14:paraId="0AAE2E3F" w14:textId="77777777" w:rsidTr="0044158A">
        <w:trPr>
          <w:trHeight w:val="284"/>
        </w:trPr>
        <w:tc>
          <w:tcPr>
            <w:tcW w:w="9180" w:type="dxa"/>
            <w:shd w:val="clear" w:color="auto" w:fill="auto"/>
            <w:vAlign w:val="center"/>
          </w:tcPr>
          <w:p w14:paraId="468F8355" w14:textId="1463F11F" w:rsidR="00AA45FA" w:rsidRPr="00A362C0" w:rsidRDefault="00AA45FA" w:rsidP="004415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Programa académico Destino: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8" w:name="Texto2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8"/>
          </w:p>
        </w:tc>
      </w:tr>
      <w:tr w:rsidR="00AA45FA" w14:paraId="2901A1FE" w14:textId="77777777" w:rsidTr="0044158A">
        <w:trPr>
          <w:trHeight w:val="284"/>
        </w:trPr>
        <w:tc>
          <w:tcPr>
            <w:tcW w:w="9180" w:type="dxa"/>
            <w:shd w:val="clear" w:color="auto" w:fill="auto"/>
            <w:vAlign w:val="center"/>
          </w:tcPr>
          <w:p w14:paraId="6C80EC99" w14:textId="63CB6954" w:rsidR="00AA45FA" w:rsidRDefault="00AA45FA" w:rsidP="004415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Semestre actual: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9" w:name="Texto2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9"/>
          </w:p>
        </w:tc>
      </w:tr>
      <w:tr w:rsidR="00AA45FA" w14:paraId="4A71E578" w14:textId="77777777" w:rsidTr="0044158A">
        <w:trPr>
          <w:trHeight w:val="284"/>
        </w:trPr>
        <w:tc>
          <w:tcPr>
            <w:tcW w:w="9180" w:type="dxa"/>
            <w:shd w:val="clear" w:color="auto" w:fill="auto"/>
            <w:vAlign w:val="center"/>
          </w:tcPr>
          <w:p w14:paraId="37AB874A" w14:textId="3A44289F" w:rsidR="00AA45FA" w:rsidRDefault="00AA45FA" w:rsidP="004415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Sede Origen Universidad Cooperativa de Colombia (Movilidad saliente):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Sede"/>
                <w:tag w:val="Sede"/>
                <w:id w:val="-2120363190"/>
                <w:placeholder>
                  <w:docPart w:val="95CD2882EFBA4F908C7C5424DE0BC53B"/>
                </w:placeholder>
                <w:showingPlcHdr/>
                <w:dropDownList>
                  <w:listItem w:value="Elija un elemento."/>
                  <w:listItem w:displayText="Medellín" w:value="Medellín"/>
                  <w:listItem w:displayText="Bogotá" w:value="Bogotá"/>
                  <w:listItem w:displayText="Cali" w:value="Cali"/>
                  <w:listItem w:displayText="Bucaramanga" w:value="Bucaramanga"/>
                  <w:listItem w:displayText="Ibagué" w:value="Ibagué"/>
                  <w:listItem w:displayText="Barrancabermeja" w:value="Barrancabermeja"/>
                  <w:listItem w:displayText="Villavicencio" w:value="Villavicencio"/>
                  <w:listItem w:displayText="Montería" w:value="Montería"/>
                  <w:listItem w:displayText="Santa Marta" w:value="Santa Marta"/>
                  <w:listItem w:displayText="Neiva" w:value="Neiva"/>
                  <w:listItem w:displayText="Apartadó" w:value="Apartadó"/>
                  <w:listItem w:displayText="Quibdó" w:value="Quibdó"/>
                  <w:listItem w:displayText="Perira" w:value="Perira"/>
                  <w:listItem w:displayText="Cartago" w:value="Cartago"/>
                  <w:listItem w:displayText="Popayán" w:value="Popayán"/>
                  <w:listItem w:displayText="El Espinal" w:value="El Espinal"/>
                  <w:listItem w:displayText="Pasto" w:value="Pasto"/>
                  <w:listItem w:displayText="Arauca" w:value="Arauca"/>
                </w:dropDownList>
              </w:sdtPr>
              <w:sdtContent>
                <w:r w:rsidRPr="004D07DE">
                  <w:rPr>
                    <w:rStyle w:val="Textodelmarcadordeposicin"/>
                  </w:rPr>
                  <w:t xml:space="preserve">Elija </w:t>
                </w:r>
                <w:r>
                  <w:rPr>
                    <w:rStyle w:val="Textodelmarcadordeposicin"/>
                  </w:rPr>
                  <w:t>sede</w:t>
                </w:r>
                <w:r w:rsidRPr="004D07DE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AA45FA" w14:paraId="3B019C84" w14:textId="77777777" w:rsidTr="0044158A">
        <w:trPr>
          <w:trHeight w:val="284"/>
        </w:trPr>
        <w:tc>
          <w:tcPr>
            <w:tcW w:w="9180" w:type="dxa"/>
            <w:shd w:val="clear" w:color="auto" w:fill="auto"/>
            <w:vAlign w:val="center"/>
          </w:tcPr>
          <w:p w14:paraId="1D615B8B" w14:textId="792C17B6" w:rsidR="00AA45FA" w:rsidRDefault="00AA45FA" w:rsidP="004415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Sede Destino Universidad Cooperativa de Colombia (Movilidad entrante):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Sede"/>
                <w:tag w:val="Sede"/>
                <w:id w:val="-2086984858"/>
                <w:placeholder>
                  <w:docPart w:val="63C45B50F7DC42BD8704764BB3EE4A74"/>
                </w:placeholder>
                <w:showingPlcHdr/>
                <w:dropDownList>
                  <w:listItem w:value="Elija un elemento."/>
                  <w:listItem w:displayText="Medellín" w:value="Medellín"/>
                  <w:listItem w:displayText="Bogotá" w:value="Bogotá"/>
                  <w:listItem w:displayText="Villavicencio" w:value="Villavicencio"/>
                  <w:listItem w:displayText="Ibagué" w:value="Ibagué"/>
                  <w:listItem w:displayText="Pasto" w:value="Pasto"/>
                  <w:listItem w:displayText="Bucaramanga" w:value="Bucaramanga"/>
                  <w:listItem w:displayText="Barrancabermeja" w:value="Barrancabermeja"/>
                  <w:listItem w:displayText="Cali" w:value="Cali"/>
                  <w:listItem w:displayText="Pereira" w:value="Pereira"/>
                  <w:listItem w:displayText="El Espinal" w:value="El Espinal"/>
                  <w:listItem w:displayText="Apartadó" w:value="Apartadó"/>
                  <w:listItem w:displayText="Quibdó" w:value="Quibdó"/>
                  <w:listItem w:displayText="Cartago" w:value="Cartago"/>
                  <w:listItem w:displayText="Santa Marta" w:value="Santa Marta"/>
                  <w:listItem w:displayText="Montería" w:value="Montería"/>
                  <w:listItem w:displayText="Arauca" w:value="Arauca"/>
                  <w:listItem w:displayText="Popayán" w:value="Popayán"/>
                  <w:listItem w:displayText="Neiva" w:value="Neiva"/>
                </w:dropDownList>
              </w:sdtPr>
              <w:sdtContent>
                <w:r w:rsidRPr="00FD20BA">
                  <w:rPr>
                    <w:rStyle w:val="Textodelmarcadordeposicin"/>
                  </w:rPr>
                  <w:t xml:space="preserve">Elija </w:t>
                </w:r>
                <w:r>
                  <w:rPr>
                    <w:rStyle w:val="Textodelmarcadordeposicin"/>
                  </w:rPr>
                  <w:t>sede</w:t>
                </w:r>
                <w:r w:rsidRPr="00FD20BA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AA45FA" w14:paraId="15DD0FC7" w14:textId="77777777" w:rsidTr="0044158A">
        <w:trPr>
          <w:trHeight w:val="284"/>
        </w:trPr>
        <w:tc>
          <w:tcPr>
            <w:tcW w:w="9180" w:type="dxa"/>
            <w:shd w:val="clear" w:color="auto" w:fill="auto"/>
            <w:vAlign w:val="center"/>
          </w:tcPr>
          <w:p w14:paraId="682CB307" w14:textId="1710CAA0" w:rsidR="00AA45FA" w:rsidRPr="00AA45FA" w:rsidRDefault="00AA45FA" w:rsidP="0044158A">
            <w:pPr>
              <w:spacing w:line="360" w:lineRule="auto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Fecha de inicio de movilidad: </w:t>
            </w:r>
            <w:sdt>
              <w:sdtPr>
                <w:rPr>
                  <w:rFonts w:ascii="Tahoma" w:hAnsi="Tahoma" w:cs="Tahoma"/>
                  <w:sz w:val="18"/>
                </w:rPr>
                <w:alias w:val="Fecha"/>
                <w:tag w:val="Fecha"/>
                <w:id w:val="1464161621"/>
                <w:placeholder>
                  <w:docPart w:val="398D607D96F94E67B155DAE354534369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Content>
                <w:r w:rsidRPr="00C00F43">
                  <w:rPr>
                    <w:rFonts w:ascii="Tahoma" w:hAnsi="Tahoma" w:cs="Tahoma"/>
                    <w:color w:val="808080" w:themeColor="background1" w:themeShade="80"/>
                    <w:sz w:val="18"/>
                  </w:rPr>
                  <w:t>Elija f</w:t>
                </w:r>
                <w:r w:rsidRPr="00C00F43">
                  <w:rPr>
                    <w:rStyle w:val="Textodelmarcadordeposicin"/>
                    <w:color w:val="808080" w:themeColor="background1" w:themeShade="80"/>
                  </w:rPr>
                  <w:t>echa</w:t>
                </w:r>
                <w:r w:rsidRPr="00FD20BA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AA45FA" w14:paraId="068C3B96" w14:textId="77777777" w:rsidTr="0044158A">
        <w:trPr>
          <w:trHeight w:val="284"/>
        </w:trPr>
        <w:tc>
          <w:tcPr>
            <w:tcW w:w="9180" w:type="dxa"/>
            <w:shd w:val="clear" w:color="auto" w:fill="auto"/>
            <w:vAlign w:val="center"/>
          </w:tcPr>
          <w:p w14:paraId="59EA24A2" w14:textId="65C14BA3" w:rsidR="00AA45FA" w:rsidRDefault="00AA45FA" w:rsidP="004415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</w:rPr>
              <w:t xml:space="preserve">Fecha de fin de la movilidad: </w:t>
            </w:r>
            <w:sdt>
              <w:sdtPr>
                <w:rPr>
                  <w:rFonts w:ascii="Tahoma" w:hAnsi="Tahoma" w:cs="Tahoma"/>
                  <w:sz w:val="18"/>
                </w:rPr>
                <w:alias w:val="Fecha"/>
                <w:tag w:val="Fecha"/>
                <w:id w:val="-1750271917"/>
                <w:placeholder>
                  <w:docPart w:val="DF95FF3DB825426CB1EF56C6AD409F74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Content>
                <w:r w:rsidRPr="00C00F43">
                  <w:rPr>
                    <w:rFonts w:ascii="Tahoma" w:hAnsi="Tahoma" w:cs="Tahoma"/>
                    <w:color w:val="808080" w:themeColor="background1" w:themeShade="80"/>
                    <w:sz w:val="18"/>
                  </w:rPr>
                  <w:t>Elija f</w:t>
                </w:r>
                <w:r w:rsidRPr="00C00F43">
                  <w:rPr>
                    <w:rStyle w:val="Textodelmarcadordeposicin"/>
                    <w:color w:val="808080" w:themeColor="background1" w:themeShade="80"/>
                  </w:rPr>
                  <w:t>echa</w:t>
                </w:r>
                <w:r w:rsidRPr="00FD20BA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AA45FA" w14:paraId="75E8FE30" w14:textId="77777777" w:rsidTr="0044158A">
        <w:trPr>
          <w:trHeight w:val="284"/>
        </w:trPr>
        <w:tc>
          <w:tcPr>
            <w:tcW w:w="9180" w:type="dxa"/>
            <w:shd w:val="clear" w:color="auto" w:fill="auto"/>
            <w:vAlign w:val="center"/>
          </w:tcPr>
          <w:p w14:paraId="5EE79917" w14:textId="2D9FB6CB" w:rsidR="00AA45FA" w:rsidRDefault="00AA45FA" w:rsidP="0044158A">
            <w:pPr>
              <w:spacing w:line="360" w:lineRule="auto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Tipo de movilidad </w:t>
            </w:r>
            <w:r w:rsidR="00763600">
              <w:rPr>
                <w:rFonts w:ascii="Tahoma" w:hAnsi="Tahoma" w:cs="Tahoma"/>
                <w:sz w:val="18"/>
              </w:rPr>
              <w:t xml:space="preserve"> </w:t>
            </w:r>
            <w:r w:rsidR="00763600" w:rsidRPr="00195EFB">
              <w:rPr>
                <w:rFonts w:ascii="Tahoma" w:hAnsi="Tahoma" w:cs="Tahoma"/>
                <w:sz w:val="18"/>
              </w:rPr>
              <w:object w:dxaOrig="1440" w:dyaOrig="1440" w14:anchorId="371333E2">
                <v:shape id="_x0000_i1045" type="#_x0000_t75" style="width:46.2pt;height:18.35pt" o:ole="">
                  <v:imagedata r:id="rId12" o:title=""/>
                </v:shape>
                <w:control r:id="rId13" w:name="OptionButton5" w:shapeid="_x0000_i1045"/>
              </w:object>
            </w:r>
            <w:r w:rsidR="00763600">
              <w:rPr>
                <w:rFonts w:ascii="Tahoma" w:hAnsi="Tahoma" w:cs="Tahoma"/>
                <w:sz w:val="18"/>
              </w:rPr>
              <w:t xml:space="preserve">  </w:t>
            </w:r>
            <w:r w:rsidR="00763600">
              <w:rPr>
                <w:rFonts w:ascii="Tahoma" w:hAnsi="Tahoma" w:cs="Tahoma"/>
                <w:sz w:val="18"/>
              </w:rPr>
              <w:object w:dxaOrig="1440" w:dyaOrig="1440" w14:anchorId="23C9E3E5">
                <v:shape id="_x0000_i1048" type="#_x0000_t75" style="width:55.7pt;height:15.6pt" o:ole="">
                  <v:imagedata r:id="rId14" o:title=""/>
                </v:shape>
                <w:control r:id="rId15" w:name="OptionButton3" w:shapeid="_x0000_i1048"/>
              </w:object>
            </w:r>
            <w:r w:rsidR="00763600">
              <w:rPr>
                <w:rFonts w:ascii="Tahoma" w:hAnsi="Tahoma" w:cs="Tahoma"/>
                <w:sz w:val="18"/>
              </w:rPr>
              <w:object w:dxaOrig="1440" w:dyaOrig="1440" w14:anchorId="4683429C">
                <v:shape id="_x0000_i1051" type="#_x0000_t75" style="width:91.7pt;height:18.35pt" o:ole="">
                  <v:imagedata r:id="rId16" o:title=""/>
                </v:shape>
                <w:control r:id="rId17" w:name="OptionButton6" w:shapeid="_x0000_i1051"/>
              </w:object>
            </w:r>
            <w:r w:rsidR="00763600">
              <w:rPr>
                <w:rFonts w:ascii="Tahoma" w:hAnsi="Tahoma" w:cs="Tahoma"/>
                <w:sz w:val="18"/>
              </w:rPr>
              <w:object w:dxaOrig="1440" w:dyaOrig="1440" w14:anchorId="1AE8F628">
                <v:shape id="_x0000_i1054" type="#_x0000_t75" style="width:38.05pt;height:18.35pt" o:ole="">
                  <v:imagedata r:id="rId18" o:title=""/>
                </v:shape>
                <w:control r:id="rId19" w:name="OptionButton7" w:shapeid="_x0000_i1054"/>
              </w:object>
            </w:r>
            <w:r w:rsidR="00763600">
              <w:rPr>
                <w:rFonts w:ascii="Tahoma" w:hAnsi="Tahoma" w:cs="Tahoma"/>
                <w:sz w:val="18"/>
              </w:rPr>
              <w:t xml:space="preserve"> ¿Cuál?:</w:t>
            </w:r>
            <w:r w:rsidR="0044158A">
              <w:rPr>
                <w:rFonts w:ascii="Tahoma" w:hAnsi="Tahoma" w:cs="Tahoma"/>
                <w:sz w:val="18"/>
              </w:rPr>
              <w:t xml:space="preserve"> </w:t>
            </w:r>
            <w:r w:rsidR="0044158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44158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44158A">
              <w:rPr>
                <w:rFonts w:ascii="Tahoma" w:hAnsi="Tahoma" w:cs="Tahoma"/>
                <w:sz w:val="20"/>
                <w:szCs w:val="20"/>
              </w:rPr>
            </w:r>
            <w:r w:rsidR="0044158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4158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4158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4158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4158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4158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4158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39A26F41" w14:textId="0B82FAB9" w:rsidR="004D4C9F" w:rsidRDefault="004D4C9F" w:rsidP="00C00F43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254DECC2" w14:textId="12419635" w:rsidR="00C00F43" w:rsidRDefault="00C00F43" w:rsidP="00C00F43">
      <w:p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39809EBA" w14:textId="77777777" w:rsidR="006A4F09" w:rsidRDefault="006A4F09" w:rsidP="00C00F43">
      <w:pPr>
        <w:spacing w:after="0" w:line="360" w:lineRule="auto"/>
        <w:rPr>
          <w:rFonts w:ascii="Tahoma" w:hAnsi="Tahoma" w:cs="Tahoma"/>
          <w:sz w:val="18"/>
        </w:rPr>
      </w:pPr>
    </w:p>
    <w:p w14:paraId="4AAF113E" w14:textId="77777777" w:rsidR="00C00F43" w:rsidRDefault="00C00F43" w:rsidP="00C00F43">
      <w:pPr>
        <w:spacing w:after="0"/>
        <w:rPr>
          <w:rFonts w:ascii="Tahoma" w:hAnsi="Tahoma" w:cs="Tahoma"/>
          <w:sz w:val="18"/>
        </w:rPr>
      </w:pPr>
    </w:p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24079A" w14:paraId="4F98B646" w14:textId="77777777" w:rsidTr="00A23CD0">
        <w:trPr>
          <w:trHeight w:val="284"/>
        </w:trPr>
        <w:tc>
          <w:tcPr>
            <w:tcW w:w="9180" w:type="dxa"/>
            <w:shd w:val="clear" w:color="auto" w:fill="072E40"/>
            <w:vAlign w:val="center"/>
          </w:tcPr>
          <w:p w14:paraId="39355F60" w14:textId="77777777" w:rsidR="0024079A" w:rsidRPr="0024079A" w:rsidRDefault="0024079A" w:rsidP="00666405">
            <w:pPr>
              <w:jc w:val="center"/>
              <w:rPr>
                <w:rFonts w:ascii="Tahoma" w:hAnsi="Tahoma" w:cs="Tahoma"/>
              </w:rPr>
            </w:pPr>
            <w:r w:rsidRPr="0024079A">
              <w:rPr>
                <w:rFonts w:ascii="Tahoma" w:hAnsi="Tahoma" w:cs="Tahoma"/>
                <w:b/>
                <w:sz w:val="20"/>
                <w:szCs w:val="20"/>
              </w:rPr>
              <w:t>DESCRIPCIÓN DE LAS ACTIVIDADES</w:t>
            </w:r>
          </w:p>
        </w:tc>
      </w:tr>
    </w:tbl>
    <w:p w14:paraId="30957173" w14:textId="77777777" w:rsidR="00195EFB" w:rsidRDefault="00195EFB" w:rsidP="00195EFB">
      <w:pPr>
        <w:spacing w:after="0"/>
        <w:rPr>
          <w:rFonts w:ascii="Tahoma" w:hAnsi="Tahoma" w:cs="Tahoma"/>
          <w:sz w:val="18"/>
        </w:rPr>
      </w:pPr>
    </w:p>
    <w:p w14:paraId="702E1055" w14:textId="069A737D" w:rsidR="00666405" w:rsidRDefault="00195EFB">
      <w:pPr>
        <w:rPr>
          <w:rFonts w:ascii="Tahoma" w:hAnsi="Tahoma" w:cs="Tahoma"/>
          <w:sz w:val="18"/>
        </w:rPr>
      </w:pPr>
      <w:r w:rsidRPr="00195EFB">
        <w:rPr>
          <w:rFonts w:ascii="Tahoma" w:hAnsi="Tahoma" w:cs="Tahoma"/>
          <w:sz w:val="18"/>
        </w:rPr>
        <w:t xml:space="preserve">En el caso de práctica </w:t>
      </w:r>
      <w:r w:rsidR="00547527">
        <w:rPr>
          <w:rFonts w:ascii="Tahoma" w:hAnsi="Tahoma" w:cs="Tahoma"/>
          <w:sz w:val="18"/>
        </w:rPr>
        <w:t xml:space="preserve">o pasantía </w:t>
      </w:r>
      <w:r w:rsidRPr="00195EFB">
        <w:rPr>
          <w:rFonts w:ascii="Tahoma" w:hAnsi="Tahoma" w:cs="Tahoma"/>
          <w:sz w:val="18"/>
        </w:rPr>
        <w:t>profesional realice una descripción de las funciones a desempeñar; en caso de semestre académico realice una comparación de las asignaturas a cursar con las asignaturas a homologar:</w:t>
      </w:r>
    </w:p>
    <w:p w14:paraId="323578A1" w14:textId="52B4E30F" w:rsidR="00195EFB" w:rsidRPr="00195EFB" w:rsidRDefault="00195EFB">
      <w:pPr>
        <w:rPr>
          <w:rFonts w:ascii="Tahoma" w:hAnsi="Tahoma" w:cs="Tahoma"/>
          <w:b/>
          <w:sz w:val="18"/>
        </w:rPr>
      </w:pPr>
      <w:r w:rsidRPr="00195EFB">
        <w:rPr>
          <w:rFonts w:ascii="Tahoma" w:hAnsi="Tahoma" w:cs="Tahoma"/>
          <w:b/>
          <w:sz w:val="18"/>
        </w:rPr>
        <w:t>En caso de práctica</w:t>
      </w:r>
      <w:r w:rsidR="00547527">
        <w:rPr>
          <w:rFonts w:ascii="Tahoma" w:hAnsi="Tahoma" w:cs="Tahoma"/>
          <w:b/>
          <w:sz w:val="18"/>
        </w:rPr>
        <w:t xml:space="preserve"> o pasantía</w:t>
      </w:r>
      <w:r w:rsidRPr="00195EFB">
        <w:rPr>
          <w:rFonts w:ascii="Tahoma" w:hAnsi="Tahoma" w:cs="Tahoma"/>
          <w:b/>
          <w:sz w:val="18"/>
        </w:rPr>
        <w:t xml:space="preserve"> profesional:</w:t>
      </w:r>
      <w:r>
        <w:rPr>
          <w:rFonts w:ascii="Tahoma" w:hAnsi="Tahoma" w:cs="Tahoma"/>
          <w:b/>
          <w:sz w:val="18"/>
        </w:rPr>
        <w:t xml:space="preserve"> </w:t>
      </w:r>
      <w:r>
        <w:rPr>
          <w:rFonts w:ascii="Tahoma" w:hAnsi="Tahoma" w:cs="Tahoma"/>
          <w:b/>
          <w:sz w:val="18"/>
        </w:rPr>
        <w:fldChar w:fldCharType="begin">
          <w:ffData>
            <w:name w:val="Texto55"/>
            <w:enabled/>
            <w:calcOnExit w:val="0"/>
            <w:textInput/>
          </w:ffData>
        </w:fldChar>
      </w:r>
      <w:bookmarkStart w:id="20" w:name="Texto55"/>
      <w:r>
        <w:rPr>
          <w:rFonts w:ascii="Tahoma" w:hAnsi="Tahoma" w:cs="Tahoma"/>
          <w:b/>
          <w:sz w:val="18"/>
        </w:rPr>
        <w:instrText xml:space="preserve"> FORMTEXT </w:instrText>
      </w:r>
      <w:r>
        <w:rPr>
          <w:rFonts w:ascii="Tahoma" w:hAnsi="Tahoma" w:cs="Tahoma"/>
          <w:b/>
          <w:sz w:val="18"/>
        </w:rPr>
      </w:r>
      <w:r>
        <w:rPr>
          <w:rFonts w:ascii="Tahoma" w:hAnsi="Tahoma" w:cs="Tahoma"/>
          <w:b/>
          <w:sz w:val="18"/>
        </w:rPr>
        <w:fldChar w:fldCharType="separate"/>
      </w:r>
      <w:r w:rsidR="0008110C">
        <w:rPr>
          <w:rFonts w:ascii="Tahoma" w:hAnsi="Tahoma" w:cs="Tahoma"/>
          <w:b/>
          <w:sz w:val="18"/>
        </w:rPr>
        <w:t> </w:t>
      </w:r>
      <w:r w:rsidR="0008110C">
        <w:rPr>
          <w:rFonts w:ascii="Tahoma" w:hAnsi="Tahoma" w:cs="Tahoma"/>
          <w:b/>
          <w:sz w:val="18"/>
        </w:rPr>
        <w:t> </w:t>
      </w:r>
      <w:r w:rsidR="0008110C">
        <w:rPr>
          <w:rFonts w:ascii="Tahoma" w:hAnsi="Tahoma" w:cs="Tahoma"/>
          <w:b/>
          <w:sz w:val="18"/>
        </w:rPr>
        <w:t> </w:t>
      </w:r>
      <w:r w:rsidR="0008110C">
        <w:rPr>
          <w:rFonts w:ascii="Tahoma" w:hAnsi="Tahoma" w:cs="Tahoma"/>
          <w:b/>
          <w:sz w:val="18"/>
        </w:rPr>
        <w:t> </w:t>
      </w:r>
      <w:r w:rsidR="0008110C">
        <w:rPr>
          <w:rFonts w:ascii="Tahoma" w:hAnsi="Tahoma" w:cs="Tahoma"/>
          <w:b/>
          <w:sz w:val="18"/>
        </w:rPr>
        <w:t> </w:t>
      </w:r>
      <w:r>
        <w:rPr>
          <w:rFonts w:ascii="Tahoma" w:hAnsi="Tahoma" w:cs="Tahoma"/>
          <w:b/>
          <w:sz w:val="18"/>
        </w:rPr>
        <w:fldChar w:fldCharType="end"/>
      </w:r>
      <w:bookmarkEnd w:id="20"/>
    </w:p>
    <w:p w14:paraId="486173C2" w14:textId="77777777" w:rsidR="00195EFB" w:rsidRPr="00195EFB" w:rsidRDefault="00195EFB" w:rsidP="001F27E1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14:paraId="5DA2A6F3" w14:textId="797050A1" w:rsidR="00972189" w:rsidRPr="00547527" w:rsidRDefault="001F27E1" w:rsidP="001F27E1">
      <w:pPr>
        <w:spacing w:after="0" w:line="240" w:lineRule="auto"/>
        <w:rPr>
          <w:rFonts w:ascii="Tahoma" w:hAnsi="Tahoma" w:cs="Tahoma"/>
          <w:bCs/>
          <w:sz w:val="18"/>
          <w:szCs w:val="18"/>
        </w:rPr>
      </w:pPr>
      <w:r w:rsidRPr="001F27E1">
        <w:rPr>
          <w:rFonts w:ascii="Tahoma" w:hAnsi="Tahoma" w:cs="Tahoma"/>
          <w:b/>
          <w:sz w:val="18"/>
          <w:szCs w:val="18"/>
        </w:rPr>
        <w:t>En caso de semestre académico:</w:t>
      </w:r>
      <w:r w:rsidR="00547527">
        <w:rPr>
          <w:rFonts w:ascii="Tahoma" w:hAnsi="Tahoma" w:cs="Tahoma"/>
          <w:b/>
          <w:sz w:val="18"/>
          <w:szCs w:val="18"/>
        </w:rPr>
        <w:t xml:space="preserve"> </w:t>
      </w:r>
      <w:r w:rsidR="00547527" w:rsidRPr="00547527">
        <w:rPr>
          <w:rFonts w:ascii="Tahoma" w:hAnsi="Tahoma" w:cs="Tahoma"/>
          <w:bCs/>
          <w:sz w:val="18"/>
          <w:szCs w:val="18"/>
        </w:rPr>
        <w:t>el estudiante debe acercarse donde el jefe de programa o decano para recibir apoyo en comparación de asignatura</w:t>
      </w:r>
    </w:p>
    <w:p w14:paraId="43EBB170" w14:textId="77777777" w:rsidR="00195EFB" w:rsidRPr="001F27E1" w:rsidRDefault="00195EFB" w:rsidP="001F27E1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80"/>
      </w:tblGrid>
      <w:tr w:rsidR="00E572A7" w14:paraId="6D437AF1" w14:textId="77777777" w:rsidTr="00EF3F2A">
        <w:tc>
          <w:tcPr>
            <w:tcW w:w="4248" w:type="dxa"/>
            <w:shd w:val="clear" w:color="auto" w:fill="072E40"/>
          </w:tcPr>
          <w:p w14:paraId="4402E483" w14:textId="18890F5C" w:rsidR="00E572A7" w:rsidRPr="00E572A7" w:rsidRDefault="00E572A7" w:rsidP="00E572A7">
            <w:pPr>
              <w:jc w:val="center"/>
              <w:rPr>
                <w:b/>
                <w:sz w:val="18"/>
              </w:rPr>
            </w:pPr>
            <w:r w:rsidRPr="00E572A7">
              <w:rPr>
                <w:rFonts w:ascii="Tahoma" w:hAnsi="Tahoma" w:cs="Tahoma"/>
                <w:b/>
                <w:sz w:val="20"/>
                <w:szCs w:val="20"/>
              </w:rPr>
              <w:t xml:space="preserve">ASIGNATURAS UNIVERSIDAD </w:t>
            </w:r>
            <w:r w:rsidR="00EF3F2A">
              <w:rPr>
                <w:rFonts w:ascii="Tahoma" w:hAnsi="Tahoma" w:cs="Tahoma"/>
                <w:b/>
                <w:sz w:val="20"/>
                <w:szCs w:val="20"/>
              </w:rPr>
              <w:t>COOPERATIVA DE COLOMBIA</w:t>
            </w:r>
          </w:p>
        </w:tc>
        <w:tc>
          <w:tcPr>
            <w:tcW w:w="4580" w:type="dxa"/>
            <w:shd w:val="clear" w:color="auto" w:fill="072E40"/>
          </w:tcPr>
          <w:p w14:paraId="3E0552BA" w14:textId="77777777" w:rsidR="00E572A7" w:rsidRPr="00E572A7" w:rsidRDefault="00E572A7" w:rsidP="00E572A7">
            <w:pPr>
              <w:jc w:val="center"/>
              <w:rPr>
                <w:b/>
                <w:sz w:val="18"/>
              </w:rPr>
            </w:pPr>
            <w:r w:rsidRPr="00E572A7">
              <w:rPr>
                <w:rFonts w:ascii="Tahoma" w:hAnsi="Tahoma" w:cs="Tahoma"/>
                <w:b/>
                <w:sz w:val="20"/>
                <w:szCs w:val="20"/>
              </w:rPr>
              <w:t>ASIGNATURAS UNIVERSIDAD DE DESTINO</w:t>
            </w:r>
          </w:p>
        </w:tc>
      </w:tr>
      <w:tr w:rsidR="00E572A7" w14:paraId="7E074D9B" w14:textId="77777777" w:rsidTr="00EF3F2A">
        <w:tc>
          <w:tcPr>
            <w:tcW w:w="4248" w:type="dxa"/>
          </w:tcPr>
          <w:p w14:paraId="50D0536E" w14:textId="77777777" w:rsidR="00E572A7" w:rsidRDefault="00E572A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1" w:name="Texto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1"/>
          </w:p>
        </w:tc>
        <w:tc>
          <w:tcPr>
            <w:tcW w:w="4580" w:type="dxa"/>
          </w:tcPr>
          <w:p w14:paraId="631D81BE" w14:textId="77777777" w:rsidR="00E572A7" w:rsidRDefault="00E572A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22" w:name="Texto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2"/>
          </w:p>
        </w:tc>
      </w:tr>
      <w:tr w:rsidR="00E572A7" w14:paraId="5638135C" w14:textId="77777777" w:rsidTr="00EF3F2A">
        <w:tc>
          <w:tcPr>
            <w:tcW w:w="4248" w:type="dxa"/>
          </w:tcPr>
          <w:p w14:paraId="79392F9D" w14:textId="77777777" w:rsidR="00E572A7" w:rsidRDefault="00E572A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3" w:name="Texto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3"/>
          </w:p>
        </w:tc>
        <w:tc>
          <w:tcPr>
            <w:tcW w:w="4580" w:type="dxa"/>
          </w:tcPr>
          <w:p w14:paraId="21E48110" w14:textId="77777777" w:rsidR="00E572A7" w:rsidRDefault="00E572A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24" w:name="Texto1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4"/>
          </w:p>
        </w:tc>
      </w:tr>
      <w:tr w:rsidR="00E572A7" w14:paraId="345669B8" w14:textId="77777777" w:rsidTr="00EF3F2A">
        <w:tc>
          <w:tcPr>
            <w:tcW w:w="4248" w:type="dxa"/>
          </w:tcPr>
          <w:p w14:paraId="404B9460" w14:textId="77777777" w:rsidR="00E572A7" w:rsidRDefault="00E572A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5" w:name="Texto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5"/>
          </w:p>
        </w:tc>
        <w:tc>
          <w:tcPr>
            <w:tcW w:w="4580" w:type="dxa"/>
          </w:tcPr>
          <w:p w14:paraId="2E880C8E" w14:textId="77777777" w:rsidR="00E572A7" w:rsidRDefault="00E572A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26" w:name="Texto1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6"/>
          </w:p>
        </w:tc>
      </w:tr>
      <w:tr w:rsidR="00E572A7" w14:paraId="074B718E" w14:textId="77777777" w:rsidTr="00EF3F2A">
        <w:tc>
          <w:tcPr>
            <w:tcW w:w="4248" w:type="dxa"/>
          </w:tcPr>
          <w:p w14:paraId="72229248" w14:textId="77777777" w:rsidR="00E572A7" w:rsidRDefault="00E572A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7" w:name="Texto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7"/>
          </w:p>
        </w:tc>
        <w:tc>
          <w:tcPr>
            <w:tcW w:w="4580" w:type="dxa"/>
          </w:tcPr>
          <w:p w14:paraId="3352B736" w14:textId="77777777" w:rsidR="00E572A7" w:rsidRDefault="00E572A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8" w:name="Texto1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8"/>
          </w:p>
        </w:tc>
      </w:tr>
      <w:tr w:rsidR="00E572A7" w14:paraId="28160FC0" w14:textId="77777777" w:rsidTr="00EF3F2A">
        <w:tc>
          <w:tcPr>
            <w:tcW w:w="4248" w:type="dxa"/>
          </w:tcPr>
          <w:p w14:paraId="74500D61" w14:textId="77777777" w:rsidR="00E572A7" w:rsidRDefault="00E572A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29" w:name="Texto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9"/>
          </w:p>
        </w:tc>
        <w:tc>
          <w:tcPr>
            <w:tcW w:w="4580" w:type="dxa"/>
          </w:tcPr>
          <w:p w14:paraId="3E1E364D" w14:textId="77777777" w:rsidR="00E572A7" w:rsidRDefault="00E572A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30" w:name="Texto1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0"/>
          </w:p>
        </w:tc>
      </w:tr>
      <w:tr w:rsidR="001A5288" w14:paraId="73E80A73" w14:textId="77777777" w:rsidTr="00EF3F2A">
        <w:tc>
          <w:tcPr>
            <w:tcW w:w="4248" w:type="dxa"/>
          </w:tcPr>
          <w:p w14:paraId="7167022D" w14:textId="77777777" w:rsidR="001A5288" w:rsidRDefault="001A5288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1" w:name="Texto4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1"/>
          </w:p>
        </w:tc>
        <w:tc>
          <w:tcPr>
            <w:tcW w:w="4580" w:type="dxa"/>
          </w:tcPr>
          <w:p w14:paraId="17CB78DA" w14:textId="77777777" w:rsidR="001A5288" w:rsidRDefault="001A5288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32" w:name="Texto4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2"/>
          </w:p>
        </w:tc>
      </w:tr>
      <w:tr w:rsidR="001A5288" w14:paraId="18E7E23C" w14:textId="77777777" w:rsidTr="00EF3F2A">
        <w:tc>
          <w:tcPr>
            <w:tcW w:w="4248" w:type="dxa"/>
          </w:tcPr>
          <w:p w14:paraId="27E5D404" w14:textId="77777777" w:rsidR="001A5288" w:rsidRDefault="001A5288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3" w:name="Texto4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3"/>
          </w:p>
        </w:tc>
        <w:tc>
          <w:tcPr>
            <w:tcW w:w="4580" w:type="dxa"/>
          </w:tcPr>
          <w:p w14:paraId="37036935" w14:textId="77777777" w:rsidR="001A5288" w:rsidRDefault="001A5288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34" w:name="Texto4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4"/>
          </w:p>
        </w:tc>
      </w:tr>
      <w:tr w:rsidR="001A5288" w14:paraId="27E9B68F" w14:textId="77777777" w:rsidTr="00EF3F2A">
        <w:tc>
          <w:tcPr>
            <w:tcW w:w="4248" w:type="dxa"/>
          </w:tcPr>
          <w:p w14:paraId="12DED252" w14:textId="77777777" w:rsidR="001A5288" w:rsidRDefault="001A5288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35" w:name="Texto4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5"/>
          </w:p>
        </w:tc>
        <w:tc>
          <w:tcPr>
            <w:tcW w:w="4580" w:type="dxa"/>
          </w:tcPr>
          <w:p w14:paraId="093741F3" w14:textId="77777777" w:rsidR="001A5288" w:rsidRDefault="001A5288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36" w:name="Texto4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6"/>
          </w:p>
        </w:tc>
      </w:tr>
      <w:tr w:rsidR="001A5288" w14:paraId="78061E03" w14:textId="77777777" w:rsidTr="00EF3F2A">
        <w:tc>
          <w:tcPr>
            <w:tcW w:w="4248" w:type="dxa"/>
          </w:tcPr>
          <w:p w14:paraId="4C0D5707" w14:textId="77777777" w:rsidR="001A5288" w:rsidRDefault="001A5288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37" w:name="Texto4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7"/>
          </w:p>
        </w:tc>
        <w:tc>
          <w:tcPr>
            <w:tcW w:w="4580" w:type="dxa"/>
          </w:tcPr>
          <w:p w14:paraId="36D08188" w14:textId="77777777" w:rsidR="001A5288" w:rsidRDefault="001A5288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38" w:name="Texto4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8"/>
          </w:p>
        </w:tc>
      </w:tr>
      <w:tr w:rsidR="001A5288" w14:paraId="5F20EC50" w14:textId="77777777" w:rsidTr="00EF3F2A">
        <w:tc>
          <w:tcPr>
            <w:tcW w:w="4248" w:type="dxa"/>
          </w:tcPr>
          <w:p w14:paraId="1DBA509A" w14:textId="77777777" w:rsidR="001A5288" w:rsidRDefault="001A5288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39" w:name="Texto4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9"/>
          </w:p>
        </w:tc>
        <w:tc>
          <w:tcPr>
            <w:tcW w:w="4580" w:type="dxa"/>
          </w:tcPr>
          <w:p w14:paraId="0FB2F2FF" w14:textId="77777777" w:rsidR="001A5288" w:rsidRDefault="001A5288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0" w:name="Texto4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0"/>
          </w:p>
        </w:tc>
      </w:tr>
      <w:tr w:rsidR="00E572A7" w14:paraId="30B839A9" w14:textId="77777777" w:rsidTr="00EF3F2A">
        <w:tc>
          <w:tcPr>
            <w:tcW w:w="4248" w:type="dxa"/>
          </w:tcPr>
          <w:p w14:paraId="0D16A470" w14:textId="77777777" w:rsidR="00E572A7" w:rsidRDefault="00E572A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1" w:name="Texto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1"/>
          </w:p>
        </w:tc>
        <w:tc>
          <w:tcPr>
            <w:tcW w:w="4580" w:type="dxa"/>
          </w:tcPr>
          <w:p w14:paraId="38AF1B54" w14:textId="77777777" w:rsidR="00E572A7" w:rsidRDefault="00E572A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42" w:name="Texto1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2"/>
          </w:p>
        </w:tc>
      </w:tr>
      <w:tr w:rsidR="00E572A7" w14:paraId="3C9EC0F8" w14:textId="77777777" w:rsidTr="00EF3F2A">
        <w:tc>
          <w:tcPr>
            <w:tcW w:w="4248" w:type="dxa"/>
          </w:tcPr>
          <w:p w14:paraId="2688E190" w14:textId="77777777" w:rsidR="00E572A7" w:rsidRDefault="00E572A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3" w:name="Texto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3"/>
          </w:p>
        </w:tc>
        <w:tc>
          <w:tcPr>
            <w:tcW w:w="4580" w:type="dxa"/>
          </w:tcPr>
          <w:p w14:paraId="6C420AA1" w14:textId="77777777" w:rsidR="00E572A7" w:rsidRDefault="00E572A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44" w:name="Texto1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4"/>
          </w:p>
        </w:tc>
      </w:tr>
    </w:tbl>
    <w:p w14:paraId="26E201DF" w14:textId="77777777" w:rsidR="00195EFB" w:rsidRPr="003B5EC1" w:rsidRDefault="00195EFB" w:rsidP="00195EFB">
      <w:pPr>
        <w:spacing w:after="0"/>
        <w:rPr>
          <w:rFonts w:ascii="Tahoma" w:hAnsi="Tahoma" w:cs="Tahoma"/>
          <w:sz w:val="6"/>
          <w:szCs w:val="6"/>
        </w:rPr>
      </w:pPr>
    </w:p>
    <w:p w14:paraId="476E8BE6" w14:textId="77777777" w:rsidR="00195EFB" w:rsidRPr="00195EFB" w:rsidRDefault="00195EFB" w:rsidP="00195EFB">
      <w:pPr>
        <w:spacing w:after="0"/>
        <w:rPr>
          <w:rFonts w:ascii="Tahoma" w:hAnsi="Tahoma" w:cs="Tahoma"/>
          <w:sz w:val="18"/>
          <w:szCs w:val="18"/>
        </w:rPr>
      </w:pPr>
    </w:p>
    <w:tbl>
      <w:tblPr>
        <w:tblStyle w:val="Tablaconcuadrcul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1A5288" w14:paraId="663E6112" w14:textId="77777777" w:rsidTr="0044158A">
        <w:trPr>
          <w:trHeight w:val="372"/>
        </w:trPr>
        <w:tc>
          <w:tcPr>
            <w:tcW w:w="8789" w:type="dxa"/>
            <w:tcBorders>
              <w:bottom w:val="single" w:sz="4" w:space="0" w:color="auto"/>
            </w:tcBorders>
            <w:shd w:val="clear" w:color="auto" w:fill="072E40"/>
            <w:vAlign w:val="center"/>
          </w:tcPr>
          <w:p w14:paraId="76F9BFC2" w14:textId="5515A0D3" w:rsidR="001A5288" w:rsidRPr="00E8784A" w:rsidRDefault="001A5288" w:rsidP="001A5288">
            <w:pPr>
              <w:jc w:val="center"/>
            </w:pPr>
            <w:r w:rsidRPr="005C5EF1">
              <w:rPr>
                <w:rFonts w:ascii="Tahoma" w:hAnsi="Tahoma" w:cs="Tahoma"/>
                <w:b/>
                <w:sz w:val="20"/>
              </w:rPr>
              <w:t xml:space="preserve">Datos generales </w:t>
            </w:r>
            <w:r w:rsidR="00EF3F2A">
              <w:rPr>
                <w:rFonts w:ascii="Tahoma" w:hAnsi="Tahoma" w:cs="Tahoma"/>
                <w:b/>
                <w:sz w:val="20"/>
              </w:rPr>
              <w:t xml:space="preserve">del coordinador de </w:t>
            </w:r>
            <w:r w:rsidRPr="005C5EF1">
              <w:rPr>
                <w:rFonts w:ascii="Tahoma" w:hAnsi="Tahoma" w:cs="Tahoma"/>
                <w:b/>
                <w:sz w:val="20"/>
              </w:rPr>
              <w:t>Internacionalización</w:t>
            </w:r>
          </w:p>
        </w:tc>
      </w:tr>
      <w:tr w:rsidR="0044158A" w14:paraId="79605EE4" w14:textId="77777777" w:rsidTr="0044158A">
        <w:trPr>
          <w:trHeight w:val="3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4132D" w14:textId="74FCE94F" w:rsidR="0044158A" w:rsidRPr="0044158A" w:rsidRDefault="0044158A" w:rsidP="0044158A">
            <w:pPr>
              <w:spacing w:line="360" w:lineRule="auto"/>
              <w:rPr>
                <w:rFonts w:ascii="Tahoma" w:hAnsi="Tahoma" w:cs="Tahoma"/>
                <w:sz w:val="18"/>
              </w:rPr>
            </w:pPr>
            <w:r w:rsidRPr="001A5288">
              <w:rPr>
                <w:rFonts w:ascii="Tahoma" w:hAnsi="Tahoma" w:cs="Tahoma"/>
                <w:sz w:val="18"/>
              </w:rPr>
              <w:t>Nombre completo</w:t>
            </w:r>
            <w:r>
              <w:rPr>
                <w:rFonts w:ascii="Tahoma" w:hAnsi="Tahoma" w:cs="Tahoma"/>
                <w:sz w:val="18"/>
              </w:rPr>
              <w:t xml:space="preserve">: </w:t>
            </w: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45" w:name="Texto51"/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45"/>
          </w:p>
        </w:tc>
      </w:tr>
      <w:tr w:rsidR="0044158A" w14:paraId="2F7046E9" w14:textId="77777777" w:rsidTr="0044158A">
        <w:trPr>
          <w:trHeight w:val="3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3DC1E" w14:textId="0B45871D" w:rsidR="0044158A" w:rsidRPr="003B5EC1" w:rsidRDefault="003B5EC1" w:rsidP="003B5EC1">
            <w:pPr>
              <w:spacing w:line="360" w:lineRule="auto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Número telefónico (código de ciudad + N°): </w:t>
            </w: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46" w:name="Texto52"/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46"/>
          </w:p>
        </w:tc>
      </w:tr>
      <w:tr w:rsidR="0044158A" w14:paraId="1F851005" w14:textId="77777777" w:rsidTr="0044158A">
        <w:trPr>
          <w:trHeight w:val="3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292C4" w14:textId="7A712909" w:rsidR="0044158A" w:rsidRPr="003B5EC1" w:rsidRDefault="003B5EC1" w:rsidP="003B5EC1">
            <w:pPr>
              <w:spacing w:line="360" w:lineRule="auto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Correo electrónico: </w:t>
            </w: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47" w:name="Texto53"/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47"/>
          </w:p>
        </w:tc>
      </w:tr>
    </w:tbl>
    <w:p w14:paraId="021EE974" w14:textId="77777777" w:rsidR="001A5288" w:rsidRPr="003B5EC1" w:rsidRDefault="001A5288" w:rsidP="001A5288">
      <w:pPr>
        <w:spacing w:after="0"/>
        <w:rPr>
          <w:rFonts w:ascii="Tahoma" w:hAnsi="Tahoma" w:cs="Tahoma"/>
          <w:sz w:val="6"/>
          <w:szCs w:val="10"/>
        </w:rPr>
      </w:pPr>
    </w:p>
    <w:p w14:paraId="3A167859" w14:textId="77777777" w:rsidR="00195EFB" w:rsidRDefault="00195EFB" w:rsidP="001A5288">
      <w:pPr>
        <w:spacing w:after="0"/>
        <w:rPr>
          <w:rFonts w:ascii="Tahoma" w:hAnsi="Tahoma" w:cs="Tahoma"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4722"/>
      </w:tblGrid>
      <w:tr w:rsidR="00793B42" w14:paraId="5E580D44" w14:textId="77777777" w:rsidTr="00F17797">
        <w:tc>
          <w:tcPr>
            <w:tcW w:w="8828" w:type="dxa"/>
            <w:gridSpan w:val="2"/>
            <w:shd w:val="clear" w:color="auto" w:fill="072E40"/>
          </w:tcPr>
          <w:p w14:paraId="138C524B" w14:textId="77777777" w:rsidR="00793B42" w:rsidRPr="00687D43" w:rsidRDefault="00793B42" w:rsidP="00F17797">
            <w:pPr>
              <w:jc w:val="center"/>
              <w:rPr>
                <w:b/>
                <w:szCs w:val="28"/>
              </w:rPr>
            </w:pPr>
            <w:r w:rsidRPr="00687D43">
              <w:rPr>
                <w:b/>
                <w:szCs w:val="28"/>
              </w:rPr>
              <w:t xml:space="preserve">Aprobación o rechazo de la movilidad </w:t>
            </w:r>
          </w:p>
          <w:p w14:paraId="6DF80155" w14:textId="1B8126AF" w:rsidR="00793B42" w:rsidRPr="00E572A7" w:rsidRDefault="00793B42" w:rsidP="00F17797">
            <w:pPr>
              <w:jc w:val="center"/>
              <w:rPr>
                <w:b/>
                <w:sz w:val="18"/>
              </w:rPr>
            </w:pPr>
            <w:r w:rsidRPr="00687D43">
              <w:rPr>
                <w:b/>
                <w:szCs w:val="28"/>
              </w:rPr>
              <w:t>(Uso institucional)</w:t>
            </w:r>
          </w:p>
        </w:tc>
      </w:tr>
      <w:tr w:rsidR="00793B42" w14:paraId="39D4DF2A" w14:textId="77777777" w:rsidTr="00793B42">
        <w:tc>
          <w:tcPr>
            <w:tcW w:w="4106" w:type="dxa"/>
          </w:tcPr>
          <w:p w14:paraId="0FF8E722" w14:textId="1090E904" w:rsidR="00793B42" w:rsidRDefault="00793B42" w:rsidP="00F17797">
            <w:pPr>
              <w:rPr>
                <w:sz w:val="18"/>
              </w:rPr>
            </w:pPr>
            <w:r>
              <w:rPr>
                <w:sz w:val="18"/>
              </w:rPr>
              <w:t xml:space="preserve">Aprobada </w:t>
            </w:r>
            <w:r>
              <w:rPr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722" w:type="dxa"/>
          </w:tcPr>
          <w:p w14:paraId="2E817F07" w14:textId="77777777" w:rsidR="00793B42" w:rsidRDefault="00793B42" w:rsidP="00F17797">
            <w:pPr>
              <w:rPr>
                <w:sz w:val="18"/>
              </w:rPr>
            </w:pPr>
            <w:r>
              <w:rPr>
                <w:sz w:val="18"/>
              </w:rPr>
              <w:t xml:space="preserve">Rechazado </w:t>
            </w:r>
            <w:r>
              <w:rPr>
                <w:sz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14:paraId="54908366" w14:textId="77777777" w:rsidR="00793B42" w:rsidRDefault="00793B42" w:rsidP="00F17797">
            <w:pPr>
              <w:rPr>
                <w:sz w:val="18"/>
              </w:rPr>
            </w:pPr>
            <w:r>
              <w:rPr>
                <w:sz w:val="18"/>
              </w:rPr>
              <w:t>Justificación de rechazo:</w:t>
            </w:r>
          </w:p>
          <w:p w14:paraId="775618B1" w14:textId="77777777" w:rsidR="00793B42" w:rsidRDefault="00793B42" w:rsidP="00F17797">
            <w:pPr>
              <w:rPr>
                <w:sz w:val="18"/>
              </w:rPr>
            </w:pPr>
          </w:p>
          <w:p w14:paraId="5AC7B0C2" w14:textId="470DCBF4" w:rsidR="00793B42" w:rsidRDefault="00793B42" w:rsidP="00F17797">
            <w:pPr>
              <w:rPr>
                <w:sz w:val="18"/>
              </w:rPr>
            </w:pPr>
          </w:p>
        </w:tc>
      </w:tr>
      <w:tr w:rsidR="00793B42" w14:paraId="384ED0BE" w14:textId="77777777" w:rsidTr="00793B42">
        <w:tc>
          <w:tcPr>
            <w:tcW w:w="4106" w:type="dxa"/>
          </w:tcPr>
          <w:p w14:paraId="37D1BA9E" w14:textId="77777777" w:rsidR="00793B42" w:rsidRDefault="00793B42" w:rsidP="00793B42">
            <w:pPr>
              <w:rPr>
                <w:sz w:val="18"/>
              </w:rPr>
            </w:pPr>
            <w:r>
              <w:rPr>
                <w:sz w:val="18"/>
              </w:rPr>
              <w:t xml:space="preserve">Firma decano campus origen  </w:t>
            </w:r>
          </w:p>
          <w:p w14:paraId="0CE4B554" w14:textId="74B75200" w:rsidR="00793B42" w:rsidRDefault="00793B42" w:rsidP="00793B42">
            <w:pPr>
              <w:rPr>
                <w:sz w:val="18"/>
              </w:rPr>
            </w:pPr>
          </w:p>
        </w:tc>
        <w:tc>
          <w:tcPr>
            <w:tcW w:w="4722" w:type="dxa"/>
          </w:tcPr>
          <w:p w14:paraId="3D0D0A3E" w14:textId="536D8A50" w:rsidR="00793B42" w:rsidRPr="00793B42" w:rsidRDefault="00793B42" w:rsidP="00F17797">
            <w:pPr>
              <w:rPr>
                <w:i/>
                <w:iCs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93B42" w14:paraId="7362682B" w14:textId="77777777" w:rsidTr="00793B42">
        <w:tc>
          <w:tcPr>
            <w:tcW w:w="4106" w:type="dxa"/>
          </w:tcPr>
          <w:p w14:paraId="42A79527" w14:textId="5851595A" w:rsidR="00793B42" w:rsidRDefault="00793B42" w:rsidP="00F17797">
            <w:pPr>
              <w:rPr>
                <w:sz w:val="18"/>
              </w:rPr>
            </w:pPr>
            <w:r>
              <w:rPr>
                <w:sz w:val="18"/>
              </w:rPr>
              <w:t>Firma decano campus destino (para movilidad multicampus)</w:t>
            </w:r>
          </w:p>
        </w:tc>
        <w:tc>
          <w:tcPr>
            <w:tcW w:w="4722" w:type="dxa"/>
          </w:tcPr>
          <w:p w14:paraId="3211E3F1" w14:textId="2C600E55" w:rsidR="00793B42" w:rsidRPr="00793B42" w:rsidRDefault="00793B42" w:rsidP="00F17797">
            <w:pPr>
              <w:rPr>
                <w:i/>
                <w:iCs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13955096" w14:textId="4B01E3F1" w:rsidR="00666405" w:rsidRDefault="00666405" w:rsidP="00195EFB">
      <w:pPr>
        <w:spacing w:after="0"/>
        <w:rPr>
          <w:sz w:val="14"/>
        </w:rPr>
      </w:pPr>
    </w:p>
    <w:p w14:paraId="2292816C" w14:textId="624030C2" w:rsidR="00EF3F2A" w:rsidRDefault="00EF3F2A" w:rsidP="00195EFB">
      <w:pPr>
        <w:spacing w:after="0"/>
        <w:rPr>
          <w:sz w:val="14"/>
        </w:rPr>
      </w:pPr>
    </w:p>
    <w:p w14:paraId="539B714B" w14:textId="0D563CE4" w:rsidR="003B5EC1" w:rsidRDefault="003B5EC1" w:rsidP="00195EFB">
      <w:pPr>
        <w:spacing w:after="0"/>
        <w:rPr>
          <w:sz w:val="14"/>
        </w:rPr>
      </w:pPr>
    </w:p>
    <w:p w14:paraId="406AA6DC" w14:textId="569009F5" w:rsidR="003B5EC1" w:rsidRDefault="003B5EC1" w:rsidP="00195EFB">
      <w:pPr>
        <w:spacing w:after="0"/>
        <w:rPr>
          <w:sz w:val="14"/>
        </w:rPr>
      </w:pPr>
    </w:p>
    <w:p w14:paraId="6EDAD325" w14:textId="5BE315CC" w:rsidR="003B5EC1" w:rsidRDefault="003B5EC1" w:rsidP="00195EFB">
      <w:pPr>
        <w:spacing w:after="0"/>
        <w:rPr>
          <w:sz w:val="14"/>
        </w:rPr>
      </w:pPr>
    </w:p>
    <w:p w14:paraId="31C8078E" w14:textId="61D6A142" w:rsidR="003B5EC1" w:rsidRDefault="003B5EC1" w:rsidP="00195EFB">
      <w:pPr>
        <w:spacing w:after="0"/>
        <w:rPr>
          <w:sz w:val="14"/>
        </w:rPr>
      </w:pPr>
    </w:p>
    <w:p w14:paraId="01F5568B" w14:textId="3C05C5BF" w:rsidR="003B5EC1" w:rsidRDefault="003B5EC1" w:rsidP="00195EFB">
      <w:pPr>
        <w:spacing w:after="0"/>
        <w:rPr>
          <w:sz w:val="14"/>
        </w:rPr>
      </w:pPr>
    </w:p>
    <w:p w14:paraId="44801385" w14:textId="0079ABB7" w:rsidR="003B5EC1" w:rsidRDefault="003B5EC1" w:rsidP="00195EFB">
      <w:pPr>
        <w:spacing w:after="0"/>
        <w:rPr>
          <w:sz w:val="14"/>
        </w:rPr>
      </w:pPr>
    </w:p>
    <w:p w14:paraId="56BD2927" w14:textId="77777777" w:rsidR="003B5EC1" w:rsidRPr="00666405" w:rsidRDefault="003B5EC1" w:rsidP="00195EFB">
      <w:pPr>
        <w:spacing w:after="0"/>
        <w:rPr>
          <w:sz w:val="14"/>
        </w:rPr>
      </w:pPr>
    </w:p>
    <w:p w14:paraId="62413AAB" w14:textId="7C12A299" w:rsidR="00195EFB" w:rsidRDefault="00195EFB" w:rsidP="00195EFB">
      <w:pPr>
        <w:spacing w:after="0"/>
        <w:rPr>
          <w:rFonts w:ascii="Tahoma" w:hAnsi="Tahoma" w:cs="Tahoma"/>
          <w:sz w:val="18"/>
        </w:rPr>
      </w:pPr>
    </w:p>
    <w:p w14:paraId="1C15477A" w14:textId="661C3FB6" w:rsidR="00EF3F2A" w:rsidRDefault="00EF3F2A" w:rsidP="00195EFB">
      <w:pPr>
        <w:spacing w:after="0"/>
        <w:rPr>
          <w:rFonts w:ascii="Tahoma" w:hAnsi="Tahoma" w:cs="Tahoma"/>
          <w:sz w:val="18"/>
        </w:rPr>
      </w:pPr>
    </w:p>
    <w:p w14:paraId="64C51204" w14:textId="117CEB19" w:rsidR="00DB4ACA" w:rsidRDefault="00DB4ACA" w:rsidP="00DB4ACA">
      <w:pPr>
        <w:spacing w:after="0"/>
        <w:jc w:val="center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lastRenderedPageBreak/>
        <w:t xml:space="preserve">REQUISITOS </w:t>
      </w:r>
    </w:p>
    <w:p w14:paraId="0053DF59" w14:textId="77777777" w:rsidR="00DB4ACA" w:rsidRPr="00DB4ACA" w:rsidRDefault="00DB4ACA" w:rsidP="00DB4ACA">
      <w:pPr>
        <w:spacing w:after="0"/>
        <w:jc w:val="center"/>
        <w:rPr>
          <w:rFonts w:ascii="Tahoma" w:hAnsi="Tahoma" w:cs="Tahoma"/>
          <w:b/>
          <w:sz w:val="18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117"/>
        <w:gridCol w:w="3407"/>
        <w:gridCol w:w="3543"/>
      </w:tblGrid>
      <w:tr w:rsidR="00350EF4" w14:paraId="53ABF17A" w14:textId="77777777" w:rsidTr="00AE6647">
        <w:trPr>
          <w:trHeight w:val="298"/>
          <w:tblHeader/>
        </w:trPr>
        <w:tc>
          <w:tcPr>
            <w:tcW w:w="0" w:type="auto"/>
            <w:shd w:val="clear" w:color="auto" w:fill="072E40"/>
            <w:hideMark/>
          </w:tcPr>
          <w:p w14:paraId="44C8D4AA" w14:textId="77777777" w:rsidR="00350EF4" w:rsidRDefault="00350EF4" w:rsidP="00F1779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TIPO DE MOVILIDAD</w:t>
            </w:r>
          </w:p>
          <w:p w14:paraId="67935499" w14:textId="77777777" w:rsidR="00350EF4" w:rsidRDefault="00350EF4" w:rsidP="00F1779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407" w:type="dxa"/>
            <w:shd w:val="clear" w:color="auto" w:fill="072E40"/>
            <w:hideMark/>
          </w:tcPr>
          <w:p w14:paraId="1A215F6E" w14:textId="77777777" w:rsidR="00350EF4" w:rsidRDefault="00350EF4" w:rsidP="00F17797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REQUISITOS</w:t>
            </w:r>
          </w:p>
        </w:tc>
        <w:tc>
          <w:tcPr>
            <w:tcW w:w="3543" w:type="dxa"/>
            <w:shd w:val="clear" w:color="auto" w:fill="072E40"/>
          </w:tcPr>
          <w:p w14:paraId="0D56BD61" w14:textId="77777777" w:rsidR="00350EF4" w:rsidRDefault="00350EF4" w:rsidP="00F17797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DOCUMENTOS REQUERIDOS</w:t>
            </w:r>
          </w:p>
        </w:tc>
      </w:tr>
      <w:tr w:rsidR="00350EF4" w14:paraId="3554EC83" w14:textId="77777777" w:rsidTr="00F17797">
        <w:trPr>
          <w:trHeight w:val="507"/>
        </w:trPr>
        <w:tc>
          <w:tcPr>
            <w:tcW w:w="0" w:type="auto"/>
            <w:vAlign w:val="center"/>
          </w:tcPr>
          <w:p w14:paraId="065BBADA" w14:textId="77777777" w:rsidR="00350EF4" w:rsidRDefault="00350EF4" w:rsidP="00F1779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Movilidad Local entrante y saliente</w:t>
            </w:r>
          </w:p>
        </w:tc>
        <w:tc>
          <w:tcPr>
            <w:tcW w:w="3407" w:type="dxa"/>
            <w:vMerge w:val="restart"/>
            <w:vAlign w:val="center"/>
            <w:hideMark/>
          </w:tcPr>
          <w:p w14:paraId="081BF565" w14:textId="77777777" w:rsidR="00350EF4" w:rsidRPr="00752BD8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Estar cursando mínimo la mitad de la carrera.</w:t>
            </w:r>
          </w:p>
          <w:p w14:paraId="33A1E002" w14:textId="77777777" w:rsidR="00350EF4" w:rsidRPr="00752BD8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Tener un promedio acumulado mínimo de 3.6</w:t>
            </w:r>
          </w:p>
          <w:p w14:paraId="641B8F08" w14:textId="77777777" w:rsidR="00350EF4" w:rsidRPr="00752BD8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No tener sanciones disciplinarias ni académicas.</w:t>
            </w:r>
          </w:p>
          <w:p w14:paraId="104B0BBD" w14:textId="77777777" w:rsidR="00350EF4" w:rsidRPr="00752BD8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No haber perdido el curso que desea tomar durante la movilidad</w:t>
            </w:r>
          </w:p>
        </w:tc>
        <w:tc>
          <w:tcPr>
            <w:tcW w:w="3543" w:type="dxa"/>
            <w:vMerge w:val="restart"/>
          </w:tcPr>
          <w:p w14:paraId="2A0DFF5E" w14:textId="77777777" w:rsidR="00350EF4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Solicitud de movilidad</w:t>
            </w:r>
          </w:p>
          <w:p w14:paraId="760A8B58" w14:textId="77777777" w:rsidR="00350EF4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Certificado de notas con promedio acumulado</w:t>
            </w:r>
          </w:p>
          <w:p w14:paraId="0D9092C7" w14:textId="77777777" w:rsidR="00350EF4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Copia de documento de identidad</w:t>
            </w:r>
          </w:p>
          <w:p w14:paraId="7E5B8DAB" w14:textId="77777777" w:rsidR="00350EF4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Certificado de eps vigente (no mayor a 30 días)</w:t>
            </w:r>
          </w:p>
          <w:p w14:paraId="1956CDDD" w14:textId="77777777" w:rsidR="00350EF4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Carta de motivación</w:t>
            </w:r>
          </w:p>
          <w:p w14:paraId="32244AC3" w14:textId="77777777" w:rsidR="00350EF4" w:rsidRPr="00752BD8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Carta compromiso académico y financiero</w:t>
            </w:r>
          </w:p>
        </w:tc>
      </w:tr>
      <w:tr w:rsidR="00350EF4" w14:paraId="43665F9B" w14:textId="77777777" w:rsidTr="00F17797">
        <w:trPr>
          <w:trHeight w:val="781"/>
        </w:trPr>
        <w:tc>
          <w:tcPr>
            <w:tcW w:w="0" w:type="auto"/>
            <w:vAlign w:val="center"/>
          </w:tcPr>
          <w:p w14:paraId="160236FB" w14:textId="77777777" w:rsidR="00350EF4" w:rsidRDefault="00350EF4" w:rsidP="00F1779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Movilidad Multicampus entrante y saliente </w:t>
            </w:r>
          </w:p>
        </w:tc>
        <w:tc>
          <w:tcPr>
            <w:tcW w:w="3407" w:type="dxa"/>
            <w:vMerge/>
            <w:vAlign w:val="center"/>
            <w:hideMark/>
          </w:tcPr>
          <w:p w14:paraId="6E040968" w14:textId="77777777" w:rsidR="00350EF4" w:rsidRDefault="00350EF4" w:rsidP="00F17797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</w:pPr>
          </w:p>
        </w:tc>
        <w:tc>
          <w:tcPr>
            <w:tcW w:w="3543" w:type="dxa"/>
            <w:vMerge/>
          </w:tcPr>
          <w:p w14:paraId="2BE9CCE6" w14:textId="77777777" w:rsidR="00350EF4" w:rsidRDefault="00350EF4" w:rsidP="00F17797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</w:pPr>
          </w:p>
        </w:tc>
      </w:tr>
      <w:tr w:rsidR="00350EF4" w14:paraId="707C7542" w14:textId="77777777" w:rsidTr="00F17797">
        <w:trPr>
          <w:trHeight w:val="283"/>
        </w:trPr>
        <w:tc>
          <w:tcPr>
            <w:tcW w:w="0" w:type="auto"/>
            <w:vAlign w:val="center"/>
          </w:tcPr>
          <w:p w14:paraId="496EA529" w14:textId="77777777" w:rsidR="00350EF4" w:rsidRDefault="00350EF4" w:rsidP="00F1779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Movilidad Nacional entrante y saliente</w:t>
            </w:r>
          </w:p>
        </w:tc>
        <w:tc>
          <w:tcPr>
            <w:tcW w:w="3407" w:type="dxa"/>
            <w:vMerge/>
            <w:vAlign w:val="center"/>
            <w:hideMark/>
          </w:tcPr>
          <w:p w14:paraId="34C2E64B" w14:textId="77777777" w:rsidR="00350EF4" w:rsidRDefault="00350EF4" w:rsidP="00F17797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</w:pPr>
          </w:p>
        </w:tc>
        <w:tc>
          <w:tcPr>
            <w:tcW w:w="3543" w:type="dxa"/>
            <w:vMerge/>
          </w:tcPr>
          <w:p w14:paraId="3409A144" w14:textId="77777777" w:rsidR="00350EF4" w:rsidRDefault="00350EF4" w:rsidP="00F17797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</w:pPr>
          </w:p>
        </w:tc>
      </w:tr>
      <w:tr w:rsidR="00350EF4" w14:paraId="695AC7A7" w14:textId="77777777" w:rsidTr="00F17797">
        <w:trPr>
          <w:trHeight w:val="93"/>
        </w:trPr>
        <w:tc>
          <w:tcPr>
            <w:tcW w:w="5524" w:type="dxa"/>
            <w:gridSpan w:val="2"/>
            <w:shd w:val="clear" w:color="auto" w:fill="072E45"/>
          </w:tcPr>
          <w:p w14:paraId="71AB50B9" w14:textId="77777777" w:rsidR="00350EF4" w:rsidRDefault="00350EF4" w:rsidP="00F1779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072E45"/>
          </w:tcPr>
          <w:p w14:paraId="5444AAD6" w14:textId="77777777" w:rsidR="00350EF4" w:rsidRDefault="00350EF4" w:rsidP="00F1779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0EF4" w14:paraId="21676904" w14:textId="77777777" w:rsidTr="00F17797">
        <w:trPr>
          <w:trHeight w:val="1351"/>
        </w:trPr>
        <w:tc>
          <w:tcPr>
            <w:tcW w:w="0" w:type="auto"/>
            <w:vAlign w:val="center"/>
          </w:tcPr>
          <w:p w14:paraId="5AAA51CB" w14:textId="77777777" w:rsidR="00350EF4" w:rsidRDefault="00350EF4" w:rsidP="00F1779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Movilidad internacional saliente con recursos propios (semestre de intercambio académico)</w:t>
            </w:r>
          </w:p>
        </w:tc>
        <w:tc>
          <w:tcPr>
            <w:tcW w:w="3407" w:type="dxa"/>
            <w:vMerge w:val="restart"/>
            <w:vAlign w:val="center"/>
          </w:tcPr>
          <w:p w14:paraId="5310C9D0" w14:textId="77777777" w:rsidR="00350EF4" w:rsidRPr="00752BD8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Estar cursando mínimo la mitad de la carrera.</w:t>
            </w:r>
          </w:p>
          <w:p w14:paraId="461B0E13" w14:textId="77777777" w:rsidR="00350EF4" w:rsidRPr="00752BD8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Tener un promedio acumulado mínimo de 3.6 (programas del área de la salud) y 3.7 (para el resto de programas)</w:t>
            </w:r>
          </w:p>
          <w:p w14:paraId="16F7BCC1" w14:textId="77777777" w:rsidR="00350EF4" w:rsidRPr="00F625E2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No tener sanciones disciplinarias ni académicas.</w:t>
            </w:r>
          </w:p>
          <w:p w14:paraId="39110763" w14:textId="77777777" w:rsidR="00350EF4" w:rsidRPr="00F625E2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 w:rsidRPr="00F625E2">
              <w:rPr>
                <w:rFonts w:ascii="Tahoma" w:hAnsi="Tahoma" w:cs="Tahoma"/>
                <w:bCs/>
                <w:sz w:val="18"/>
                <w:szCs w:val="18"/>
              </w:rPr>
              <w:t>No haber perdido el curso que desea tomar durante la movilidad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  <w:p w14:paraId="5D55418C" w14:textId="77777777" w:rsidR="00350EF4" w:rsidRPr="00F625E2" w:rsidRDefault="00350EF4" w:rsidP="00F17797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625E2">
              <w:rPr>
                <w:rFonts w:ascii="Tahoma" w:hAnsi="Tahoma" w:cs="Tahoma"/>
                <w:b/>
                <w:sz w:val="18"/>
                <w:szCs w:val="18"/>
              </w:rPr>
              <w:t>Nota: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En caso de pasantía o practica el estudiante debe estar habilitado para su realización </w:t>
            </w:r>
          </w:p>
        </w:tc>
        <w:tc>
          <w:tcPr>
            <w:tcW w:w="3543" w:type="dxa"/>
            <w:vMerge w:val="restart"/>
          </w:tcPr>
          <w:p w14:paraId="2AC076DF" w14:textId="77777777" w:rsidR="00350EF4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Solicitud de movilidad</w:t>
            </w:r>
          </w:p>
          <w:p w14:paraId="349D08C7" w14:textId="18093707" w:rsidR="00350EF4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Hoja de </w:t>
            </w:r>
            <w:r w:rsidR="00296554">
              <w:rPr>
                <w:rFonts w:ascii="Tahoma" w:hAnsi="Tahoma" w:cs="Tahoma"/>
                <w:bCs/>
                <w:sz w:val="18"/>
                <w:szCs w:val="18"/>
              </w:rPr>
              <w:t>vida máximo dos hojas</w:t>
            </w:r>
          </w:p>
          <w:p w14:paraId="076683E0" w14:textId="77777777" w:rsidR="00350EF4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Certificado de notas con promedio acumulado</w:t>
            </w:r>
          </w:p>
          <w:p w14:paraId="02DDEA17" w14:textId="77777777" w:rsidR="00350EF4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Copia del pasaporte vigente</w:t>
            </w:r>
          </w:p>
          <w:p w14:paraId="166A334C" w14:textId="77777777" w:rsidR="00350EF4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Carta de motivación</w:t>
            </w:r>
          </w:p>
          <w:p w14:paraId="033EB445" w14:textId="77777777" w:rsidR="00350EF4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 w:rsidRPr="00F625E2">
              <w:rPr>
                <w:rFonts w:ascii="Tahoma" w:hAnsi="Tahoma" w:cs="Tahoma"/>
                <w:bCs/>
                <w:sz w:val="18"/>
                <w:szCs w:val="18"/>
              </w:rPr>
              <w:t>Carta compromiso académico y financiero</w:t>
            </w:r>
          </w:p>
          <w:p w14:paraId="17967464" w14:textId="77777777" w:rsidR="00350EF4" w:rsidRDefault="00350EF4" w:rsidP="00F17797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Nota: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una vez aceptado el estudiante, y antes de viajar deberá enviar copia del seguro médico internacional que debe incluir mínimo lo siguiente:</w:t>
            </w:r>
          </w:p>
          <w:p w14:paraId="01FBD216" w14:textId="77777777" w:rsidR="00350EF4" w:rsidRDefault="00350EF4" w:rsidP="00F17797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Gastos por hospitalización</w:t>
            </w:r>
          </w:p>
          <w:p w14:paraId="34B7517C" w14:textId="77777777" w:rsidR="00350EF4" w:rsidRDefault="00350EF4" w:rsidP="00F17797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Medicamentos por hospitalización</w:t>
            </w:r>
          </w:p>
          <w:p w14:paraId="77BDE46D" w14:textId="77777777" w:rsidR="00350EF4" w:rsidRDefault="00350EF4" w:rsidP="00F17797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Repatriación funeraria y sanitaria</w:t>
            </w:r>
          </w:p>
          <w:p w14:paraId="4AF12D65" w14:textId="77777777" w:rsidR="00350EF4" w:rsidRPr="00F625E2" w:rsidRDefault="00350EF4" w:rsidP="00F17797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Se recomienda que el seguro internacional adquirido para estancia superiores a 90 días sea mínimo de 30.000 USD</w:t>
            </w:r>
          </w:p>
        </w:tc>
      </w:tr>
      <w:tr w:rsidR="00350EF4" w14:paraId="697596AA" w14:textId="77777777" w:rsidTr="00F17797">
        <w:trPr>
          <w:trHeight w:val="1132"/>
        </w:trPr>
        <w:tc>
          <w:tcPr>
            <w:tcW w:w="0" w:type="auto"/>
            <w:vAlign w:val="center"/>
          </w:tcPr>
          <w:p w14:paraId="17347275" w14:textId="77777777" w:rsidR="00350EF4" w:rsidRDefault="00350EF4" w:rsidP="00F1779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Movilidad internacional saliente con recursos propios (pasantía, práctica profesional)</w:t>
            </w:r>
          </w:p>
        </w:tc>
        <w:tc>
          <w:tcPr>
            <w:tcW w:w="3407" w:type="dxa"/>
            <w:vMerge/>
            <w:vAlign w:val="center"/>
            <w:hideMark/>
          </w:tcPr>
          <w:p w14:paraId="5217A83A" w14:textId="77777777" w:rsidR="00350EF4" w:rsidRDefault="00350EF4" w:rsidP="00F17797">
            <w:pPr>
              <w:rPr>
                <w:rFonts w:ascii="Tahoma" w:hAnsi="Tahoma" w:cs="Tahoma"/>
                <w:b/>
                <w:sz w:val="18"/>
                <w:szCs w:val="18"/>
                <w:lang w:eastAsia="es-ES"/>
              </w:rPr>
            </w:pPr>
          </w:p>
        </w:tc>
        <w:tc>
          <w:tcPr>
            <w:tcW w:w="3543" w:type="dxa"/>
            <w:vMerge/>
          </w:tcPr>
          <w:p w14:paraId="709D9BF9" w14:textId="77777777" w:rsidR="00350EF4" w:rsidRDefault="00350EF4" w:rsidP="00F17797">
            <w:pPr>
              <w:rPr>
                <w:rFonts w:ascii="Tahoma" w:hAnsi="Tahoma" w:cs="Tahoma"/>
                <w:b/>
                <w:sz w:val="18"/>
                <w:szCs w:val="18"/>
                <w:lang w:eastAsia="es-ES"/>
              </w:rPr>
            </w:pPr>
          </w:p>
        </w:tc>
      </w:tr>
      <w:tr w:rsidR="00350EF4" w14:paraId="28E0A477" w14:textId="77777777" w:rsidTr="00F17797">
        <w:trPr>
          <w:trHeight w:val="400"/>
        </w:trPr>
        <w:tc>
          <w:tcPr>
            <w:tcW w:w="0" w:type="auto"/>
            <w:vAlign w:val="center"/>
          </w:tcPr>
          <w:p w14:paraId="5F21F7A9" w14:textId="77777777" w:rsidR="00350EF4" w:rsidRDefault="00350EF4" w:rsidP="00F1779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Movilidad internacional saliente con beca pasaporte (semestre de intercambio académico)</w:t>
            </w:r>
          </w:p>
        </w:tc>
        <w:tc>
          <w:tcPr>
            <w:tcW w:w="3407" w:type="dxa"/>
            <w:vAlign w:val="center"/>
          </w:tcPr>
          <w:p w14:paraId="3526EA8F" w14:textId="77777777" w:rsidR="00350EF4" w:rsidRPr="00752BD8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Estar cursando mínimo la mitad de la carrera.</w:t>
            </w:r>
          </w:p>
          <w:p w14:paraId="31013376" w14:textId="77777777" w:rsidR="00350EF4" w:rsidRPr="00752BD8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Tener un promedio acumulado mínimo de 3.8 (programas del área de la salud) y 3.9 (para el resto de programas)</w:t>
            </w:r>
          </w:p>
          <w:p w14:paraId="16200299" w14:textId="77777777" w:rsidR="00350EF4" w:rsidRPr="00F625E2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No tener sanciones disciplinarias ni académicas.</w:t>
            </w:r>
          </w:p>
          <w:p w14:paraId="65105B0E" w14:textId="77777777" w:rsidR="00350EF4" w:rsidRPr="00B315A0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 w:rsidRPr="00F625E2">
              <w:rPr>
                <w:rFonts w:ascii="Tahoma" w:hAnsi="Tahoma" w:cs="Tahoma"/>
                <w:bCs/>
                <w:sz w:val="18"/>
                <w:szCs w:val="18"/>
              </w:rPr>
              <w:t>No haber perdido el curso que desea tomar durante la movilidad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</w:tc>
        <w:tc>
          <w:tcPr>
            <w:tcW w:w="3543" w:type="dxa"/>
          </w:tcPr>
          <w:p w14:paraId="3F82201F" w14:textId="77777777" w:rsidR="00350EF4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Solicitud de movilidad</w:t>
            </w:r>
          </w:p>
          <w:p w14:paraId="33CE9D99" w14:textId="77777777" w:rsidR="00296554" w:rsidRDefault="00296554" w:rsidP="00296554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Hoja de vida máximo dos hojas</w:t>
            </w:r>
          </w:p>
          <w:p w14:paraId="57FFBAE4" w14:textId="77777777" w:rsidR="00350EF4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Certificado de notas con promedio acumulado</w:t>
            </w:r>
          </w:p>
          <w:p w14:paraId="08B1AEF3" w14:textId="77777777" w:rsidR="00350EF4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Carta de motivación</w:t>
            </w:r>
          </w:p>
          <w:p w14:paraId="239145E5" w14:textId="77777777" w:rsidR="00350EF4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 w:rsidRPr="00F625E2">
              <w:rPr>
                <w:rFonts w:ascii="Tahoma" w:hAnsi="Tahoma" w:cs="Tahoma"/>
                <w:bCs/>
                <w:sz w:val="18"/>
                <w:szCs w:val="18"/>
              </w:rPr>
              <w:t>Carta compromiso académico y financiero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  <w:p w14:paraId="17331CB7" w14:textId="77777777" w:rsidR="00350EF4" w:rsidRPr="00A77AD1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Carta de recomendación de decano o profesor</w:t>
            </w:r>
          </w:p>
          <w:p w14:paraId="1EE146A3" w14:textId="77777777" w:rsidR="00350EF4" w:rsidRDefault="00350EF4" w:rsidP="00F17797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Nota: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una vez aceptado el estudiante, deberá enviar copia del pasaporte vigente y una vez desembolsado el dinero de la beca y antes de viajar enviar copia del seguro médico internacional que debe incluir mínimo lo siguiente:</w:t>
            </w:r>
          </w:p>
          <w:p w14:paraId="435FB0DC" w14:textId="77777777" w:rsidR="00350EF4" w:rsidRDefault="00350EF4" w:rsidP="00F17797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Gastos por hospitalización</w:t>
            </w:r>
          </w:p>
          <w:p w14:paraId="4910B300" w14:textId="77777777" w:rsidR="00350EF4" w:rsidRDefault="00350EF4" w:rsidP="00F17797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Medicamentos por hospitalización</w:t>
            </w:r>
          </w:p>
          <w:p w14:paraId="20AFE0FE" w14:textId="77777777" w:rsidR="00350EF4" w:rsidRDefault="00350EF4" w:rsidP="00F17797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Repatriación funeraria y sanitaria</w:t>
            </w:r>
          </w:p>
          <w:p w14:paraId="16572986" w14:textId="77777777" w:rsidR="00350EF4" w:rsidRDefault="00350EF4" w:rsidP="00F17797">
            <w:pPr>
              <w:rPr>
                <w:rFonts w:ascii="Tahoma" w:hAnsi="Tahoma" w:cs="Tahoma"/>
                <w:b/>
                <w:sz w:val="18"/>
                <w:szCs w:val="18"/>
                <w:lang w:eastAsia="es-ES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Se recomienda que el seguro internacional adquirido para estancia superiores a 90 días sea mínimo de 30.000 USD</w:t>
            </w:r>
          </w:p>
        </w:tc>
      </w:tr>
      <w:tr w:rsidR="00350EF4" w14:paraId="358B2090" w14:textId="77777777" w:rsidTr="00F17797">
        <w:trPr>
          <w:trHeight w:val="1132"/>
        </w:trPr>
        <w:tc>
          <w:tcPr>
            <w:tcW w:w="0" w:type="auto"/>
            <w:vAlign w:val="center"/>
          </w:tcPr>
          <w:p w14:paraId="4D123834" w14:textId="77777777" w:rsidR="00350EF4" w:rsidRDefault="00350EF4" w:rsidP="00F1779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Movilidad internacional entrante</w:t>
            </w:r>
          </w:p>
        </w:tc>
        <w:tc>
          <w:tcPr>
            <w:tcW w:w="3407" w:type="dxa"/>
            <w:vAlign w:val="center"/>
          </w:tcPr>
          <w:p w14:paraId="4F030DF6" w14:textId="77777777" w:rsidR="00350EF4" w:rsidRDefault="00350EF4" w:rsidP="00F17797">
            <w:pPr>
              <w:rPr>
                <w:rFonts w:ascii="Tahoma" w:hAnsi="Tahoma" w:cs="Tahoma"/>
                <w:b/>
                <w:sz w:val="18"/>
                <w:szCs w:val="18"/>
                <w:lang w:eastAsia="es-ES"/>
              </w:rPr>
            </w:pPr>
          </w:p>
        </w:tc>
        <w:tc>
          <w:tcPr>
            <w:tcW w:w="3543" w:type="dxa"/>
          </w:tcPr>
          <w:p w14:paraId="433B85DC" w14:textId="77777777" w:rsidR="00350EF4" w:rsidRPr="00AB4464" w:rsidRDefault="00350EF4" w:rsidP="00296554">
            <w:pPr>
              <w:pStyle w:val="Prrafodelista"/>
              <w:numPr>
                <w:ilvl w:val="0"/>
                <w:numId w:val="4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Carta de postulación de la Universidad de origen</w:t>
            </w:r>
          </w:p>
          <w:p w14:paraId="5D8B2D8D" w14:textId="77777777" w:rsidR="00350EF4" w:rsidRDefault="00350EF4" w:rsidP="00296554">
            <w:pPr>
              <w:pStyle w:val="Prrafodelista"/>
              <w:numPr>
                <w:ilvl w:val="0"/>
                <w:numId w:val="4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 w:rsidRPr="00AB4464">
              <w:rPr>
                <w:rFonts w:ascii="Tahoma" w:hAnsi="Tahoma" w:cs="Tahoma"/>
                <w:bCs/>
                <w:sz w:val="18"/>
                <w:szCs w:val="18"/>
              </w:rPr>
              <w:t xml:space="preserve">Formato solicitud de movilidad estudiantil </w:t>
            </w:r>
          </w:p>
          <w:p w14:paraId="3F5F51E4" w14:textId="77777777" w:rsidR="00350EF4" w:rsidRDefault="00350EF4" w:rsidP="00296554">
            <w:pPr>
              <w:pStyle w:val="Prrafodelista"/>
              <w:numPr>
                <w:ilvl w:val="0"/>
                <w:numId w:val="4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Certificado de notas con promedio acumulado</w:t>
            </w:r>
          </w:p>
          <w:p w14:paraId="1880D8C7" w14:textId="77777777" w:rsidR="00296554" w:rsidRDefault="00296554" w:rsidP="00296554">
            <w:pPr>
              <w:pStyle w:val="Prrafodelista"/>
              <w:numPr>
                <w:ilvl w:val="0"/>
                <w:numId w:val="4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Hoja de vida máximo dos hojas</w:t>
            </w:r>
          </w:p>
          <w:p w14:paraId="02B35E9C" w14:textId="77777777" w:rsidR="00350EF4" w:rsidRDefault="00350EF4" w:rsidP="00296554">
            <w:pPr>
              <w:pStyle w:val="Prrafodelista"/>
              <w:numPr>
                <w:ilvl w:val="0"/>
                <w:numId w:val="4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Copia del pasaporte</w:t>
            </w:r>
          </w:p>
          <w:p w14:paraId="36414A09" w14:textId="77777777" w:rsidR="00350EF4" w:rsidRDefault="00350EF4" w:rsidP="00296554">
            <w:pPr>
              <w:pStyle w:val="Prrafodelista"/>
              <w:numPr>
                <w:ilvl w:val="0"/>
                <w:numId w:val="4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Carta de motivación</w:t>
            </w:r>
          </w:p>
          <w:p w14:paraId="01C1FA11" w14:textId="77777777" w:rsidR="00350EF4" w:rsidRPr="004B3706" w:rsidRDefault="00350EF4" w:rsidP="00F17797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09A30A89" w14:textId="77777777" w:rsidR="00350EF4" w:rsidRDefault="00350EF4" w:rsidP="00F17797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Nota: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una vez aceptado el estudiante, y antes de viajar deberá enviar copia del seguro médico internacional que debe incluir mínimo lo siguiente:</w:t>
            </w:r>
          </w:p>
          <w:p w14:paraId="4ED7F1A1" w14:textId="77777777" w:rsidR="00350EF4" w:rsidRDefault="00350EF4" w:rsidP="00F17797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Gastos por hospitalización</w:t>
            </w:r>
          </w:p>
          <w:p w14:paraId="4D5D7F60" w14:textId="77777777" w:rsidR="00350EF4" w:rsidRDefault="00350EF4" w:rsidP="00F17797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Medicamentos por hospitalización</w:t>
            </w:r>
          </w:p>
          <w:p w14:paraId="16EC64E3" w14:textId="77777777" w:rsidR="00350EF4" w:rsidRDefault="00350EF4" w:rsidP="00F17797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Repatriación funeraria y sanitaria</w:t>
            </w:r>
          </w:p>
          <w:p w14:paraId="05E7183C" w14:textId="77777777" w:rsidR="00350EF4" w:rsidRDefault="00350EF4" w:rsidP="00F17797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Se recomienda que el seguro internacional adquirido para estancia superiores a 90 días sea mínimo de 30.000 USD</w:t>
            </w:r>
          </w:p>
          <w:p w14:paraId="0D995904" w14:textId="77777777" w:rsidR="00350EF4" w:rsidRDefault="00350EF4" w:rsidP="00F17797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Copia de la visa de estudiante en caso de que sea requerida.</w:t>
            </w:r>
          </w:p>
          <w:p w14:paraId="4EF8B02A" w14:textId="77777777" w:rsidR="00350EF4" w:rsidRPr="004B3706" w:rsidRDefault="00350EF4" w:rsidP="00F17797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Certificado vigente de suficiencia del idioma español (DELE) B2 en caso de que su lengua materna no sea el español.</w:t>
            </w:r>
          </w:p>
        </w:tc>
      </w:tr>
      <w:tr w:rsidR="00480A52" w14:paraId="24629CF3" w14:textId="77777777" w:rsidTr="00F17797">
        <w:trPr>
          <w:trHeight w:val="1132"/>
        </w:trPr>
        <w:tc>
          <w:tcPr>
            <w:tcW w:w="0" w:type="auto"/>
            <w:vAlign w:val="center"/>
          </w:tcPr>
          <w:p w14:paraId="570C04BD" w14:textId="3184AE21" w:rsidR="00480A52" w:rsidRDefault="00480A52" w:rsidP="00F1779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Movilidad virtual </w:t>
            </w:r>
            <w:r w:rsidR="004A5E4D">
              <w:rPr>
                <w:rFonts w:ascii="Tahoma" w:hAnsi="Tahoma" w:cs="Tahoma"/>
                <w:sz w:val="18"/>
                <w:szCs w:val="18"/>
              </w:rPr>
              <w:t>saliente</w:t>
            </w:r>
          </w:p>
        </w:tc>
        <w:tc>
          <w:tcPr>
            <w:tcW w:w="3407" w:type="dxa"/>
            <w:vAlign w:val="center"/>
          </w:tcPr>
          <w:p w14:paraId="46A1B853" w14:textId="2F34DD2B" w:rsidR="00480A52" w:rsidRPr="00480A52" w:rsidRDefault="00480A52" w:rsidP="00480A52">
            <w:pPr>
              <w:pStyle w:val="Tareas"/>
              <w:numPr>
                <w:ilvl w:val="0"/>
                <w:numId w:val="0"/>
              </w:numPr>
              <w:ind w:left="340" w:hanging="340"/>
              <w:rPr>
                <w:rFonts w:ascii="Tahoma" w:hAnsi="Tahoma" w:cs="Tahoma"/>
                <w:szCs w:val="18"/>
              </w:rPr>
            </w:pPr>
            <w:r w:rsidRPr="00480A52">
              <w:rPr>
                <w:rFonts w:ascii="Tahoma" w:hAnsi="Tahoma" w:cs="Tahoma"/>
                <w:szCs w:val="18"/>
              </w:rPr>
              <w:t xml:space="preserve"> Ser estudiante activo</w:t>
            </w:r>
          </w:p>
          <w:p w14:paraId="45291601" w14:textId="77777777" w:rsidR="00480A52" w:rsidRPr="00480A52" w:rsidRDefault="00480A52" w:rsidP="00480A52">
            <w:pPr>
              <w:pStyle w:val="Tareas"/>
              <w:numPr>
                <w:ilvl w:val="0"/>
                <w:numId w:val="6"/>
              </w:numPr>
              <w:rPr>
                <w:rFonts w:ascii="Tahoma" w:hAnsi="Tahoma" w:cs="Tahoma"/>
                <w:szCs w:val="18"/>
              </w:rPr>
            </w:pPr>
            <w:r w:rsidRPr="00480A52">
              <w:rPr>
                <w:rFonts w:ascii="Tahoma" w:hAnsi="Tahoma" w:cs="Tahoma"/>
                <w:szCs w:val="18"/>
              </w:rPr>
              <w:t>Tener promedio acumulado mínimo de 3.5 para todos los programas.</w:t>
            </w:r>
          </w:p>
          <w:p w14:paraId="543DF3A3" w14:textId="77777777" w:rsidR="00480A52" w:rsidRPr="00480A52" w:rsidRDefault="00480A52" w:rsidP="00480A52">
            <w:pPr>
              <w:pStyle w:val="Tareas"/>
              <w:numPr>
                <w:ilvl w:val="0"/>
                <w:numId w:val="6"/>
              </w:numPr>
              <w:rPr>
                <w:rFonts w:ascii="Tahoma" w:hAnsi="Tahoma" w:cs="Tahoma"/>
                <w:szCs w:val="18"/>
              </w:rPr>
            </w:pPr>
            <w:r w:rsidRPr="00480A52">
              <w:rPr>
                <w:rFonts w:ascii="Tahoma" w:hAnsi="Tahoma" w:cs="Tahoma"/>
                <w:szCs w:val="18"/>
              </w:rPr>
              <w:t>Estar cursando mínimo el 3 semestre de la carrera. Esto lo confirma el jefe de programa o coordinador de la sede en el sistema Timonel.</w:t>
            </w:r>
          </w:p>
          <w:p w14:paraId="67B894CC" w14:textId="77777777" w:rsidR="00480A52" w:rsidRPr="00480A52" w:rsidRDefault="00480A52" w:rsidP="00480A52">
            <w:pPr>
              <w:pStyle w:val="Tareas"/>
              <w:numPr>
                <w:ilvl w:val="0"/>
                <w:numId w:val="6"/>
              </w:numPr>
              <w:rPr>
                <w:rFonts w:ascii="Tahoma" w:hAnsi="Tahoma" w:cs="Tahoma"/>
                <w:szCs w:val="18"/>
              </w:rPr>
            </w:pPr>
            <w:r w:rsidRPr="00480A52">
              <w:rPr>
                <w:rFonts w:ascii="Tahoma" w:hAnsi="Tahoma" w:cs="Tahoma"/>
                <w:szCs w:val="18"/>
              </w:rPr>
              <w:t>No tener sanciones académicas ni disciplinarias.</w:t>
            </w:r>
          </w:p>
          <w:p w14:paraId="031EB3FC" w14:textId="77777777" w:rsidR="00480A52" w:rsidRDefault="00480A52" w:rsidP="00F17797">
            <w:pPr>
              <w:rPr>
                <w:rFonts w:ascii="Tahoma" w:hAnsi="Tahoma" w:cs="Tahoma"/>
                <w:b/>
                <w:sz w:val="18"/>
                <w:szCs w:val="18"/>
                <w:lang w:eastAsia="es-ES"/>
              </w:rPr>
            </w:pPr>
          </w:p>
        </w:tc>
        <w:tc>
          <w:tcPr>
            <w:tcW w:w="3543" w:type="dxa"/>
          </w:tcPr>
          <w:p w14:paraId="7AD86AD9" w14:textId="77777777" w:rsidR="00480A52" w:rsidRDefault="00480A52" w:rsidP="00480A52">
            <w:pPr>
              <w:pStyle w:val="Tareas"/>
              <w:numPr>
                <w:ilvl w:val="0"/>
                <w:numId w:val="0"/>
              </w:numPr>
              <w:ind w:left="340" w:hanging="340"/>
              <w:rPr>
                <w:rFonts w:ascii="Tahoma" w:hAnsi="Tahoma" w:cs="Tahoma"/>
                <w:szCs w:val="18"/>
                <w:highlight w:val="yellow"/>
              </w:rPr>
            </w:pPr>
            <w:r w:rsidRPr="00480A52">
              <w:rPr>
                <w:rFonts w:ascii="Tahoma" w:hAnsi="Tahoma" w:cs="Tahoma"/>
                <w:szCs w:val="18"/>
              </w:rPr>
              <w:t>Solicitud de movilidad UCC</w:t>
            </w:r>
          </w:p>
          <w:p w14:paraId="4BEB7E8C" w14:textId="77777777" w:rsidR="00480A52" w:rsidRPr="00480A52" w:rsidRDefault="00480A52" w:rsidP="00480A52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4A5E4D" w14:paraId="11713A06" w14:textId="77777777" w:rsidTr="00F17797">
        <w:trPr>
          <w:trHeight w:val="1132"/>
        </w:trPr>
        <w:tc>
          <w:tcPr>
            <w:tcW w:w="0" w:type="auto"/>
            <w:vAlign w:val="center"/>
          </w:tcPr>
          <w:p w14:paraId="442A5611" w14:textId="218F9A42" w:rsidR="004A5E4D" w:rsidRDefault="004A5E4D" w:rsidP="00F1779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Movilidad virtual entrante</w:t>
            </w:r>
          </w:p>
        </w:tc>
        <w:tc>
          <w:tcPr>
            <w:tcW w:w="3407" w:type="dxa"/>
            <w:vAlign w:val="center"/>
          </w:tcPr>
          <w:p w14:paraId="2734AD9C" w14:textId="77777777" w:rsidR="004A5E4D" w:rsidRPr="00480A52" w:rsidRDefault="004A5E4D" w:rsidP="00480A52">
            <w:pPr>
              <w:pStyle w:val="Tareas"/>
              <w:numPr>
                <w:ilvl w:val="0"/>
                <w:numId w:val="0"/>
              </w:numPr>
              <w:ind w:left="340" w:hanging="340"/>
              <w:rPr>
                <w:rFonts w:ascii="Tahoma" w:hAnsi="Tahoma" w:cs="Tahoma"/>
                <w:szCs w:val="18"/>
              </w:rPr>
            </w:pPr>
          </w:p>
        </w:tc>
        <w:tc>
          <w:tcPr>
            <w:tcW w:w="3543" w:type="dxa"/>
          </w:tcPr>
          <w:p w14:paraId="488E2A9B" w14:textId="64B852FF" w:rsidR="004A5E4D" w:rsidRPr="00EA2224" w:rsidRDefault="006C7111" w:rsidP="00EA2224">
            <w:pPr>
              <w:pStyle w:val="Tareas"/>
              <w:numPr>
                <w:ilvl w:val="0"/>
                <w:numId w:val="6"/>
              </w:numPr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>Solicitud de movilidad</w:t>
            </w:r>
          </w:p>
          <w:p w14:paraId="4CF2ABE7" w14:textId="5BDEF59B" w:rsidR="004A5E4D" w:rsidRDefault="006C7111" w:rsidP="004A5E4D">
            <w:pPr>
              <w:pStyle w:val="Tareas"/>
              <w:numPr>
                <w:ilvl w:val="0"/>
                <w:numId w:val="6"/>
              </w:numPr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>Pasaporte o documento nacional de identificación</w:t>
            </w:r>
          </w:p>
          <w:p w14:paraId="2AF4EE93" w14:textId="5241FA8E" w:rsidR="004A5E4D" w:rsidRPr="004A5E4D" w:rsidRDefault="004A5E4D" w:rsidP="004A5E4D">
            <w:pPr>
              <w:pStyle w:val="Tareas"/>
              <w:numPr>
                <w:ilvl w:val="0"/>
                <w:numId w:val="6"/>
              </w:numPr>
              <w:rPr>
                <w:rFonts w:ascii="Tahoma" w:hAnsi="Tahoma" w:cs="Tahoma"/>
                <w:szCs w:val="18"/>
              </w:rPr>
            </w:pPr>
            <w:bookmarkStart w:id="48" w:name="_GoBack"/>
            <w:bookmarkEnd w:id="48"/>
            <w:r w:rsidRPr="004A5E4D">
              <w:rPr>
                <w:rFonts w:ascii="Tahoma" w:hAnsi="Tahoma" w:cs="Tahoma"/>
                <w:szCs w:val="18"/>
              </w:rPr>
              <w:t xml:space="preserve">Carta de presentación Universidad de Origen </w:t>
            </w:r>
          </w:p>
        </w:tc>
      </w:tr>
    </w:tbl>
    <w:p w14:paraId="2B3DDF08" w14:textId="77777777" w:rsidR="00350EF4" w:rsidRDefault="00350EF4" w:rsidP="00350EF4">
      <w:pPr>
        <w:rPr>
          <w:rFonts w:ascii="Tahoma" w:hAnsi="Tahoma" w:cs="Tahoma"/>
          <w:sz w:val="14"/>
          <w:szCs w:val="20"/>
        </w:rPr>
      </w:pPr>
      <w:r w:rsidRPr="00F83A00">
        <w:rPr>
          <w:rFonts w:ascii="Tahoma" w:hAnsi="Tahoma" w:cs="Tahoma"/>
          <w:b/>
          <w:bCs/>
          <w:sz w:val="14"/>
          <w:szCs w:val="20"/>
        </w:rPr>
        <w:t>Nota:</w:t>
      </w:r>
      <w:r>
        <w:rPr>
          <w:rFonts w:ascii="Tahoma" w:hAnsi="Tahoma" w:cs="Tahoma"/>
          <w:sz w:val="14"/>
          <w:szCs w:val="20"/>
        </w:rPr>
        <w:t xml:space="preserve"> En caso de que el estudiante aspire a una beca internacional para semestre de intercambio, deberá cumplir con los requisitos que estipule la convocatoria y defina la Universidad Cooperativa de Colombia para tal fin.</w:t>
      </w:r>
    </w:p>
    <w:p w14:paraId="7B74AA74" w14:textId="77777777" w:rsidR="00E8784A" w:rsidRPr="0024079A" w:rsidRDefault="00E8784A" w:rsidP="00E8784A">
      <w:pPr>
        <w:rPr>
          <w:sz w:val="18"/>
        </w:rPr>
      </w:pPr>
    </w:p>
    <w:sectPr w:rsidR="00E8784A" w:rsidRPr="002407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B1636"/>
    <w:multiLevelType w:val="hybridMultilevel"/>
    <w:tmpl w:val="8F229C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47867"/>
    <w:multiLevelType w:val="hybridMultilevel"/>
    <w:tmpl w:val="A54A8F24"/>
    <w:lvl w:ilvl="0" w:tplc="75CA530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D076F"/>
    <w:multiLevelType w:val="hybridMultilevel"/>
    <w:tmpl w:val="D7A20C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2272D"/>
    <w:multiLevelType w:val="hybridMultilevel"/>
    <w:tmpl w:val="244A6FF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45C0A"/>
    <w:multiLevelType w:val="hybridMultilevel"/>
    <w:tmpl w:val="8B20ACAE"/>
    <w:lvl w:ilvl="0" w:tplc="85FCBE0A">
      <w:start w:val="1"/>
      <w:numFmt w:val="bullet"/>
      <w:pStyle w:val="Tareas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3C"/>
    <w:rsid w:val="0008110C"/>
    <w:rsid w:val="00084B4C"/>
    <w:rsid w:val="000C2CB0"/>
    <w:rsid w:val="0010437C"/>
    <w:rsid w:val="00195EFB"/>
    <w:rsid w:val="001A5288"/>
    <w:rsid w:val="001C0445"/>
    <w:rsid w:val="001D3BBE"/>
    <w:rsid w:val="001E7F27"/>
    <w:rsid w:val="001F27E1"/>
    <w:rsid w:val="0021208D"/>
    <w:rsid w:val="0024079A"/>
    <w:rsid w:val="00270EE3"/>
    <w:rsid w:val="00275839"/>
    <w:rsid w:val="00277D86"/>
    <w:rsid w:val="00296554"/>
    <w:rsid w:val="002E6BD3"/>
    <w:rsid w:val="002E7AA9"/>
    <w:rsid w:val="0031738E"/>
    <w:rsid w:val="00350EF4"/>
    <w:rsid w:val="00363FFF"/>
    <w:rsid w:val="0038292E"/>
    <w:rsid w:val="00391B28"/>
    <w:rsid w:val="003B5EC1"/>
    <w:rsid w:val="003E0C1D"/>
    <w:rsid w:val="003F4A21"/>
    <w:rsid w:val="003F52F6"/>
    <w:rsid w:val="0044158A"/>
    <w:rsid w:val="004575FA"/>
    <w:rsid w:val="00467F7C"/>
    <w:rsid w:val="00472660"/>
    <w:rsid w:val="00480A52"/>
    <w:rsid w:val="004A51C5"/>
    <w:rsid w:val="004A5E4D"/>
    <w:rsid w:val="004B3706"/>
    <w:rsid w:val="004C52E6"/>
    <w:rsid w:val="004D4C9F"/>
    <w:rsid w:val="00547527"/>
    <w:rsid w:val="00550BBF"/>
    <w:rsid w:val="00593B30"/>
    <w:rsid w:val="005B00D9"/>
    <w:rsid w:val="005B7612"/>
    <w:rsid w:val="005C0CC2"/>
    <w:rsid w:val="005C5EF1"/>
    <w:rsid w:val="00645A76"/>
    <w:rsid w:val="00666405"/>
    <w:rsid w:val="00687D43"/>
    <w:rsid w:val="006A097C"/>
    <w:rsid w:val="006A4F09"/>
    <w:rsid w:val="006B5B06"/>
    <w:rsid w:val="006C378A"/>
    <w:rsid w:val="006C7111"/>
    <w:rsid w:val="006F1ED3"/>
    <w:rsid w:val="00732642"/>
    <w:rsid w:val="00732E64"/>
    <w:rsid w:val="00733435"/>
    <w:rsid w:val="00752BD8"/>
    <w:rsid w:val="00763600"/>
    <w:rsid w:val="00770510"/>
    <w:rsid w:val="00792406"/>
    <w:rsid w:val="00793B42"/>
    <w:rsid w:val="007A611D"/>
    <w:rsid w:val="007F6CC7"/>
    <w:rsid w:val="008470B4"/>
    <w:rsid w:val="00903BD1"/>
    <w:rsid w:val="009441CA"/>
    <w:rsid w:val="00960D3F"/>
    <w:rsid w:val="00972189"/>
    <w:rsid w:val="009C0B70"/>
    <w:rsid w:val="009C6A1A"/>
    <w:rsid w:val="009F2BC1"/>
    <w:rsid w:val="00A15AA1"/>
    <w:rsid w:val="00A23CD0"/>
    <w:rsid w:val="00A362C0"/>
    <w:rsid w:val="00A45EDA"/>
    <w:rsid w:val="00A70754"/>
    <w:rsid w:val="00A77AD1"/>
    <w:rsid w:val="00AA45FA"/>
    <w:rsid w:val="00AB4464"/>
    <w:rsid w:val="00AE6647"/>
    <w:rsid w:val="00B315A0"/>
    <w:rsid w:val="00B844DF"/>
    <w:rsid w:val="00BB0C42"/>
    <w:rsid w:val="00BC1387"/>
    <w:rsid w:val="00BF529A"/>
    <w:rsid w:val="00BF69A7"/>
    <w:rsid w:val="00C00F43"/>
    <w:rsid w:val="00C0683B"/>
    <w:rsid w:val="00C07CE1"/>
    <w:rsid w:val="00C36775"/>
    <w:rsid w:val="00C379EE"/>
    <w:rsid w:val="00C561CC"/>
    <w:rsid w:val="00D1050F"/>
    <w:rsid w:val="00D9307B"/>
    <w:rsid w:val="00DB4ACA"/>
    <w:rsid w:val="00E572A7"/>
    <w:rsid w:val="00E8784A"/>
    <w:rsid w:val="00E920DD"/>
    <w:rsid w:val="00EA2224"/>
    <w:rsid w:val="00EB7554"/>
    <w:rsid w:val="00EF3F2A"/>
    <w:rsid w:val="00F03E9A"/>
    <w:rsid w:val="00F17797"/>
    <w:rsid w:val="00F261F0"/>
    <w:rsid w:val="00F35BDE"/>
    <w:rsid w:val="00F625E2"/>
    <w:rsid w:val="00F83A00"/>
    <w:rsid w:val="00F96AC1"/>
    <w:rsid w:val="00F97DAC"/>
    <w:rsid w:val="00FB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A773366"/>
  <w15:docId w15:val="{67685278-D45F-4E2E-9842-ABF629FE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2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3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BDE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04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sid w:val="005C0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D4C9F"/>
    <w:rPr>
      <w:color w:val="808080"/>
    </w:rPr>
  </w:style>
  <w:style w:type="paragraph" w:styleId="Prrafodelista">
    <w:name w:val="List Paragraph"/>
    <w:basedOn w:val="Normal"/>
    <w:uiPriority w:val="34"/>
    <w:qFormat/>
    <w:rsid w:val="00752BD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es-ES"/>
    </w:rPr>
  </w:style>
  <w:style w:type="paragraph" w:customStyle="1" w:styleId="Tareas">
    <w:name w:val="Tareas"/>
    <w:basedOn w:val="Normal"/>
    <w:rsid w:val="00480A52"/>
    <w:pPr>
      <w:numPr>
        <w:numId w:val="5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9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" Type="http://schemas.openxmlformats.org/officeDocument/2006/relationships/customXml" Target="../customXml/item2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ustomXml" Target="../customXml/item3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4" Type="http://schemas.openxmlformats.org/officeDocument/2006/relationships/styles" Target="style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FMR3-1-V1%20(1)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CD2882EFBA4F908C7C5424DE0BC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E73F8-8633-4BE9-A62A-475A0B6DDC76}"/>
      </w:docPartPr>
      <w:docPartBody>
        <w:p w:rsidR="003155E1" w:rsidRDefault="001E3EC1" w:rsidP="001E3EC1">
          <w:pPr>
            <w:pStyle w:val="95CD2882EFBA4F908C7C5424DE0BC53B2"/>
          </w:pPr>
          <w:r w:rsidRPr="004D07DE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sede</w:t>
          </w:r>
          <w:r w:rsidRPr="004D07DE">
            <w:rPr>
              <w:rStyle w:val="Textodelmarcadordeposicin"/>
            </w:rPr>
            <w:t>.</w:t>
          </w:r>
        </w:p>
      </w:docPartBody>
    </w:docPart>
    <w:docPart>
      <w:docPartPr>
        <w:name w:val="63C45B50F7DC42BD8704764BB3EE4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D6757-5318-40E6-B51E-CD44F33FADBF}"/>
      </w:docPartPr>
      <w:docPartBody>
        <w:p w:rsidR="003155E1" w:rsidRDefault="001E3EC1" w:rsidP="001E3EC1">
          <w:pPr>
            <w:pStyle w:val="63C45B50F7DC42BD8704764BB3EE4A742"/>
          </w:pPr>
          <w:r w:rsidRPr="00FD20BA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sede</w:t>
          </w:r>
          <w:r w:rsidRPr="00FD20BA">
            <w:rPr>
              <w:rStyle w:val="Textodelmarcadordeposicin"/>
            </w:rPr>
            <w:t>.</w:t>
          </w:r>
        </w:p>
      </w:docPartBody>
    </w:docPart>
    <w:docPart>
      <w:docPartPr>
        <w:name w:val="398D607D96F94E67B155DAE354534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16830-54BF-4DFD-A7E5-EF503CFAB52C}"/>
      </w:docPartPr>
      <w:docPartBody>
        <w:p w:rsidR="003155E1" w:rsidRDefault="001E3EC1" w:rsidP="001E3EC1">
          <w:pPr>
            <w:pStyle w:val="398D607D96F94E67B155DAE3545343692"/>
          </w:pPr>
          <w:r w:rsidRPr="00C00F43">
            <w:rPr>
              <w:rFonts w:ascii="Tahoma" w:hAnsi="Tahoma" w:cs="Tahoma"/>
              <w:color w:val="808080" w:themeColor="background1" w:themeShade="80"/>
              <w:sz w:val="18"/>
            </w:rPr>
            <w:t>Elija f</w:t>
          </w:r>
          <w:r w:rsidRPr="00C00F43">
            <w:rPr>
              <w:rStyle w:val="Textodelmarcadordeposicin"/>
              <w:color w:val="808080" w:themeColor="background1" w:themeShade="80"/>
            </w:rPr>
            <w:t>echa</w:t>
          </w:r>
          <w:r w:rsidRPr="00FD20BA">
            <w:rPr>
              <w:rStyle w:val="Textodelmarcadordeposicin"/>
            </w:rPr>
            <w:t>.</w:t>
          </w:r>
        </w:p>
      </w:docPartBody>
    </w:docPart>
    <w:docPart>
      <w:docPartPr>
        <w:name w:val="DF95FF3DB825426CB1EF56C6AD409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10020-C42B-46C0-BFDD-FFB6D2B54EF0}"/>
      </w:docPartPr>
      <w:docPartBody>
        <w:p w:rsidR="003155E1" w:rsidRDefault="001E3EC1" w:rsidP="001E3EC1">
          <w:pPr>
            <w:pStyle w:val="DF95FF3DB825426CB1EF56C6AD409F742"/>
          </w:pPr>
          <w:r w:rsidRPr="00C00F43">
            <w:rPr>
              <w:rFonts w:ascii="Tahoma" w:hAnsi="Tahoma" w:cs="Tahoma"/>
              <w:color w:val="808080" w:themeColor="background1" w:themeShade="80"/>
              <w:sz w:val="18"/>
            </w:rPr>
            <w:t>Elija f</w:t>
          </w:r>
          <w:r w:rsidRPr="00C00F43">
            <w:rPr>
              <w:rStyle w:val="Textodelmarcadordeposicin"/>
              <w:color w:val="808080" w:themeColor="background1" w:themeShade="80"/>
            </w:rPr>
            <w:t>echa</w:t>
          </w:r>
          <w:r w:rsidRPr="00FD20BA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02"/>
    <w:rsid w:val="000434AE"/>
    <w:rsid w:val="001E3EC1"/>
    <w:rsid w:val="003155E1"/>
    <w:rsid w:val="004C75A6"/>
    <w:rsid w:val="00916602"/>
    <w:rsid w:val="009528AC"/>
    <w:rsid w:val="009D57DD"/>
    <w:rsid w:val="00AB7B72"/>
    <w:rsid w:val="00C40F53"/>
    <w:rsid w:val="00FF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E3EC1"/>
    <w:rPr>
      <w:color w:val="808080"/>
    </w:rPr>
  </w:style>
  <w:style w:type="paragraph" w:customStyle="1" w:styleId="410B60CB0DB04B03898DBA3E7A299BB6">
    <w:name w:val="410B60CB0DB04B03898DBA3E7A299BB6"/>
    <w:rsid w:val="00916602"/>
    <w:pPr>
      <w:spacing w:after="200" w:line="276" w:lineRule="auto"/>
    </w:pPr>
    <w:rPr>
      <w:rFonts w:eastAsiaTheme="minorHAnsi"/>
      <w:lang w:eastAsia="en-US"/>
    </w:rPr>
  </w:style>
  <w:style w:type="paragraph" w:customStyle="1" w:styleId="410B60CB0DB04B03898DBA3E7A299BB61">
    <w:name w:val="410B60CB0DB04B03898DBA3E7A299BB61"/>
    <w:rsid w:val="00916602"/>
    <w:pPr>
      <w:spacing w:after="200" w:line="276" w:lineRule="auto"/>
    </w:pPr>
    <w:rPr>
      <w:rFonts w:eastAsiaTheme="minorHAnsi"/>
      <w:lang w:eastAsia="en-US"/>
    </w:rPr>
  </w:style>
  <w:style w:type="paragraph" w:customStyle="1" w:styleId="410B60CB0DB04B03898DBA3E7A299BB62">
    <w:name w:val="410B60CB0DB04B03898DBA3E7A299BB62"/>
    <w:rsid w:val="00916602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">
    <w:name w:val="DefaultPlaceholder_1081868575"/>
    <w:rsid w:val="00C40F53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1">
    <w:name w:val="DefaultPlaceholder_10818685751"/>
    <w:rsid w:val="00C40F53"/>
    <w:pPr>
      <w:spacing w:after="200" w:line="276" w:lineRule="auto"/>
    </w:pPr>
    <w:rPr>
      <w:rFonts w:eastAsiaTheme="minorHAnsi"/>
      <w:lang w:eastAsia="en-US"/>
    </w:rPr>
  </w:style>
  <w:style w:type="paragraph" w:customStyle="1" w:styleId="AC03B9B4596844DCADF282550A61904A">
    <w:name w:val="AC03B9B4596844DCADF282550A61904A"/>
    <w:rsid w:val="00C40F53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2">
    <w:name w:val="DefaultPlaceholder_10818685752"/>
    <w:rsid w:val="00C40F53"/>
    <w:pPr>
      <w:spacing w:after="200" w:line="276" w:lineRule="auto"/>
    </w:pPr>
    <w:rPr>
      <w:rFonts w:eastAsiaTheme="minorHAnsi"/>
      <w:lang w:eastAsia="en-US"/>
    </w:rPr>
  </w:style>
  <w:style w:type="paragraph" w:customStyle="1" w:styleId="AC03B9B4596844DCADF282550A61904A1">
    <w:name w:val="AC03B9B4596844DCADF282550A61904A1"/>
    <w:rsid w:val="00C40F53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3">
    <w:name w:val="DefaultPlaceholder_10818685753"/>
    <w:rsid w:val="00C40F53"/>
    <w:pPr>
      <w:spacing w:after="200" w:line="276" w:lineRule="auto"/>
    </w:pPr>
    <w:rPr>
      <w:rFonts w:eastAsiaTheme="minorHAnsi"/>
      <w:lang w:eastAsia="en-US"/>
    </w:rPr>
  </w:style>
  <w:style w:type="paragraph" w:customStyle="1" w:styleId="DC97D308935D41C69CAFE8F652AB527B">
    <w:name w:val="DC97D308935D41C69CAFE8F652AB527B"/>
    <w:rsid w:val="00C40F53"/>
  </w:style>
  <w:style w:type="paragraph" w:customStyle="1" w:styleId="DC97D308935D41C69CAFE8F652AB527B1">
    <w:name w:val="DC97D308935D41C69CAFE8F652AB527B1"/>
    <w:rsid w:val="00C40F53"/>
    <w:pPr>
      <w:spacing w:after="200" w:line="276" w:lineRule="auto"/>
    </w:pPr>
    <w:rPr>
      <w:rFonts w:eastAsiaTheme="minorHAnsi"/>
      <w:lang w:eastAsia="en-US"/>
    </w:rPr>
  </w:style>
  <w:style w:type="paragraph" w:customStyle="1" w:styleId="F3FA1C34C05842F2AA0988117DD56F45">
    <w:name w:val="F3FA1C34C05842F2AA0988117DD56F45"/>
    <w:rsid w:val="00C40F53"/>
    <w:pPr>
      <w:spacing w:after="200" w:line="276" w:lineRule="auto"/>
    </w:pPr>
    <w:rPr>
      <w:rFonts w:eastAsiaTheme="minorHAnsi"/>
      <w:lang w:eastAsia="en-US"/>
    </w:rPr>
  </w:style>
  <w:style w:type="paragraph" w:customStyle="1" w:styleId="DC97D308935D41C69CAFE8F652AB527B2">
    <w:name w:val="DC97D308935D41C69CAFE8F652AB527B2"/>
    <w:rsid w:val="00C40F53"/>
    <w:pPr>
      <w:spacing w:after="200" w:line="276" w:lineRule="auto"/>
    </w:pPr>
    <w:rPr>
      <w:rFonts w:eastAsiaTheme="minorHAnsi"/>
      <w:lang w:eastAsia="en-US"/>
    </w:rPr>
  </w:style>
  <w:style w:type="paragraph" w:customStyle="1" w:styleId="F3FA1C34C05842F2AA0988117DD56F451">
    <w:name w:val="F3FA1C34C05842F2AA0988117DD56F451"/>
    <w:rsid w:val="00C40F53"/>
    <w:pPr>
      <w:spacing w:after="200" w:line="276" w:lineRule="auto"/>
    </w:pPr>
    <w:rPr>
      <w:rFonts w:eastAsiaTheme="minorHAnsi"/>
      <w:lang w:eastAsia="en-US"/>
    </w:rPr>
  </w:style>
  <w:style w:type="paragraph" w:customStyle="1" w:styleId="DC97D308935D41C69CAFE8F652AB527B3">
    <w:name w:val="DC97D308935D41C69CAFE8F652AB527B3"/>
    <w:rsid w:val="00C40F53"/>
    <w:pPr>
      <w:spacing w:after="200" w:line="276" w:lineRule="auto"/>
    </w:pPr>
    <w:rPr>
      <w:rFonts w:eastAsiaTheme="minorHAnsi"/>
      <w:lang w:eastAsia="en-US"/>
    </w:rPr>
  </w:style>
  <w:style w:type="paragraph" w:customStyle="1" w:styleId="F3FA1C34C05842F2AA0988117DD56F452">
    <w:name w:val="F3FA1C34C05842F2AA0988117DD56F452"/>
    <w:rsid w:val="00C40F53"/>
    <w:pPr>
      <w:spacing w:after="200" w:line="276" w:lineRule="auto"/>
    </w:pPr>
    <w:rPr>
      <w:rFonts w:eastAsiaTheme="minorHAnsi"/>
      <w:lang w:eastAsia="en-US"/>
    </w:rPr>
  </w:style>
  <w:style w:type="paragraph" w:customStyle="1" w:styleId="DC97D308935D41C69CAFE8F652AB527B4">
    <w:name w:val="DC97D308935D41C69CAFE8F652AB527B4"/>
    <w:rsid w:val="00C40F53"/>
    <w:pPr>
      <w:spacing w:after="200" w:line="276" w:lineRule="auto"/>
    </w:pPr>
    <w:rPr>
      <w:rFonts w:eastAsiaTheme="minorHAnsi"/>
      <w:lang w:eastAsia="en-US"/>
    </w:rPr>
  </w:style>
  <w:style w:type="paragraph" w:customStyle="1" w:styleId="F3FA1C34C05842F2AA0988117DD56F453">
    <w:name w:val="F3FA1C34C05842F2AA0988117DD56F453"/>
    <w:rsid w:val="00C40F53"/>
    <w:pPr>
      <w:spacing w:after="200" w:line="276" w:lineRule="auto"/>
    </w:pPr>
    <w:rPr>
      <w:rFonts w:eastAsiaTheme="minorHAnsi"/>
      <w:lang w:eastAsia="en-US"/>
    </w:rPr>
  </w:style>
  <w:style w:type="paragraph" w:customStyle="1" w:styleId="DC97D308935D41C69CAFE8F652AB527B5">
    <w:name w:val="DC97D308935D41C69CAFE8F652AB527B5"/>
    <w:rsid w:val="00C40F53"/>
    <w:pPr>
      <w:spacing w:after="200" w:line="276" w:lineRule="auto"/>
    </w:pPr>
    <w:rPr>
      <w:rFonts w:eastAsiaTheme="minorHAnsi"/>
      <w:lang w:eastAsia="en-US"/>
    </w:rPr>
  </w:style>
  <w:style w:type="paragraph" w:customStyle="1" w:styleId="F3FA1C34C05842F2AA0988117DD56F454">
    <w:name w:val="F3FA1C34C05842F2AA0988117DD56F454"/>
    <w:rsid w:val="00C40F53"/>
    <w:pPr>
      <w:spacing w:after="200" w:line="276" w:lineRule="auto"/>
    </w:pPr>
    <w:rPr>
      <w:rFonts w:eastAsiaTheme="minorHAnsi"/>
      <w:lang w:eastAsia="en-US"/>
    </w:rPr>
  </w:style>
  <w:style w:type="paragraph" w:customStyle="1" w:styleId="DC97D308935D41C69CAFE8F652AB527B6">
    <w:name w:val="DC97D308935D41C69CAFE8F652AB527B6"/>
    <w:rsid w:val="000434AE"/>
    <w:pPr>
      <w:spacing w:after="200" w:line="276" w:lineRule="auto"/>
    </w:pPr>
    <w:rPr>
      <w:rFonts w:eastAsiaTheme="minorHAnsi"/>
      <w:lang w:eastAsia="en-US"/>
    </w:rPr>
  </w:style>
  <w:style w:type="paragraph" w:customStyle="1" w:styleId="F3FA1C34C05842F2AA0988117DD56F455">
    <w:name w:val="F3FA1C34C05842F2AA0988117DD56F455"/>
    <w:rsid w:val="000434AE"/>
    <w:pPr>
      <w:spacing w:after="200" w:line="276" w:lineRule="auto"/>
    </w:pPr>
    <w:rPr>
      <w:rFonts w:eastAsiaTheme="minorHAnsi"/>
      <w:lang w:eastAsia="en-US"/>
    </w:rPr>
  </w:style>
  <w:style w:type="paragraph" w:customStyle="1" w:styleId="DC97D308935D41C69CAFE8F652AB527B7">
    <w:name w:val="DC97D308935D41C69CAFE8F652AB527B7"/>
    <w:rsid w:val="00FF3ECB"/>
    <w:pPr>
      <w:spacing w:after="200" w:line="276" w:lineRule="auto"/>
    </w:pPr>
    <w:rPr>
      <w:rFonts w:eastAsiaTheme="minorHAnsi"/>
      <w:lang w:eastAsia="en-US"/>
    </w:rPr>
  </w:style>
  <w:style w:type="paragraph" w:customStyle="1" w:styleId="F3FA1C34C05842F2AA0988117DD56F456">
    <w:name w:val="F3FA1C34C05842F2AA0988117DD56F456"/>
    <w:rsid w:val="00FF3ECB"/>
    <w:pPr>
      <w:spacing w:after="200" w:line="276" w:lineRule="auto"/>
    </w:pPr>
    <w:rPr>
      <w:rFonts w:eastAsiaTheme="minorHAnsi"/>
      <w:lang w:eastAsia="en-US"/>
    </w:rPr>
  </w:style>
  <w:style w:type="paragraph" w:customStyle="1" w:styleId="203BD5330C904CFEA619466781E64065">
    <w:name w:val="203BD5330C904CFEA619466781E64065"/>
    <w:rsid w:val="00AB7B72"/>
    <w:pPr>
      <w:spacing w:after="200" w:line="276" w:lineRule="auto"/>
    </w:pPr>
    <w:rPr>
      <w:rFonts w:eastAsiaTheme="minorHAnsi"/>
      <w:lang w:eastAsia="en-US"/>
    </w:rPr>
  </w:style>
  <w:style w:type="paragraph" w:customStyle="1" w:styleId="DC97D308935D41C69CAFE8F652AB527B8">
    <w:name w:val="DC97D308935D41C69CAFE8F652AB527B8"/>
    <w:rsid w:val="00AB7B72"/>
    <w:pPr>
      <w:spacing w:after="200" w:line="276" w:lineRule="auto"/>
    </w:pPr>
    <w:rPr>
      <w:rFonts w:eastAsiaTheme="minorHAnsi"/>
      <w:lang w:eastAsia="en-US"/>
    </w:rPr>
  </w:style>
  <w:style w:type="paragraph" w:customStyle="1" w:styleId="F3FA1C34C05842F2AA0988117DD56F457">
    <w:name w:val="F3FA1C34C05842F2AA0988117DD56F457"/>
    <w:rsid w:val="00AB7B72"/>
    <w:pPr>
      <w:spacing w:after="200" w:line="276" w:lineRule="auto"/>
    </w:pPr>
    <w:rPr>
      <w:rFonts w:eastAsiaTheme="minorHAnsi"/>
      <w:lang w:eastAsia="en-US"/>
    </w:rPr>
  </w:style>
  <w:style w:type="paragraph" w:customStyle="1" w:styleId="CDD2EC457B574605A16ECCFDD656811B">
    <w:name w:val="CDD2EC457B574605A16ECCFDD656811B"/>
    <w:rsid w:val="004C75A6"/>
  </w:style>
  <w:style w:type="paragraph" w:customStyle="1" w:styleId="203BD5330C904CFEA619466781E640651">
    <w:name w:val="203BD5330C904CFEA619466781E640651"/>
    <w:rsid w:val="004C75A6"/>
    <w:pPr>
      <w:spacing w:after="200" w:line="276" w:lineRule="auto"/>
    </w:pPr>
    <w:rPr>
      <w:rFonts w:eastAsiaTheme="minorHAnsi"/>
      <w:lang w:eastAsia="en-US"/>
    </w:rPr>
  </w:style>
  <w:style w:type="paragraph" w:customStyle="1" w:styleId="DC97D308935D41C69CAFE8F652AB527B9">
    <w:name w:val="DC97D308935D41C69CAFE8F652AB527B9"/>
    <w:rsid w:val="004C75A6"/>
    <w:pPr>
      <w:spacing w:after="200" w:line="276" w:lineRule="auto"/>
    </w:pPr>
    <w:rPr>
      <w:rFonts w:eastAsiaTheme="minorHAnsi"/>
      <w:lang w:eastAsia="en-US"/>
    </w:rPr>
  </w:style>
  <w:style w:type="paragraph" w:customStyle="1" w:styleId="F3FA1C34C05842F2AA0988117DD56F458">
    <w:name w:val="F3FA1C34C05842F2AA0988117DD56F458"/>
    <w:rsid w:val="004C75A6"/>
    <w:pPr>
      <w:spacing w:after="200" w:line="276" w:lineRule="auto"/>
    </w:pPr>
    <w:rPr>
      <w:rFonts w:eastAsiaTheme="minorHAnsi"/>
      <w:lang w:eastAsia="en-US"/>
    </w:rPr>
  </w:style>
  <w:style w:type="paragraph" w:customStyle="1" w:styleId="CDD2EC457B574605A16ECCFDD656811B1">
    <w:name w:val="CDD2EC457B574605A16ECCFDD656811B1"/>
    <w:rsid w:val="004C75A6"/>
    <w:pPr>
      <w:spacing w:after="200" w:line="276" w:lineRule="auto"/>
    </w:pPr>
    <w:rPr>
      <w:rFonts w:eastAsiaTheme="minorHAnsi"/>
      <w:lang w:eastAsia="en-US"/>
    </w:rPr>
  </w:style>
  <w:style w:type="paragraph" w:customStyle="1" w:styleId="203BD5330C904CFEA619466781E640652">
    <w:name w:val="203BD5330C904CFEA619466781E640652"/>
    <w:rsid w:val="004C75A6"/>
    <w:pPr>
      <w:spacing w:after="200" w:line="276" w:lineRule="auto"/>
    </w:pPr>
    <w:rPr>
      <w:rFonts w:eastAsiaTheme="minorHAnsi"/>
      <w:lang w:eastAsia="en-US"/>
    </w:rPr>
  </w:style>
  <w:style w:type="paragraph" w:customStyle="1" w:styleId="DC97D308935D41C69CAFE8F652AB527B10">
    <w:name w:val="DC97D308935D41C69CAFE8F652AB527B10"/>
    <w:rsid w:val="004C75A6"/>
    <w:pPr>
      <w:spacing w:after="200" w:line="276" w:lineRule="auto"/>
    </w:pPr>
    <w:rPr>
      <w:rFonts w:eastAsiaTheme="minorHAnsi"/>
      <w:lang w:eastAsia="en-US"/>
    </w:rPr>
  </w:style>
  <w:style w:type="paragraph" w:customStyle="1" w:styleId="F3FA1C34C05842F2AA0988117DD56F459">
    <w:name w:val="F3FA1C34C05842F2AA0988117DD56F459"/>
    <w:rsid w:val="004C75A6"/>
    <w:pPr>
      <w:spacing w:after="200" w:line="276" w:lineRule="auto"/>
    </w:pPr>
    <w:rPr>
      <w:rFonts w:eastAsiaTheme="minorHAnsi"/>
      <w:lang w:eastAsia="en-US"/>
    </w:rPr>
  </w:style>
  <w:style w:type="paragraph" w:customStyle="1" w:styleId="CDD2EC457B574605A16ECCFDD656811B2">
    <w:name w:val="CDD2EC457B574605A16ECCFDD656811B2"/>
    <w:rsid w:val="004C75A6"/>
    <w:pPr>
      <w:spacing w:after="200" w:line="276" w:lineRule="auto"/>
    </w:pPr>
    <w:rPr>
      <w:rFonts w:eastAsiaTheme="minorHAnsi"/>
      <w:lang w:eastAsia="en-US"/>
    </w:rPr>
  </w:style>
  <w:style w:type="paragraph" w:customStyle="1" w:styleId="203BD5330C904CFEA619466781E640653">
    <w:name w:val="203BD5330C904CFEA619466781E640653"/>
    <w:rsid w:val="004C75A6"/>
    <w:pPr>
      <w:spacing w:after="200" w:line="276" w:lineRule="auto"/>
    </w:pPr>
    <w:rPr>
      <w:rFonts w:eastAsiaTheme="minorHAnsi"/>
      <w:lang w:eastAsia="en-US"/>
    </w:rPr>
  </w:style>
  <w:style w:type="paragraph" w:customStyle="1" w:styleId="DC97D308935D41C69CAFE8F652AB527B11">
    <w:name w:val="DC97D308935D41C69CAFE8F652AB527B11"/>
    <w:rsid w:val="004C75A6"/>
    <w:pPr>
      <w:spacing w:after="200" w:line="276" w:lineRule="auto"/>
    </w:pPr>
    <w:rPr>
      <w:rFonts w:eastAsiaTheme="minorHAnsi"/>
      <w:lang w:eastAsia="en-US"/>
    </w:rPr>
  </w:style>
  <w:style w:type="paragraph" w:customStyle="1" w:styleId="F3FA1C34C05842F2AA0988117DD56F4510">
    <w:name w:val="F3FA1C34C05842F2AA0988117DD56F4510"/>
    <w:rsid w:val="004C75A6"/>
    <w:pPr>
      <w:spacing w:after="200" w:line="276" w:lineRule="auto"/>
    </w:pPr>
    <w:rPr>
      <w:rFonts w:eastAsiaTheme="minorHAnsi"/>
      <w:lang w:eastAsia="en-US"/>
    </w:rPr>
  </w:style>
  <w:style w:type="paragraph" w:customStyle="1" w:styleId="CDD2EC457B574605A16ECCFDD656811B3">
    <w:name w:val="CDD2EC457B574605A16ECCFDD656811B3"/>
    <w:rsid w:val="004C75A6"/>
    <w:pPr>
      <w:spacing w:after="200" w:line="276" w:lineRule="auto"/>
    </w:pPr>
    <w:rPr>
      <w:rFonts w:eastAsiaTheme="minorHAnsi"/>
      <w:lang w:eastAsia="en-US"/>
    </w:rPr>
  </w:style>
  <w:style w:type="paragraph" w:customStyle="1" w:styleId="95CD2882EFBA4F908C7C5424DE0BC53B">
    <w:name w:val="95CD2882EFBA4F908C7C5424DE0BC53B"/>
    <w:rsid w:val="001E3EC1"/>
  </w:style>
  <w:style w:type="paragraph" w:customStyle="1" w:styleId="63C45B50F7DC42BD8704764BB3EE4A74">
    <w:name w:val="63C45B50F7DC42BD8704764BB3EE4A74"/>
    <w:rsid w:val="001E3EC1"/>
  </w:style>
  <w:style w:type="paragraph" w:customStyle="1" w:styleId="398D607D96F94E67B155DAE354534369">
    <w:name w:val="398D607D96F94E67B155DAE354534369"/>
    <w:rsid w:val="001E3EC1"/>
  </w:style>
  <w:style w:type="paragraph" w:customStyle="1" w:styleId="DF95FF3DB825426CB1EF56C6AD409F74">
    <w:name w:val="DF95FF3DB825426CB1EF56C6AD409F74"/>
    <w:rsid w:val="001E3EC1"/>
  </w:style>
  <w:style w:type="paragraph" w:customStyle="1" w:styleId="95CD2882EFBA4F908C7C5424DE0BC53B1">
    <w:name w:val="95CD2882EFBA4F908C7C5424DE0BC53B1"/>
    <w:rsid w:val="001E3EC1"/>
    <w:pPr>
      <w:spacing w:after="200" w:line="276" w:lineRule="auto"/>
    </w:pPr>
    <w:rPr>
      <w:rFonts w:eastAsiaTheme="minorHAnsi"/>
      <w:lang w:eastAsia="en-US"/>
    </w:rPr>
  </w:style>
  <w:style w:type="paragraph" w:customStyle="1" w:styleId="63C45B50F7DC42BD8704764BB3EE4A741">
    <w:name w:val="63C45B50F7DC42BD8704764BB3EE4A741"/>
    <w:rsid w:val="001E3EC1"/>
    <w:pPr>
      <w:spacing w:after="200" w:line="276" w:lineRule="auto"/>
    </w:pPr>
    <w:rPr>
      <w:rFonts w:eastAsiaTheme="minorHAnsi"/>
      <w:lang w:eastAsia="en-US"/>
    </w:rPr>
  </w:style>
  <w:style w:type="paragraph" w:customStyle="1" w:styleId="398D607D96F94E67B155DAE3545343691">
    <w:name w:val="398D607D96F94E67B155DAE3545343691"/>
    <w:rsid w:val="001E3EC1"/>
    <w:pPr>
      <w:spacing w:after="200" w:line="276" w:lineRule="auto"/>
    </w:pPr>
    <w:rPr>
      <w:rFonts w:eastAsiaTheme="minorHAnsi"/>
      <w:lang w:eastAsia="en-US"/>
    </w:rPr>
  </w:style>
  <w:style w:type="paragraph" w:customStyle="1" w:styleId="DF95FF3DB825426CB1EF56C6AD409F741">
    <w:name w:val="DF95FF3DB825426CB1EF56C6AD409F741"/>
    <w:rsid w:val="001E3EC1"/>
    <w:pPr>
      <w:spacing w:after="200" w:line="276" w:lineRule="auto"/>
    </w:pPr>
    <w:rPr>
      <w:rFonts w:eastAsiaTheme="minorHAnsi"/>
      <w:lang w:eastAsia="en-US"/>
    </w:rPr>
  </w:style>
  <w:style w:type="paragraph" w:customStyle="1" w:styleId="95CD2882EFBA4F908C7C5424DE0BC53B2">
    <w:name w:val="95CD2882EFBA4F908C7C5424DE0BC53B2"/>
    <w:rsid w:val="001E3EC1"/>
    <w:pPr>
      <w:spacing w:after="200" w:line="276" w:lineRule="auto"/>
    </w:pPr>
    <w:rPr>
      <w:rFonts w:eastAsiaTheme="minorHAnsi"/>
      <w:lang w:eastAsia="en-US"/>
    </w:rPr>
  </w:style>
  <w:style w:type="paragraph" w:customStyle="1" w:styleId="63C45B50F7DC42BD8704764BB3EE4A742">
    <w:name w:val="63C45B50F7DC42BD8704764BB3EE4A742"/>
    <w:rsid w:val="001E3EC1"/>
    <w:pPr>
      <w:spacing w:after="200" w:line="276" w:lineRule="auto"/>
    </w:pPr>
    <w:rPr>
      <w:rFonts w:eastAsiaTheme="minorHAnsi"/>
      <w:lang w:eastAsia="en-US"/>
    </w:rPr>
  </w:style>
  <w:style w:type="paragraph" w:customStyle="1" w:styleId="398D607D96F94E67B155DAE3545343692">
    <w:name w:val="398D607D96F94E67B155DAE3545343692"/>
    <w:rsid w:val="001E3EC1"/>
    <w:pPr>
      <w:spacing w:after="200" w:line="276" w:lineRule="auto"/>
    </w:pPr>
    <w:rPr>
      <w:rFonts w:eastAsiaTheme="minorHAnsi"/>
      <w:lang w:eastAsia="en-US"/>
    </w:rPr>
  </w:style>
  <w:style w:type="paragraph" w:customStyle="1" w:styleId="DF95FF3DB825426CB1EF56C6AD409F742">
    <w:name w:val="DF95FF3DB825426CB1EF56C6AD409F742"/>
    <w:rsid w:val="001E3EC1"/>
    <w:pPr>
      <w:spacing w:after="200" w:line="276" w:lineRule="auto"/>
    </w:pPr>
    <w:rPr>
      <w:rFonts w:eastAsiaTheme="minorHAnsi"/>
      <w:lang w:eastAsia="en-US"/>
    </w:rPr>
  </w:style>
  <w:style w:type="paragraph" w:customStyle="1" w:styleId="10850AB651424828A0D3962679DA85A7">
    <w:name w:val="10850AB651424828A0D3962679DA85A7"/>
    <w:rsid w:val="001E3EC1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8C080A27-2C04-41DA-97C8-FC3DFC9AF412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54A2183081331944B7713F172A2B7486" ma:contentTypeVersion="1" ma:contentTypeDescription="Cargar una imagen." ma:contentTypeScope="" ma:versionID="e42634395ae18221d7233ed03c7c8584">
  <xsd:schema xmlns:xsd="http://www.w3.org/2001/XMLSchema" xmlns:xs="http://www.w3.org/2001/XMLSchema" xmlns:p="http://schemas.microsoft.com/office/2006/metadata/properties" xmlns:ns1="http://schemas.microsoft.com/sharepoint/v3" xmlns:ns2="8C080A27-2C04-41DA-97C8-FC3DFC9AF412" xmlns:ns3="http://schemas.microsoft.com/sharepoint/v3/fields" targetNamespace="http://schemas.microsoft.com/office/2006/metadata/properties" ma:root="true" ma:fieldsID="d3c9872818483f22864511d110eab7e1" ns1:_="" ns2:_="" ns3:_="">
    <xsd:import namespace="http://schemas.microsoft.com/sharepoint/v3"/>
    <xsd:import namespace="8C080A27-2C04-41DA-97C8-FC3DFC9AF41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80A27-2C04-41DA-97C8-FC3DFC9AF41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843DA4-5ED5-4D53-9AAD-A5204DB86B14}"/>
</file>

<file path=customXml/itemProps2.xml><?xml version="1.0" encoding="utf-8"?>
<ds:datastoreItem xmlns:ds="http://schemas.openxmlformats.org/officeDocument/2006/customXml" ds:itemID="{314E1BA5-0D80-4EB4-BB7C-F5402DD66E32}"/>
</file>

<file path=customXml/itemProps3.xml><?xml version="1.0" encoding="utf-8"?>
<ds:datastoreItem xmlns:ds="http://schemas.openxmlformats.org/officeDocument/2006/customXml" ds:itemID="{D7CEE546-ACC7-489A-ABC4-D85CAB03F377}"/>
</file>

<file path=docProps/app.xml><?xml version="1.0" encoding="utf-8"?>
<Properties xmlns="http://schemas.openxmlformats.org/officeDocument/2006/extended-properties" xmlns:vt="http://schemas.openxmlformats.org/officeDocument/2006/docPropsVTypes">
  <Template>FMR3-1-V1 (1)</Template>
  <TotalTime>25</TotalTime>
  <Pages>4</Pages>
  <Words>1201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David Quiceno Tamayo</dc:creator>
  <cp:keywords/>
  <dc:description/>
  <cp:lastModifiedBy>Ana Paulina Valderrama de la Espriella</cp:lastModifiedBy>
  <cp:revision>10</cp:revision>
  <cp:lastPrinted>2012-03-26T21:39:00Z</cp:lastPrinted>
  <dcterms:created xsi:type="dcterms:W3CDTF">2020-06-12T13:32:00Z</dcterms:created>
  <dcterms:modified xsi:type="dcterms:W3CDTF">2021-07-27T16:52:00Z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0x0101009148F5A04DDD49CBA7127AADA5FB792B00AADE34325A8B49CDA8BB4DB53328F2140054A2183081331944B7713F172A2B7486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